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FEC1" w14:textId="77777777" w:rsidR="00DA3129" w:rsidRPr="00F53E21" w:rsidRDefault="00DA3129" w:rsidP="004676E6">
      <w:pPr>
        <w:pStyle w:val="MastheadName"/>
      </w:pPr>
    </w:p>
    <w:p w14:paraId="36DAEA16" w14:textId="77777777" w:rsidR="004676E6" w:rsidRPr="00F53E21" w:rsidRDefault="004676E6" w:rsidP="004676E6">
      <w:pPr>
        <w:pStyle w:val="MastheadName"/>
      </w:pPr>
      <w:proofErr w:type="gramStart"/>
      <w:r w:rsidRPr="00F53E21">
        <w:t>Kent  Archery</w:t>
      </w:r>
      <w:proofErr w:type="gramEnd"/>
      <w:r w:rsidRPr="00F53E21">
        <w:t xml:space="preserve">  Association</w:t>
      </w:r>
    </w:p>
    <w:p w14:paraId="07531BC6" w14:textId="77777777" w:rsidR="004676E6" w:rsidRPr="00F53E21" w:rsidRDefault="004676E6" w:rsidP="004676E6">
      <w:pPr>
        <w:pStyle w:val="WebSiteAddress"/>
      </w:pPr>
      <w:r w:rsidRPr="00F53E21">
        <w:t>www.archerykent.org.uk</w:t>
      </w:r>
    </w:p>
    <w:p w14:paraId="1A5D1CE0" w14:textId="55058F0E" w:rsidR="004676E6" w:rsidRPr="00F53E21" w:rsidRDefault="00372D1F" w:rsidP="00EF3658">
      <w:pPr>
        <w:pStyle w:val="LogoPlacement"/>
      </w:pPr>
      <w:r w:rsidRPr="00F53E21">
        <w:rPr>
          <w:noProof/>
          <w:lang w:eastAsia="en-GB"/>
        </w:rPr>
        <w:drawing>
          <wp:inline distT="0" distB="0" distL="0" distR="0" wp14:anchorId="3862EDF9" wp14:editId="0EAE6FD9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7BB8" w14:textId="77777777" w:rsidR="00530778" w:rsidRPr="00F53E21" w:rsidRDefault="00530778" w:rsidP="00530778">
      <w:pPr>
        <w:pStyle w:val="Title"/>
      </w:pPr>
    </w:p>
    <w:p w14:paraId="2F7BFA1E" w14:textId="77777777" w:rsidR="00530778" w:rsidRPr="00F53E21" w:rsidRDefault="00530778" w:rsidP="00530778">
      <w:pPr>
        <w:pStyle w:val="Title"/>
      </w:pPr>
    </w:p>
    <w:p w14:paraId="4237142F" w14:textId="77777777" w:rsidR="00530778" w:rsidRPr="00F53E21" w:rsidRDefault="00CA7DE7" w:rsidP="00530778">
      <w:pPr>
        <w:pStyle w:val="Title"/>
      </w:pPr>
      <w:r w:rsidRPr="00F53E21">
        <w:t>County Records</w:t>
      </w:r>
    </w:p>
    <w:p w14:paraId="560E38C2" w14:textId="77777777" w:rsidR="00530778" w:rsidRPr="00F53E21" w:rsidRDefault="00530778" w:rsidP="00530778">
      <w:pPr>
        <w:pStyle w:val="Subtitle"/>
      </w:pPr>
    </w:p>
    <w:p w14:paraId="7AA45F5D" w14:textId="77777777" w:rsidR="00530778" w:rsidRPr="00F53E21" w:rsidRDefault="00CA7DE7" w:rsidP="00530778">
      <w:pPr>
        <w:pStyle w:val="Subtitle"/>
      </w:pPr>
      <w:r w:rsidRPr="00F53E21">
        <w:t xml:space="preserve">Volume 1J – Target Archery Outdoors, </w:t>
      </w:r>
      <w:proofErr w:type="gramStart"/>
      <w:r w:rsidR="00496BDD" w:rsidRPr="00F53E21">
        <w:t>Ju</w:t>
      </w:r>
      <w:r w:rsidRPr="00F53E21">
        <w:t>niors</w:t>
      </w:r>
      <w:proofErr w:type="gramEnd"/>
    </w:p>
    <w:p w14:paraId="0EEB5A6A" w14:textId="77777777" w:rsidR="00530778" w:rsidRPr="00F53E21" w:rsidRDefault="00530778" w:rsidP="00530778">
      <w:pPr>
        <w:pStyle w:val="Subtitle"/>
      </w:pPr>
    </w:p>
    <w:p w14:paraId="75F85013" w14:textId="77777777" w:rsidR="00530778" w:rsidRPr="00F53E21" w:rsidRDefault="00530778" w:rsidP="00530778">
      <w:pPr>
        <w:pStyle w:val="Subtitle"/>
      </w:pPr>
    </w:p>
    <w:p w14:paraId="5224D240" w14:textId="77777777" w:rsidR="00530778" w:rsidRPr="00F53E21" w:rsidRDefault="00530778" w:rsidP="00530778">
      <w:pPr>
        <w:pStyle w:val="Subtitle"/>
        <w:pBdr>
          <w:bottom w:val="single" w:sz="4" w:space="1" w:color="auto"/>
        </w:pBdr>
      </w:pPr>
    </w:p>
    <w:p w14:paraId="69A2C9EC" w14:textId="77777777" w:rsidR="00DE7FD1" w:rsidRPr="00F53E21" w:rsidRDefault="00DE7FD1" w:rsidP="00A5770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F839BD" w:rsidRPr="00B437CB" w14:paraId="78651F3B" w14:textId="77777777" w:rsidTr="00F839BD">
        <w:trPr>
          <w:cantSplit/>
          <w:jc w:val="center"/>
        </w:trPr>
        <w:tc>
          <w:tcPr>
            <w:tcW w:w="1985" w:type="dxa"/>
          </w:tcPr>
          <w:p w14:paraId="6E1A92B8" w14:textId="77777777" w:rsidR="00F839BD" w:rsidRPr="00B437CB" w:rsidRDefault="00F839BD" w:rsidP="002552B7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C7B7C88" w14:textId="77777777" w:rsidR="00F839BD" w:rsidRPr="00B437CB" w:rsidRDefault="00F839BD" w:rsidP="002552B7">
            <w:pPr>
              <w:pStyle w:val="DocumentMetadata"/>
              <w:jc w:val="right"/>
            </w:pPr>
            <w:r>
              <w:t>2013.05.14</w:t>
            </w:r>
          </w:p>
        </w:tc>
      </w:tr>
      <w:tr w:rsidR="00F839BD" w:rsidRPr="00B437CB" w14:paraId="1B8E8B8E" w14:textId="77777777" w:rsidTr="00F839BD">
        <w:trPr>
          <w:cantSplit/>
          <w:jc w:val="center"/>
        </w:trPr>
        <w:tc>
          <w:tcPr>
            <w:tcW w:w="1985" w:type="dxa"/>
          </w:tcPr>
          <w:p w14:paraId="5A6C129E" w14:textId="77777777" w:rsidR="00F839BD" w:rsidRPr="00B437CB" w:rsidRDefault="00F839BD" w:rsidP="002552B7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F131EB9" w14:textId="77777777" w:rsidR="00F839BD" w:rsidRPr="00B437CB" w:rsidRDefault="00F839BD" w:rsidP="002552B7">
            <w:pPr>
              <w:pStyle w:val="DocumentMetadata"/>
              <w:jc w:val="right"/>
            </w:pPr>
            <w:r>
              <w:t>14 May 2013</w:t>
            </w:r>
          </w:p>
        </w:tc>
      </w:tr>
    </w:tbl>
    <w:p w14:paraId="17E67D0A" w14:textId="77777777" w:rsidR="00D112E9" w:rsidRPr="00F53E21" w:rsidRDefault="00D112E9" w:rsidP="00D112E9"/>
    <w:p w14:paraId="0057B37E" w14:textId="77777777" w:rsidR="006D5491" w:rsidRPr="00F53E21" w:rsidRDefault="006D5491" w:rsidP="006D5491">
      <w:pPr>
        <w:jc w:val="center"/>
      </w:pPr>
      <w:bookmarkStart w:id="0" w:name="_Toc146460771"/>
      <w:bookmarkStart w:id="1" w:name="_Toc147917259"/>
      <w:r w:rsidRPr="00F53E21">
        <w:br w:type="page"/>
      </w:r>
      <w:r w:rsidRPr="00F53E21">
        <w:lastRenderedPageBreak/>
        <w:t>Page intentionally left blank</w:t>
      </w:r>
    </w:p>
    <w:p w14:paraId="3F8D877F" w14:textId="77777777" w:rsidR="00496BDD" w:rsidRPr="00F53E21" w:rsidRDefault="00496BDD" w:rsidP="00496BDD">
      <w:pPr>
        <w:pStyle w:val="Heading2"/>
      </w:pPr>
      <w:r w:rsidRPr="00F53E21">
        <w:lastRenderedPageBreak/>
        <w:t>Compound Unlimited</w:t>
      </w:r>
      <w:bookmarkEnd w:id="0"/>
      <w:bookmarkEnd w:id="1"/>
    </w:p>
    <w:p w14:paraId="3393D8BF" w14:textId="77777777" w:rsidR="00496BDD" w:rsidRPr="00F53E21" w:rsidRDefault="00496BDD" w:rsidP="00496BDD">
      <w:pPr>
        <w:pStyle w:val="Heading3"/>
      </w:pPr>
      <w:bookmarkStart w:id="2" w:name="_Toc146460774"/>
      <w:bookmarkStart w:id="3" w:name="_Toc147917260"/>
      <w:r w:rsidRPr="00F53E21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62E59" w14:paraId="3881D0FE" w14:textId="77777777" w:rsidTr="00962E59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EF5CC" w14:textId="77777777" w:rsidR="00496BDD" w:rsidRPr="00484059" w:rsidRDefault="00496BDD" w:rsidP="00484059">
            <w:pPr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5867DA" w14:textId="77777777" w:rsidR="00496BDD" w:rsidRPr="00962E59" w:rsidRDefault="00496BDD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9500BF" w14:textId="77777777" w:rsidR="00496BDD" w:rsidRPr="00962E59" w:rsidRDefault="00496BDD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4A5E1A" w14:textId="77777777" w:rsidR="00496BDD" w:rsidRPr="00962E59" w:rsidRDefault="00496BDD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8E68E" w14:textId="77777777" w:rsidR="00496BDD" w:rsidRPr="00962E59" w:rsidRDefault="00496BDD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8775E3" w:rsidRPr="00962E59" w14:paraId="72F6FF16" w14:textId="77777777" w:rsidTr="00962E5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B8054" w14:textId="1747EA41" w:rsidR="008775E3" w:rsidRPr="00962E59" w:rsidRDefault="008775E3" w:rsidP="00377563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71178" w14:textId="77777777" w:rsidR="008775E3" w:rsidRPr="00377563" w:rsidRDefault="008775E3" w:rsidP="00484059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62B92" w14:textId="77777777" w:rsidR="008775E3" w:rsidRPr="00377563" w:rsidRDefault="008775E3" w:rsidP="00962E59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46FF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A7F01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F81EDE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4D1E7" w14:textId="3CF26CF2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3567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E89E1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C784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C33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47A088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F87BD" w14:textId="32447DB1" w:rsidR="008775E3" w:rsidRPr="00962E59" w:rsidRDefault="00FE17CA" w:rsidP="00377563">
            <w:pPr>
              <w:rPr>
                <w:rStyle w:val="Strong"/>
              </w:rPr>
            </w:pPr>
            <w:bookmarkStart w:id="4" w:name="_GoBack"/>
            <w:bookmarkEnd w:id="4"/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1D92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667EC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D8234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EAF1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5B1423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E8E1" w14:textId="0896B91C" w:rsidR="008775E3" w:rsidRPr="00962E59" w:rsidRDefault="00FE17CA" w:rsidP="00377563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8775E3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BE4D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8838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A15E0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611A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FE2B93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F127" w14:textId="5256C26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2F59" w14:textId="77777777" w:rsidR="008775E3" w:rsidRPr="00377563" w:rsidRDefault="008775E3" w:rsidP="00484059"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23C6D" w14:textId="77777777" w:rsidR="008775E3" w:rsidRPr="00377563" w:rsidRDefault="008775E3" w:rsidP="00962E59"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50C4D" w14:textId="77777777" w:rsidR="008775E3" w:rsidRPr="00377563" w:rsidRDefault="008775E3" w:rsidP="00962E59">
            <w:pPr>
              <w:jc w:val="right"/>
            </w:pPr>
            <w:r w:rsidRPr="00377563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58C42" w14:textId="77777777" w:rsidR="008775E3" w:rsidRPr="00484059" w:rsidRDefault="008775E3" w:rsidP="00962E59">
            <w:pPr>
              <w:jc w:val="right"/>
            </w:pPr>
            <w:r w:rsidRPr="00484059">
              <w:t>Sep 2007</w:t>
            </w:r>
          </w:p>
        </w:tc>
      </w:tr>
      <w:tr w:rsidR="008775E3" w:rsidRPr="00962E59" w14:paraId="3CC2A82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2269" w14:textId="5AD25399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EF28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FC9A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7790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A393C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485ACD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0B6D" w14:textId="4AABAFE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81DBA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94D3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753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3C69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A481E6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EA8E" w14:textId="4ADED6C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72EBD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8EABF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24BF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86358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612C97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43C9" w14:textId="61E31BEF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C6537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3B7BB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C8F7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F4A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947F6D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F004" w14:textId="46ED4F6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80C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B218A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2722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9696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55E2DC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B991" w14:textId="190D0116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FE35D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5201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0EDC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F612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648311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9EEF" w14:textId="0B914AB9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3EB6C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B7BB5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90B1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AA26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37369C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55E3" w14:textId="5FEC520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BC29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E2A70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F7B5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1BFA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EAEDE7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C80A" w14:textId="0814BB6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E09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E6968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E73E1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041F4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A8F1EC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721A" w14:textId="1E67245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F942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21A1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FB847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400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982A7D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428F" w14:textId="75EA9624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23D5E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91BB0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7EEED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5D896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2BFF99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C989" w14:textId="438ED02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94BDD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0E8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99E64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5B44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E05B50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83243" w14:textId="0165AE4A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D0498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DCF0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9B2FD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4588B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01744E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6991" w14:textId="34DC084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B6F7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C130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2993C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D5448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E63D5E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C177" w14:textId="78374D62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C0D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7739B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B0568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499D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3769A4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4F97" w14:textId="7CA0A504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4F0A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DCA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CE8F9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9A4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08CC6E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A2807" w14:textId="39E78F01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8D41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DC212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ADCA4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F70F3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848595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A28D" w14:textId="0365D94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0F26F" w14:textId="77777777" w:rsidR="008775E3" w:rsidRPr="00377563" w:rsidRDefault="008775E3" w:rsidP="00484059"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165C9" w14:textId="77777777" w:rsidR="008775E3" w:rsidRPr="00377563" w:rsidRDefault="008775E3" w:rsidP="00962E59"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ACB93" w14:textId="77777777" w:rsidR="008775E3" w:rsidRPr="00484059" w:rsidRDefault="008775E3" w:rsidP="00962E59">
            <w:pPr>
              <w:jc w:val="right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B47A" w14:textId="77777777" w:rsidR="008775E3" w:rsidRPr="00484059" w:rsidRDefault="008775E3" w:rsidP="00962E59">
            <w:pPr>
              <w:jc w:val="right"/>
            </w:pPr>
            <w:r w:rsidRPr="00484059">
              <w:t>Oct 2007</w:t>
            </w:r>
          </w:p>
        </w:tc>
      </w:tr>
      <w:tr w:rsidR="008775E3" w:rsidRPr="00962E59" w14:paraId="44C075C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B1E7" w14:textId="754D504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CD73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F8925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3E8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FAFC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D71260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4FA5" w14:textId="320EC689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6415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61C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795E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DFEB5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6E1C96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47FD" w14:textId="7BE3358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A68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646D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080F7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055A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45A4E8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F619" w14:textId="56899259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5E9F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D43C8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1916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3B21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C9C3BC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3A6AD" w14:textId="24392180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National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E0A93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86711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E3D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EE32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BFC89B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5CD9" w14:textId="49A6A316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CA79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6B6AF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B208F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CBE48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D9B4C0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850D" w14:textId="18CB4CA6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C0237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DBE32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62FD8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6DB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8C3E1D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DCCA" w14:textId="518B58BA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61928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00354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C614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D416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4B30F53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A3794F" w14:textId="69D7C7F6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AAA3" w14:textId="77777777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BE802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088CB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C952A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09E60F5E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5FD44B" w14:textId="161F13E4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F7B8" w14:textId="5324CE6C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F29B4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FD2C1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51366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7FF7540B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5478956" w14:textId="414ADE6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CA36C" w14:textId="68E81957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57C0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141B5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2983E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6F9238D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601BD0" w14:textId="704307A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7D11B" w14:textId="2B2115BE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DCAC8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298F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C10B2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5733B9CC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CB8A15" w14:textId="568A9E7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328E" w14:textId="77777777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92CC8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7BB2A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112C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10282BB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6BA7C4" w14:textId="1EEEFA0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FF02F" w14:textId="77777777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F6CB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19AAA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728E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146BAB5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CD15F" w14:textId="50FB99F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0D8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53C7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FE1A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137F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0A0128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9B29B" w14:textId="71280EA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American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5910C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A1755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DF009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E304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D6FF8D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397FE" w14:textId="061D209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AA1AC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91860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9135C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88D4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45A809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1E1A" w14:textId="2678B80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CF04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FCB27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19D5D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EDEE9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6819BE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3E292" w14:textId="19A5F871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FITA G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B9F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69BD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54FCA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B335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4115CE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771E5" w14:textId="19C6794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92AC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A9378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83C8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61FD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EBA540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71F8" w14:textId="1EAD348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25B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5AEAD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ADF3E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106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0F4A4B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8B5B" w14:textId="20FFC29A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CA6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C6DB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B8BC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0CC9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2A66E5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CE08" w14:textId="6712CA7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FE2A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AB31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F2DF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912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70EDF3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C0CC" w14:textId="56EEFC7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806A2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5B5A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4781F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EA7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C9ECBA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5B75" w14:textId="0FAEAF54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Metric 3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24641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E3902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DB74D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D9F1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CFBB8F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2B4C" w14:textId="63FFE27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4B87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63787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D15A6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478D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8A0502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1A7F" w14:textId="0DC0A05F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Metric 4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6583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8113B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9D89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67EE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62C65D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738E" w14:textId="16E1CDC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0FFCE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246EB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9157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ACFD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E44D35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B8CD" w14:textId="5426E1DA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Metric 5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05AF4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E0B3F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24A1A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9599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66CBF3F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3A5" w14:textId="4ECED3E5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87DD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B8E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DFC00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8EE6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AD5CB0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C9A3" w14:textId="6FA3E97B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49CF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34AA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33126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41CB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B4D384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BCEC5" w14:textId="7E41061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850F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778DC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47B4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D153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96289A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45DBE" w14:textId="1F93D503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D4873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20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CB357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D791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8B65E2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88DF0" w14:textId="055F852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9ECB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B92C7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ADC1F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B6674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69F11B4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63111" w14:textId="3C849B7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53689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A0C0D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CFFE0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11435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495C4A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1684F" w14:textId="464DCE3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8AE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C581E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D6A84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07D7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3460A0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6540C" w14:textId="31ED22F2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233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B643A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0DE16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C3B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455171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2BEC" w14:textId="71626744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0C8DC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68EBE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EDB60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2CF3C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2AE91BC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0B6C" w14:textId="6720953C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E7B4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CA72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53A06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E461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53C70F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7B03" w14:textId="680A1076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FF60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CE530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117B6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8093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4A5CCAA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6FE1C" w14:textId="65266DC2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F6977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DC649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CA002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3D20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95499F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E37F" w14:textId="0E4DA517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6AE3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B4195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D709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28F1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68DAAE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0FBF6" w14:textId="53C30F43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EDDAA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A9FAB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C45F3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46B86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294F2FD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46316" w14:textId="7D2D681C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A3D93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91089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C3355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A1C5E" w14:textId="77777777" w:rsidR="008775E3" w:rsidRPr="00962E59" w:rsidRDefault="008775E3" w:rsidP="00962E59">
            <w:pPr>
              <w:jc w:val="right"/>
            </w:pPr>
          </w:p>
        </w:tc>
      </w:tr>
      <w:tr w:rsidR="00CA4AD8" w:rsidRPr="00962E59" w14:paraId="7DEBFF2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EEFE6A" w14:textId="77777777" w:rsidR="00CA4AD8" w:rsidRPr="00962E59" w:rsidRDefault="00CA4AD8" w:rsidP="00484059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2FB4E" w14:textId="77777777" w:rsidR="00CA4AD8" w:rsidRPr="00377563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FAE2A" w14:textId="77777777" w:rsidR="00CA4AD8" w:rsidRPr="00484059" w:rsidRDefault="00CA4AD8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3809" w14:textId="77777777" w:rsidR="00CA4AD8" w:rsidRPr="00962E59" w:rsidRDefault="00CA4AD8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75C47" w14:textId="77777777" w:rsidR="00CA4AD8" w:rsidRPr="00962E59" w:rsidRDefault="00CA4AD8" w:rsidP="00962E59">
            <w:pPr>
              <w:jc w:val="right"/>
            </w:pPr>
          </w:p>
        </w:tc>
      </w:tr>
      <w:tr w:rsidR="00CA4AD8" w:rsidRPr="00962E59" w14:paraId="28344D6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74FFA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F3E529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50B5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3D825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B33F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6990EAA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965BD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10C42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FF88C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EF206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77784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19D364A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6F17D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B4D09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71913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9E0B1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DCAA1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2067E75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8E5D5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5F8B0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26FBF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5DD4F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0154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36377BB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60DB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78062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50CBE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68009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A96C9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58612DC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27F31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2E80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CB13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58B4B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D8B98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3D44FFB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5B975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87DA4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8E8FF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F788C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05AB7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24F2378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3C6A9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9026E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F2947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F512C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9F0A8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1DA5556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9B984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EFDFB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257C9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E6614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EDF9C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7924351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9301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682D9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B7D7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79A6E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C5A61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0A6700B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4DAB6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7CF8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1EB85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5145A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A7BAB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2274EC5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39C7D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34BD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EFB86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3F462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32FFE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041C8BF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302C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940A23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5A7D3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40B96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73B4" w14:textId="77777777" w:rsidR="00CA4AD8" w:rsidRPr="00377563" w:rsidRDefault="00CA4AD8" w:rsidP="00CA4AD8">
            <w:pPr>
              <w:jc w:val="right"/>
            </w:pPr>
          </w:p>
        </w:tc>
      </w:tr>
    </w:tbl>
    <w:p w14:paraId="5DEB484F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2641EC8C" w14:textId="77777777" w:rsidR="00496BDD" w:rsidRPr="00F53E21" w:rsidRDefault="00496BDD" w:rsidP="00496BDD">
      <w:pPr>
        <w:pStyle w:val="Heading3"/>
      </w:pPr>
      <w:r w:rsidRPr="00F53E21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471E6D" w14:paraId="3E87B6F6" w14:textId="77777777" w:rsidTr="00962E59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C7546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CBE408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F7EC6F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63CE3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A8CC8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4AD8" w:rsidRPr="00962E59" w14:paraId="23447DFF" w14:textId="77777777" w:rsidTr="00962E5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2E131" w14:textId="4B61DF3D" w:rsidR="00CA4AD8" w:rsidRPr="00471E6D" w:rsidRDefault="00CA4AD8" w:rsidP="00471E6D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60F3B" w14:textId="77777777" w:rsidR="00CA4AD8" w:rsidRPr="00962E59" w:rsidRDefault="00CA4AD8" w:rsidP="00962E59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42FE" w14:textId="77777777" w:rsidR="00CA4AD8" w:rsidRPr="00962E59" w:rsidRDefault="00CA4AD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DEE2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62CE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D94FB9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5357" w14:textId="078CB66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F0D3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A7552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373C6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D5A7B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5ACE1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3F68A" w14:textId="1948176E" w:rsidR="00CA4AD8" w:rsidRPr="00471E6D" w:rsidRDefault="00FE17CA" w:rsidP="00471E6D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88E" w14:textId="77777777" w:rsidR="00CA4AD8" w:rsidRPr="00962E59" w:rsidRDefault="00CA4AD8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D330F" w14:textId="77777777" w:rsidR="00CA4AD8" w:rsidRPr="00962E59" w:rsidRDefault="00CA4AD8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C8743" w14:textId="77777777" w:rsidR="00CA4AD8" w:rsidRPr="00962E59" w:rsidRDefault="00CA4AD8" w:rsidP="00471E6D">
            <w:pPr>
              <w:jc w:val="right"/>
            </w:pPr>
            <w:r w:rsidRPr="00962E59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F3C0" w14:textId="77777777" w:rsidR="00CA4AD8" w:rsidRPr="00962E59" w:rsidRDefault="00CA4AD8" w:rsidP="00471E6D">
            <w:pPr>
              <w:jc w:val="right"/>
            </w:pPr>
            <w:r w:rsidRPr="00962E59">
              <w:t>Jul 1998</w:t>
            </w:r>
          </w:p>
        </w:tc>
      </w:tr>
      <w:tr w:rsidR="00CA4AD8" w:rsidRPr="00962E59" w14:paraId="1403125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8953" w14:textId="7DB78989" w:rsidR="00CA4AD8" w:rsidRPr="00471E6D" w:rsidRDefault="00FE17CA" w:rsidP="00471E6D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CA4AD8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7F3DF" w14:textId="77777777" w:rsidR="00CA4AD8" w:rsidRPr="00962E59" w:rsidRDefault="00CA4AD8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66C2" w14:textId="77777777" w:rsidR="00CA4AD8" w:rsidRPr="00962E59" w:rsidRDefault="00CA4AD8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A1BE2" w14:textId="77777777" w:rsidR="00CA4AD8" w:rsidRPr="00962E59" w:rsidRDefault="00CA4AD8" w:rsidP="00471E6D">
            <w:pPr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C8D3D" w14:textId="77777777" w:rsidR="00CA4AD8" w:rsidRPr="00962E59" w:rsidRDefault="00CA4AD8" w:rsidP="00471E6D">
            <w:pPr>
              <w:jc w:val="right"/>
            </w:pPr>
            <w:r w:rsidRPr="00962E59">
              <w:t>Jun 1997</w:t>
            </w:r>
          </w:p>
        </w:tc>
      </w:tr>
      <w:tr w:rsidR="00CA4AD8" w:rsidRPr="00962E59" w14:paraId="35305BC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42BE9" w14:textId="366F24EA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775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01B73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9D241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412C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F168F6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40E2" w14:textId="3BA4E4F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D22D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AEB6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5AD3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2753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EDDABC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90C08" w14:textId="2A5BAE60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F7B06" w14:textId="77777777" w:rsidR="00CA4AD8" w:rsidRPr="00962E59" w:rsidRDefault="00CA4AD8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F9994" w14:textId="77777777" w:rsidR="00CA4AD8" w:rsidRPr="00962E59" w:rsidRDefault="00CA4AD8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39B1B" w14:textId="77777777" w:rsidR="00CA4AD8" w:rsidRPr="00962E59" w:rsidRDefault="00CA4AD8" w:rsidP="00471E6D">
            <w:pPr>
              <w:jc w:val="right"/>
            </w:pPr>
            <w:r w:rsidRPr="00962E59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3A92" w14:textId="77777777" w:rsidR="00CA4AD8" w:rsidRPr="00962E59" w:rsidRDefault="00CA4AD8" w:rsidP="00471E6D">
            <w:pPr>
              <w:jc w:val="right"/>
            </w:pPr>
            <w:r w:rsidRPr="00962E59">
              <w:t>Apr 1997</w:t>
            </w:r>
          </w:p>
        </w:tc>
      </w:tr>
      <w:tr w:rsidR="00CA4AD8" w:rsidRPr="00962E59" w14:paraId="110415F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1E92" w14:textId="3EC0722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8B2DD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28A60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3404B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658A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71E4B9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DAD9" w14:textId="4BF29F46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AB34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CEC68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6396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2CA4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2EF366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F304" w14:textId="4E0F7BB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C76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FAA4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493B4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32A6C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4B3825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8D46" w14:textId="5A46D79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65BF8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31301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0C5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0477D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2ACF4C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2E14" w14:textId="72B4AC6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09360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A91C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E6BD7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BFAB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F11D92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2AAB" w14:textId="15B8BDB0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BAA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2C03D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5B6F5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8A3D4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8AAE16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7E8A" w14:textId="3CD23C5B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75802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49CD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407BA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944A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90E37C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705FE" w14:textId="1EEC61B6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8A42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DED87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E2EEF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46F6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1912E0B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F13DA" w14:textId="1263F06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795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0FEC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A57B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E23DE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103908A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1AB0" w14:textId="1025B6B6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0809E" w14:textId="77777777" w:rsidR="00CA4AD8" w:rsidRPr="00962E59" w:rsidRDefault="00CA4AD8" w:rsidP="00962E59"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30D75" w14:textId="0ABA9ED0" w:rsidR="00CA4AD8" w:rsidRPr="00962E59" w:rsidRDefault="00CA4AD8"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81619" w14:textId="77777777" w:rsidR="00CA4AD8" w:rsidRPr="00962E59" w:rsidRDefault="00CA4AD8" w:rsidP="00471E6D">
            <w:pPr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499B2" w14:textId="77777777" w:rsidR="00CA4AD8" w:rsidRPr="00962E59" w:rsidRDefault="00CA4AD8" w:rsidP="00471E6D">
            <w:pPr>
              <w:jc w:val="right"/>
            </w:pPr>
            <w:r w:rsidRPr="00962E59">
              <w:t>Sep 1996</w:t>
            </w:r>
          </w:p>
        </w:tc>
      </w:tr>
      <w:tr w:rsidR="00CA4AD8" w:rsidRPr="00962E59" w14:paraId="18A3B12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961F" w14:textId="36D8310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825B6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B9A1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88E7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7B4E5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90C066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DCBC" w14:textId="54CE5607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F668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D304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7151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29D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50F65B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98F3" w14:textId="18522CAB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505B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A81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19649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F21C5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DE2E48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437E" w14:textId="40DDE12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30CD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8CAB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1398F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A210E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7BBEEE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63C6D" w14:textId="007AAC5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90794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4746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2AA1A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65A4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61C0EC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5289" w14:textId="24BA814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02F34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FCB22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0D11C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FF6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A97425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F6FEF" w14:textId="57FEC1E4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611E5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9519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BC7B4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9009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29F45FC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80B7F" w14:textId="1F80B85E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DDA75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293BE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AC6AC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AED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F15D84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AF776" w14:textId="79424CE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43D1E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953CF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0F09D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B7B4B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A4C0FD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78C3C" w14:textId="12AC5D51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BD593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D6B4E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A4F67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4E18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E55174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ABBA" w14:textId="6E8D02E2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3E080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877D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AA88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538C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CDA887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A42F" w14:textId="528659A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6B0D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CB29B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CB8D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B72A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29E465F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263F2" w14:textId="64851D8A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11A98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637B2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398E1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CDB43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15C6C8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9425" w14:textId="46934F6A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5253B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1247CF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9C84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65F2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1BFA0DFB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C53B08" w14:textId="52E4ACB8" w:rsidR="00CA4AD8" w:rsidRPr="00471E6D" w:rsidRDefault="00CA4AD8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678FA" w14:textId="77777777" w:rsidR="00CA4AD8" w:rsidRPr="00471E6D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BC4D7" w14:textId="77777777" w:rsidR="00CA4AD8" w:rsidRPr="00471E6D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B6AE2" w14:textId="77777777" w:rsidR="00CA4AD8" w:rsidRPr="00471E6D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046D4" w14:textId="77777777" w:rsidR="00CA4AD8" w:rsidRPr="00471E6D" w:rsidRDefault="00CA4AD8" w:rsidP="00471E6D">
            <w:pPr>
              <w:jc w:val="right"/>
            </w:pPr>
          </w:p>
        </w:tc>
      </w:tr>
      <w:tr w:rsidR="00CA4AD8" w:rsidRPr="00962E59" w14:paraId="79AE7BF2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F71D4A" w14:textId="3973048F" w:rsidR="00CA4AD8" w:rsidRPr="00471E6D" w:rsidRDefault="00CA4AD8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B882F" w14:textId="77777777" w:rsidR="00CA4AD8" w:rsidRPr="00471E6D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446EB" w14:textId="77777777" w:rsidR="00CA4AD8" w:rsidRPr="00471E6D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18908" w14:textId="77777777" w:rsidR="00CA4AD8" w:rsidRPr="00471E6D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29B58" w14:textId="77777777" w:rsidR="00CA4AD8" w:rsidRPr="00471E6D" w:rsidRDefault="00CA4AD8" w:rsidP="00471E6D">
            <w:pPr>
              <w:jc w:val="right"/>
            </w:pPr>
          </w:p>
        </w:tc>
      </w:tr>
      <w:tr w:rsidR="00CA4AD8" w:rsidRPr="00962E59" w14:paraId="5131C445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D5F238" w14:textId="0F9E9838" w:rsidR="00CA4AD8" w:rsidRPr="00471E6D" w:rsidRDefault="00CA4AD8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A1932" w14:textId="77777777" w:rsidR="00CA4AD8" w:rsidRPr="00471E6D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57E9C" w14:textId="77777777" w:rsidR="00CA4AD8" w:rsidRPr="00471E6D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712A5" w14:textId="77777777" w:rsidR="00CA4AD8" w:rsidRPr="00471E6D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13F8" w14:textId="77777777" w:rsidR="00CA4AD8" w:rsidRPr="00471E6D" w:rsidRDefault="00CA4AD8" w:rsidP="00471E6D">
            <w:pPr>
              <w:jc w:val="right"/>
            </w:pPr>
          </w:p>
        </w:tc>
      </w:tr>
      <w:tr w:rsidR="00CA4AD8" w:rsidRPr="00962E59" w14:paraId="18392A17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43673A" w14:textId="57D43C3E" w:rsidR="00CA4AD8" w:rsidRPr="00471E6D" w:rsidRDefault="00CA4AD8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C05F2" w14:textId="77777777" w:rsidR="00CA4AD8" w:rsidRPr="00471E6D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CE1B8" w14:textId="77777777" w:rsidR="00CA4AD8" w:rsidRPr="00471E6D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CC0A49" w14:textId="77777777" w:rsidR="00CA4AD8" w:rsidRPr="00471E6D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38670" w14:textId="77777777" w:rsidR="00CA4AD8" w:rsidRPr="00471E6D" w:rsidRDefault="00CA4AD8" w:rsidP="00471E6D">
            <w:pPr>
              <w:jc w:val="right"/>
            </w:pPr>
          </w:p>
        </w:tc>
      </w:tr>
      <w:tr w:rsidR="00CA4AD8" w:rsidRPr="00962E59" w14:paraId="60678631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4107F0F" w14:textId="24561E01" w:rsidR="00CA4AD8" w:rsidRPr="00471E6D" w:rsidRDefault="00CA4AD8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73FF5" w14:textId="77777777" w:rsidR="00CA4AD8" w:rsidRPr="00471E6D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D8E38" w14:textId="77777777" w:rsidR="00CA4AD8" w:rsidRPr="00471E6D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5C99F" w14:textId="77777777" w:rsidR="00CA4AD8" w:rsidRPr="00471E6D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492FB" w14:textId="77777777" w:rsidR="00CA4AD8" w:rsidRPr="00471E6D" w:rsidRDefault="00CA4AD8" w:rsidP="00471E6D">
            <w:pPr>
              <w:jc w:val="right"/>
            </w:pPr>
          </w:p>
        </w:tc>
      </w:tr>
      <w:tr w:rsidR="00CA4AD8" w:rsidRPr="00962E59" w14:paraId="2B794C91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93EBED" w14:textId="572A31BF" w:rsidR="00CA4AD8" w:rsidRPr="00471E6D" w:rsidRDefault="00CA4AD8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ED30B" w14:textId="77777777" w:rsidR="00CA4AD8" w:rsidRPr="00471E6D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30EB6" w14:textId="77777777" w:rsidR="00CA4AD8" w:rsidRPr="00471E6D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81B0E" w14:textId="77777777" w:rsidR="00CA4AD8" w:rsidRPr="00471E6D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2D81A" w14:textId="77777777" w:rsidR="00CA4AD8" w:rsidRPr="00471E6D" w:rsidRDefault="00CA4AD8" w:rsidP="00471E6D">
            <w:pPr>
              <w:jc w:val="right"/>
            </w:pPr>
          </w:p>
        </w:tc>
      </w:tr>
      <w:tr w:rsidR="00CA4AD8" w:rsidRPr="00962E59" w14:paraId="5620381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397A" w14:textId="49806D2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C20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760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51BE7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C1E39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65769E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58E59" w14:textId="35A3127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2AFB2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AFE75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08A39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37DA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D3C4BF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753E1" w14:textId="1CFC6FF9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9D413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9C7FA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98AF4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470E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EF114C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A70AF" w14:textId="5D779804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1C762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AE454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6294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B776B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1136E68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902F" w14:textId="0644B5B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305DB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497E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42E31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CED43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4C36F8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78671" w14:textId="3FDDC1F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D6103" w14:textId="77777777" w:rsidR="00CA4AD8" w:rsidRPr="00962E59" w:rsidRDefault="00CA4AD8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F8045" w14:textId="77777777" w:rsidR="00CA4AD8" w:rsidRPr="00962E59" w:rsidRDefault="00CA4AD8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888D3" w14:textId="77777777" w:rsidR="00CA4AD8" w:rsidRPr="00962E59" w:rsidRDefault="00CA4AD8" w:rsidP="00471E6D">
            <w:pPr>
              <w:jc w:val="right"/>
            </w:pPr>
            <w:r w:rsidRPr="00962E59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5AB25" w14:textId="77777777" w:rsidR="00CA4AD8" w:rsidRPr="00962E59" w:rsidRDefault="00CA4AD8" w:rsidP="00471E6D">
            <w:pPr>
              <w:jc w:val="right"/>
            </w:pPr>
            <w:r w:rsidRPr="00962E59">
              <w:t>Aug 1998</w:t>
            </w:r>
          </w:p>
        </w:tc>
      </w:tr>
      <w:tr w:rsidR="00CA4AD8" w:rsidRPr="00962E59" w14:paraId="189FF26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53A7" w14:textId="58557CF1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7FDB0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C48D7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33C5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C67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133B620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73E4" w14:textId="3E08B02E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4C6F3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118F1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6A606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C112B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A933D9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9F35" w14:textId="4C80DD3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923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31948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D95B4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4FD39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4AF7A0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E8114" w14:textId="12C27C65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B115" w14:textId="77777777" w:rsidR="00CA4AD8" w:rsidRPr="00962E59" w:rsidRDefault="00CA4AD8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86425" w14:textId="77777777" w:rsidR="00CA4AD8" w:rsidRPr="00962E59" w:rsidRDefault="00CA4AD8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6C066" w14:textId="77777777" w:rsidR="00CA4AD8" w:rsidRPr="00962E59" w:rsidRDefault="00CA4AD8" w:rsidP="00471E6D">
            <w:pPr>
              <w:jc w:val="right"/>
            </w:pPr>
            <w:r w:rsidRPr="00962E59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E48B" w14:textId="77777777" w:rsidR="00CA4AD8" w:rsidRPr="00962E59" w:rsidRDefault="00CA4AD8" w:rsidP="00471E6D">
            <w:pPr>
              <w:jc w:val="right"/>
            </w:pPr>
            <w:r w:rsidRPr="00962E59">
              <w:t>Aug 1998</w:t>
            </w:r>
          </w:p>
        </w:tc>
      </w:tr>
      <w:tr w:rsidR="00CA4AD8" w:rsidRPr="00962E59" w14:paraId="1B8B518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8DD45" w14:textId="69D7616E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D768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30C7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0EEF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C40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28ADDB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26DFF" w14:textId="4D9C37F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A8F4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85FE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3CA6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9A99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D265B1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89E9B" w14:textId="1C988DC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7414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16F5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879DD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7EA5A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06F82E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10D0C" w14:textId="41CA6265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E45BA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5A52B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E501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36AA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F4B89A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CAF07" w14:textId="4AF7BC75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38FB6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D0FBC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1783D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86F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98DB5D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D2EDB" w14:textId="0087DA6B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B30D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AB88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AD0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4CF32" w14:textId="77777777" w:rsidR="00CA4AD8" w:rsidRPr="00471E6D" w:rsidRDefault="00CA4AD8" w:rsidP="00471E6D">
            <w:pPr>
              <w:jc w:val="right"/>
            </w:pPr>
          </w:p>
        </w:tc>
      </w:tr>
      <w:tr w:rsidR="00CA4AD8" w:rsidRPr="00962E59" w14:paraId="29DF06A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6AD22" w14:textId="13653126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E6FD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587E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DB8C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6B6C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245F254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E39A" w14:textId="2B78B96A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731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4BFE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14C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124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AB1D47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CA37" w14:textId="7FF38A78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B8D60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B7D3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F3239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71A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DF2ED2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2B00" w14:textId="46BF78C1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8D13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6BEEF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7B70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5907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3E75C5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0007" w14:textId="1CD6C7D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DDBB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3E1A4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40D59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CEB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CDCAC7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D3006" w14:textId="3D6626D7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80A2E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B62CD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A0F05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D4C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7F5676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256C" w14:textId="253E0E3E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66D1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D3DCF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91EE4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2F1DD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19690B0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C1A4" w14:textId="3811BB8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07C68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174BA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7E055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F1C6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D559D9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9CE8E" w14:textId="1F8DE890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61FC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F3C90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33D86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C1605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A16A3D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EF7D" w14:textId="3060441B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25525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931E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C2D01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76126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23FF248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D31D" w14:textId="3C5543E0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CF1C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13B44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B6E3B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08EB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0491F6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8F316" w14:textId="29D870B6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254A1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582D2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8A66D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59244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A9ED03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B76B" w14:textId="1FB76171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4728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1A7B7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BFDAF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FF32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1BCD5B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A6B3A9" w14:textId="0594382E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7208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7B57B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A12BD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DBB7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063DAD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5F8408" w14:textId="223C00F9" w:rsidR="00CA4AD8" w:rsidRPr="00471E6D" w:rsidRDefault="00CA4AD8" w:rsidP="00471E6D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E35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7A3C0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200B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1A7EC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26ABF60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E066" w14:textId="18A43A1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05E8D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849F4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9F5EC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483B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BA25B6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F271" w14:textId="1BA6086A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A8D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177D5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EE88B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DEE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4DBC26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FCB1" w14:textId="7538EFBB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30BA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41C4E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EAD1C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DDAB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6341B1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09F3" w14:textId="72C4A84E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D58C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408FC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9007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2646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E51F72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AB53" w14:textId="3EFA56B7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7FEC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44272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5F4B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A008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EE07CB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80E5" w14:textId="5F3BA5B4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9B4B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F7EBC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DE11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2082E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31C05D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E490F" w14:textId="4E30FE5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59B9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ED33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992EA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DBBF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BC8F0F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6EE2" w14:textId="48A2B90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297E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AAE3F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B703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DCDB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29A47E1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229F" w14:textId="1869275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A275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539DB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9784D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8F179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BB537F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BE47" w14:textId="4C313EF2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6AAE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67A97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9C38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FEA1E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55AAE0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73AA" w14:textId="343246A2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F2E61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30F1D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7972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DFE1F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4D72D0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11257" w14:textId="4C76FA6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96701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14B35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F12C9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7D64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26A814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676F" w14:textId="0B708D59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5CFAB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B462C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00451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25458" w14:textId="77777777" w:rsidR="00CA4AD8" w:rsidRPr="00962E59" w:rsidRDefault="00CA4AD8" w:rsidP="00471E6D">
            <w:pPr>
              <w:jc w:val="right"/>
            </w:pPr>
          </w:p>
        </w:tc>
      </w:tr>
    </w:tbl>
    <w:p w14:paraId="4DE78597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45FCCB18" w14:textId="77777777" w:rsidR="00496BDD" w:rsidRPr="00F53E21" w:rsidRDefault="00AC52BA" w:rsidP="004D5EC8">
      <w:pPr>
        <w:pStyle w:val="Heading3"/>
      </w:pPr>
      <w:r w:rsidRPr="00F53E21"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962E59" w14:paraId="39D78B65" w14:textId="77777777" w:rsidTr="00471E6D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83E60" w14:textId="77777777" w:rsidR="00496BDD" w:rsidRPr="00377563" w:rsidRDefault="00496BDD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4D9681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93C474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47E11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5298B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4AD8" w:rsidRPr="00962E59" w14:paraId="16AF9B38" w14:textId="77777777" w:rsidTr="00471E6D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B69A0" w14:textId="10BFBCC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FE0F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716C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204C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3ECF9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C70084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7D5F" w14:textId="684777C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910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8D2D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9AB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F83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23C526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A13E" w14:textId="05243DEA" w:rsidR="00CA4AD8" w:rsidRPr="00377563" w:rsidRDefault="00FE17CA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BBC7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ACFB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F842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DDB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329D39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179A" w14:textId="5A67F81F" w:rsidR="00CA4AD8" w:rsidRPr="00377563" w:rsidRDefault="00FE17CA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="00CA4AD8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0552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F635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357B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940DA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A65341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62DA" w14:textId="2DA7637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24B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CE41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7FFA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AE3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45EFCF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293B" w14:textId="793271B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66BD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4D64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E19B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D883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D9775F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C8EC4" w14:textId="073D1D8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BDA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C8A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C44E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B2FD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1F3AAE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47DC8" w14:textId="3D67A9E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5CB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2AF8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4442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66E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74704C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F501" w14:textId="4EF24924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3F5F7" w14:textId="77777777" w:rsidR="00CA4AD8" w:rsidRPr="00962E59" w:rsidRDefault="00CA4AD8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FCCF7" w14:textId="77777777" w:rsidR="00CA4AD8" w:rsidRPr="00962E59" w:rsidRDefault="00CA4AD8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6D71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33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Aug 1995</w:t>
            </w:r>
          </w:p>
        </w:tc>
      </w:tr>
      <w:tr w:rsidR="00CA4AD8" w:rsidRPr="00962E59" w14:paraId="75A5FE3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0E2E" w14:textId="79897B83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CF2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4003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8C07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BC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42B976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77646" w14:textId="00FC9E4A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14EE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7D9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AA7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9BD3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93F57B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D2B42" w14:textId="26230F4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143B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F9AE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7289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D5FC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C03468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D0D5" w14:textId="062E353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C74E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E005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EC59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F2B7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FBE786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8745" w14:textId="070F6A17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65C0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62D7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512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40E1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751A68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E9A7" w14:textId="55CDC01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9642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777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48A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CC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65F69B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0931" w14:textId="7764A50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849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1EB4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B972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3736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163771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7AB3C" w14:textId="413224A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EC2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02EF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2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E886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6F87FD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6702" w14:textId="467752F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5788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248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BD3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B7B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8F99C8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CE991" w14:textId="5B8956D3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3BC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68AB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5923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7E14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50B7C0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6FB67" w14:textId="02BD023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6AC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7E4E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63E6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C07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D8F5BB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20D7" w14:textId="15EE33F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9B1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4AA0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C53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A377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D79F23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B394" w14:textId="2886BEE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C19C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56EB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5154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E4AD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8CD375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E3F90" w14:textId="2074CACA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93C6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EDAA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77BC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4813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FF64A2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5507" w14:textId="497F0CC7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ABA4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8C2E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A0FF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2DD0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97DA9D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C61C" w14:textId="444C4B4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AC5C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290E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DC28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BF83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B2C3F95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C432" w14:textId="76903EC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88E4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102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69F6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D25B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58268A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251F" w14:textId="53500BB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D08F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E3C4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76D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EA95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EE417E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4F163" w14:textId="070AE017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D10F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0E82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766A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9F4E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D6F468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F3A7" w14:textId="05E4DD5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156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DD73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5726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C01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C39049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C113" w14:textId="6F10AAEA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BE6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E7B9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625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35B7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D11A57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18785" w14:textId="7474FE2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C66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0CD2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8DD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58F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786EA3D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B1876" w14:textId="632FE5E7" w:rsidR="00CA4AD8" w:rsidRPr="00BD047A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65323" w14:textId="77777777" w:rsidR="00CA4AD8" w:rsidRPr="00377563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0519E" w14:textId="77777777" w:rsidR="00CA4AD8" w:rsidRPr="00377563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7BD18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DF905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4B1B7BCA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D5138E" w14:textId="21C8E91A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C0FEC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B826A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6E065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B4BE6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3004C7A2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68C7ED" w14:textId="1D95FE57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ABD3D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ACDD1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9AF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6EF3D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41F99DF0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6B6ED6" w14:textId="431A7C40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7F18B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A2741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0C693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EC6B4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6CF6B825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02CE305" w14:textId="0AB8F17C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0B1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D8A40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D8E26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2F38F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7EA28981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0365BE" w14:textId="5EEE603D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2FF12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00F3C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54564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3E9F0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4AC7701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CCD4" w14:textId="5C40323D" w:rsidR="00CA4AD8" w:rsidRPr="00962E59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CDD1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ADA2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EF9D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268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0CBB38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35FE" w14:textId="59CCBA1D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53E3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0C83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E49C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09ED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B30E97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3AFDE" w14:textId="6F4E7513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E9F5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396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A177A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389FA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8319A9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8D25F" w14:textId="619CC24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B481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8D84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DA0F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4EBA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55697C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92A4" w14:textId="65E6B088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75EF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3FFB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76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1069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1CECF0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8E390" w14:textId="0A95980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EEF5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0C95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8647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32D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6A3224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800A0" w14:textId="41DFDCE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DAD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4F08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62C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82A1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F42598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A025" w14:textId="4135274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97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F587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2607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AF4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8F5AE8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A499" w14:textId="14AEFEE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494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6F3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DF72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E93B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D8997BA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F265" w14:textId="65C43F0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3CA8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CB17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0428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5D06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033738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81E8" w14:textId="62CF074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51C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F6D5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1C79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F9A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2DE86C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6A25" w14:textId="3540EC74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BC32B" w14:textId="77777777" w:rsidR="00CA4AD8" w:rsidRPr="00962E59" w:rsidRDefault="00CA4AD8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B052A" w14:textId="77777777" w:rsidR="00CA4AD8" w:rsidRPr="00962E59" w:rsidRDefault="00CA4AD8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89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B3A7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Aug 1995</w:t>
            </w:r>
          </w:p>
        </w:tc>
      </w:tr>
      <w:tr w:rsidR="00CA4AD8" w:rsidRPr="00962E59" w14:paraId="39BC8AD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545D4" w14:textId="43C64E2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49F1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533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FA75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2957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AC66B4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0BB6" w14:textId="5C9FD4C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9020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FE09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8127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8501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D3F57F5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EA7EF" w14:textId="65E83C76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D628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963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768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9AC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367E8E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E0F4B" w14:textId="3C5F8F68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DA06B" w14:textId="77777777" w:rsidR="00CA4AD8" w:rsidRPr="00962E59" w:rsidRDefault="00CA4AD8" w:rsidP="004D5EC8">
            <w:pPr>
              <w:rPr>
                <w:rFonts w:cs="Tahoma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D934" w14:textId="77777777" w:rsidR="00CA4AD8" w:rsidRPr="00962E59" w:rsidRDefault="00CA4AD8" w:rsidP="004D5EC8">
            <w:pPr>
              <w:rPr>
                <w:rFonts w:cs="Tahoma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596F" w14:textId="77777777" w:rsidR="00CA4AD8" w:rsidRPr="00962E59" w:rsidRDefault="00CA4AD8" w:rsidP="004D5EC8">
            <w:pPr>
              <w:jc w:val="right"/>
              <w:rPr>
                <w:rFonts w:cs="Tahoma"/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FE459" w14:textId="77777777" w:rsidR="00CA4AD8" w:rsidRPr="00962E59" w:rsidRDefault="00CA4AD8" w:rsidP="004D5EC8">
            <w:pPr>
              <w:jc w:val="right"/>
              <w:rPr>
                <w:rFonts w:cs="Tahoma"/>
                <w:szCs w:val="15"/>
              </w:rPr>
            </w:pPr>
          </w:p>
        </w:tc>
      </w:tr>
      <w:tr w:rsidR="00CA4AD8" w:rsidRPr="00962E59" w14:paraId="4DB9F85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E8CBC" w14:textId="4E2366C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9BF3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A6A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304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8FFC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8348F8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3901" w14:textId="3AEA231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FC5B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FC13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3168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BC1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F57ACE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3CEF" w14:textId="70CF92A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5F3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271E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8C2A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2D5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C7C474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AE1" w14:textId="4D5AFCE6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9A5D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D355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9EC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E1E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3D625B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81FB" w14:textId="708E7DAD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63A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000D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66B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E0A1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6909E7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C602" w14:textId="12A4384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5FD1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C18D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1480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4BAD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0F6DF9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C7607" w14:textId="70171F9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BDD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A08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31B5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C5FE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B419D7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FEDF" w14:textId="6B48FFD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A886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EC32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0DDA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3EB2A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84B1CF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3F8E9" w14:textId="1D841778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0F26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8CD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4684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1154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79F753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207AC" w14:textId="622D14AD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CF4D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A1ED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E21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928D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AE67F4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003DE" w14:textId="07A95B7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1030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F451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B74A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67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6E2110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B1E6" w14:textId="0D71E90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B97E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459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17EB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F9E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C25E1C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07A5" w14:textId="0DCF8757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342A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1926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981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B26A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97B0CF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546437" w14:textId="0F3B867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57DA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24A2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4B0B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CF6F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7B4794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D3228" w14:textId="79A2915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9D48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A975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C676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C37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51555F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621B" w14:textId="2B70A1B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653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22A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E50C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ED24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189163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FC7B7" w14:textId="2F229FD3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D774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6CB5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465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B63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B0E18F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3B51" w14:textId="4486FB04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B506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7EE7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4E2F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2ED8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869E87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FE6C2" w14:textId="2AA14E8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A16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1C39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94E6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710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BFFD64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71B28" w14:textId="2C53E86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99AC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CEE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9BD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166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807A2E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BC3AD" w14:textId="2710995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769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7BE1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56CA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5826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BC0E67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20FEC" w14:textId="71486ED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C8E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DC6B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C870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4619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F64F57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A8A4" w14:textId="56620C5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4D6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D609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FF24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E4AB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AA7C6C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DB47" w14:textId="0C2D76C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E39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73B6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E65F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5BA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5E6F43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7D42" w14:textId="246F96C2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207B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F074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6AB5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418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4B6612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15304" w14:textId="1788D031" w:rsidR="00CA4AD8" w:rsidRPr="00377563" w:rsidRDefault="00CA4AD8" w:rsidP="00243344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AC66C" w14:textId="77777777" w:rsidR="00CA4AD8" w:rsidRPr="00962E59" w:rsidRDefault="00CA4AD8" w:rsidP="00243344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B14BF" w14:textId="77777777" w:rsidR="00CA4AD8" w:rsidRPr="00962E59" w:rsidRDefault="00CA4AD8" w:rsidP="00243344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F7B26F" w14:textId="77777777" w:rsidR="00CA4AD8" w:rsidRPr="00962E59" w:rsidRDefault="00CA4AD8" w:rsidP="00243344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3E5E" w14:textId="77777777" w:rsidR="00CA4AD8" w:rsidRPr="00962E59" w:rsidRDefault="00CA4AD8" w:rsidP="00243344">
            <w:pPr>
              <w:jc w:val="right"/>
              <w:rPr>
                <w:szCs w:val="15"/>
              </w:rPr>
            </w:pPr>
          </w:p>
        </w:tc>
      </w:tr>
      <w:tr w:rsidR="00CA4AD8" w:rsidRPr="00962E59" w14:paraId="3108500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2EA53" w14:textId="15FFCFD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4228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E887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5FFC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1E76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32550C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D5A" w14:textId="11D57C3F" w:rsidR="00CA4AD8" w:rsidRPr="00BD047A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4842D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8B6C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7C7A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24A3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</w:tbl>
    <w:p w14:paraId="26F24FE5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38EFBEA3" w14:textId="77777777" w:rsidR="00496BDD" w:rsidRPr="00F53E21" w:rsidRDefault="00AC52BA" w:rsidP="004D5EC8">
      <w:pPr>
        <w:pStyle w:val="Heading3"/>
      </w:pPr>
      <w:r w:rsidRPr="00F53E21"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62E59" w14:paraId="551E2033" w14:textId="77777777" w:rsidTr="00962E59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140C4" w14:textId="77777777" w:rsidR="00496BDD" w:rsidRPr="00377563" w:rsidRDefault="00496BDD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E78F7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38CCC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3D4BB2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DC07C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F96007" w:rsidRPr="00962E59" w14:paraId="777CA83B" w14:textId="77777777" w:rsidTr="00962E5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6257B" w14:textId="5DE76840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8E18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1165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3E6A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04214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D45F05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D5AD" w14:textId="11973E5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7F31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5776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246D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93B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4691C6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7AB2" w14:textId="52554BB5" w:rsidR="00F96007" w:rsidRPr="00377563" w:rsidRDefault="00FE17CA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DBD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4F8B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6645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3373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331341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9D4F" w14:textId="2D463BD1" w:rsidR="00F96007" w:rsidRPr="00377563" w:rsidRDefault="00FE17CA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9EB70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A1EB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A775B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9C2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6107DF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B2EB" w14:textId="5B8E3F5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7981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1CBF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9E1D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A20F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46EBB6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A13D" w14:textId="7B1FEF3F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F443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93F3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AD8C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C16A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BD62A4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F5A5" w14:textId="132A4883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A09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B9E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60A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E38B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E8C902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DD61" w14:textId="582C9065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A82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5D3A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5EA4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047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E462C1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58D3" w14:textId="40AC657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63C6C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89D55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8774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5464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06 Sep 2009</w:t>
            </w:r>
          </w:p>
        </w:tc>
      </w:tr>
      <w:tr w:rsidR="00F96007" w:rsidRPr="00962E59" w14:paraId="2CFA2FE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4E" w14:textId="30BE0404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E30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4D42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B5D4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6D58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12B5DF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C69A4" w14:textId="04ACC940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D7F50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9E58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707C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1CBF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042412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70EC" w14:textId="73B14DC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8DD4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EF5C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83B4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ADB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605E972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7DEA" w14:textId="7401A79A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D4070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DFEF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C75A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223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D33830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9056" w14:textId="7E87B6C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FF7C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550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4DA6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BEB6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574D9B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4405" w14:textId="377AF509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9336E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E4F8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AC80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958E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May 1991</w:t>
            </w:r>
          </w:p>
        </w:tc>
      </w:tr>
      <w:tr w:rsidR="00F96007" w:rsidRPr="00962E59" w14:paraId="6B69CC7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0C049" w14:textId="03173BE8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D6797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BF919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02DD7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716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Jul 1991</w:t>
            </w:r>
          </w:p>
        </w:tc>
      </w:tr>
      <w:tr w:rsidR="00F96007" w:rsidRPr="00962E59" w14:paraId="5425A70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C17A" w14:textId="2D61DA65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C53D7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935E0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492E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3F75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12 Jul 2009</w:t>
            </w:r>
          </w:p>
        </w:tc>
      </w:tr>
      <w:tr w:rsidR="00F96007" w:rsidRPr="00962E59" w14:paraId="4F4F0A3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66E" w14:textId="1E04277E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B9B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7A6E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BBF3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A69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6C7186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9B67" w14:textId="206BCC3D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1737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78D2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EBA6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0F15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7A5ADE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00F0B" w14:textId="6287143A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DFADB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D5F9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8773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1AF7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C4411A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CE41D" w14:textId="731FEDA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EFB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5499B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5834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BE3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1EDE4B4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56E36" w14:textId="2AEC1D4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1D8D9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8BE6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000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8115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D9FA2C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A3191" w14:textId="3F2C9DFD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C6B8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7054B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2FED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E6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FD7D9B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49B90" w14:textId="2DB5C149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0B30A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1444D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6044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19F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28 Jun 2009</w:t>
            </w:r>
          </w:p>
        </w:tc>
      </w:tr>
      <w:tr w:rsidR="00F96007" w:rsidRPr="00962E59" w14:paraId="47436D4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6DBD" w14:textId="30C4E73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DC3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89FD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C734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E1B8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8CE02D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4F998" w14:textId="0CE6C65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7EECC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D2E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73E7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373C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894AB3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FF8F9" w14:textId="0C544C55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F66DD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9F03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2711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3F6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3312509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D059" w14:textId="1900FFFF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BEF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D2BB9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34D2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594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D1FFDB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A6920" w14:textId="5669861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FDA47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58D9E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6A63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442B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Apr 1991</w:t>
            </w:r>
          </w:p>
        </w:tc>
      </w:tr>
      <w:tr w:rsidR="00F96007" w:rsidRPr="00962E59" w14:paraId="4FC6A6F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4EE6F" w14:textId="29492F5E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BDE74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208F1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DE89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16117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Jul 1991</w:t>
            </w:r>
          </w:p>
        </w:tc>
      </w:tr>
      <w:tr w:rsidR="00F96007" w:rsidRPr="00962E59" w14:paraId="1089397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4FE2" w14:textId="77AADFE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84CE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AC51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792F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CF90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04C6716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821A97" w14:textId="715D321B" w:rsidR="00F96007" w:rsidRPr="00BD047A" w:rsidRDefault="00F96007" w:rsidP="008775E3">
            <w:pPr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2EEF1" w14:textId="77777777" w:rsidR="00F96007" w:rsidRPr="00377563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57675" w14:textId="77777777" w:rsidR="00F96007" w:rsidRPr="00377563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2E375B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E5128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0381BE2E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1BA510" w14:textId="1F5819B1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2A35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81375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F7866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57F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42358ABA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69938D" w14:textId="11DE53BA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E3B7A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7416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E55BE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C4D7D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63590F20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17E501" w14:textId="193EB16F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90C42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84953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1A6AD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43D86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1DA752F0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A62978" w14:textId="15299EE8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1E18D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6827E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8CBF3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5219C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20FB9C92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257EEE" w14:textId="78C1EADE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3DB7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3535F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23EB4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C350B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0B29E91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24A2" w14:textId="425C3684" w:rsidR="00F96007" w:rsidRPr="00962E59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D4BD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740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6692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C399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2D13F2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CB29" w14:textId="66A44722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EC4A1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1B1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D5F6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2A2E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A78DDB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B771" w14:textId="4749D3BE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D5DD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4E6D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82CE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07F1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177A7F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8414" w14:textId="764D0B8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DE1DC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E92A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D19C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31D4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82531F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1016" w14:textId="04C0C67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EAB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65131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59A4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D12C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11C8B92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490B" w14:textId="7289829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E0331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D1A4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53D4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9F6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616D94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4112" w14:textId="274D2348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12DF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C980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E27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BCEBB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130C8C1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C160" w14:textId="554F4963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9637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9425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DE5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8AE8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CCCFEB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66142" w14:textId="5DBF38B3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0F3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9D26C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A4A3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EA0D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54CD95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BB0B" w14:textId="0BEF0DC9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80A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3FAB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5E2D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B6FC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6041343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A146E" w14:textId="6CF09AEE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E7A2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215B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819F8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F1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BE0EB4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D032A" w14:textId="65747E2A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2C4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2D80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6EA9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1D54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79AB9B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DCEE4" w14:textId="41190C1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D61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04BA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40E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9DC7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E43C89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839" w14:textId="78F0B6D9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F60E5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4F107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F907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5A18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11 Jul 2009</w:t>
            </w:r>
          </w:p>
        </w:tc>
      </w:tr>
      <w:tr w:rsidR="00F96007" w:rsidRPr="00962E59" w14:paraId="5A69A7D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3E475" w14:textId="45A39865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49E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FDDE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0256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D03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191DEA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600F" w14:textId="04252747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6EF3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52EE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47CA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EEE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A2C819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110C" w14:textId="2060880A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EBC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BF2DB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092E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5FF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6A4019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7FE7" w14:textId="324FB8C8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8DD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56C6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C240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DEE8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35A71D5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EBEB3" w14:textId="37709FA2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6AAA0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C8E8C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5633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BB3A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Apr 1991</w:t>
            </w:r>
          </w:p>
        </w:tc>
      </w:tr>
      <w:tr w:rsidR="00F96007" w:rsidRPr="00962E59" w14:paraId="0B2B233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D4D1" w14:textId="76A8CE8F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A4EE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30E1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44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9EC8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368ACD2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ED8B" w14:textId="4509337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AAF0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D90ED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C8D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E936F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AF2A9E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C79F5" w14:textId="0D075AAF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EF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65FC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6538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446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47AB7F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E2E75" w14:textId="6E2E9CE0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294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15C6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31D4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432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37E625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2F55" w14:textId="0D452B2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78BB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8FD3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8321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5FB17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1567CD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EA9C5" w14:textId="31950854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3DD6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B04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0B20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9F55B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8EBB18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0740A" w14:textId="3D6D48D8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069FD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EFE4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CDA4F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FC23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329236D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065A" w14:textId="2490678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B70E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2F5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621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C528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7759A6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CA5A" w14:textId="52DF7BF4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2A12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D59C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A878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F1F0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6444EC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BBEDB" w14:textId="62A33367" w:rsidR="00F96007" w:rsidRPr="00377563" w:rsidRDefault="00F96007" w:rsidP="00243344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5DECF" w14:textId="77777777" w:rsidR="00F96007" w:rsidRPr="00962E59" w:rsidRDefault="00F96007" w:rsidP="00243344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E1596E" w14:textId="77777777" w:rsidR="00F96007" w:rsidRPr="00962E59" w:rsidRDefault="00F96007" w:rsidP="00243344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0AD92" w14:textId="77777777" w:rsidR="00F96007" w:rsidRPr="00962E59" w:rsidRDefault="00F96007" w:rsidP="00243344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FA75D" w14:textId="77777777" w:rsidR="00F96007" w:rsidRPr="00962E59" w:rsidRDefault="00F96007" w:rsidP="00243344">
            <w:pPr>
              <w:jc w:val="right"/>
              <w:rPr>
                <w:szCs w:val="15"/>
              </w:rPr>
            </w:pPr>
          </w:p>
        </w:tc>
      </w:tr>
      <w:tr w:rsidR="00F96007" w:rsidRPr="00962E59" w14:paraId="1C8ADC5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B1DD06" w14:textId="29F7E89C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92D6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0D7B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03988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FD2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1324CA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3A35BD" w14:textId="77777777" w:rsidR="00CA4AD8" w:rsidRPr="00BD047A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6E6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4179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FD0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B21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B6FD55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0EF8AD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66C9B6" w14:textId="77777777" w:rsidR="00CA4AD8" w:rsidRPr="00962E59" w:rsidRDefault="00CA4AD8" w:rsidP="00CA4AD8">
            <w:pPr>
              <w:rPr>
                <w:rFonts w:cs="Tahoma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4FBD2" w14:textId="77777777" w:rsidR="00CA4AD8" w:rsidRPr="00962E59" w:rsidRDefault="00CA4AD8" w:rsidP="00CA4AD8">
            <w:pPr>
              <w:rPr>
                <w:rFonts w:cs="Tahoma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83AE" w14:textId="77777777" w:rsidR="00CA4AD8" w:rsidRPr="00962E59" w:rsidRDefault="00CA4AD8" w:rsidP="00CA4AD8">
            <w:pPr>
              <w:jc w:val="right"/>
              <w:rPr>
                <w:rFonts w:cs="Tahoma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C17343" w14:textId="77777777" w:rsidR="00CA4AD8" w:rsidRPr="00962E59" w:rsidRDefault="00CA4AD8" w:rsidP="00CA4AD8">
            <w:pPr>
              <w:jc w:val="right"/>
              <w:rPr>
                <w:rFonts w:cs="Tahoma"/>
                <w:szCs w:val="15"/>
              </w:rPr>
            </w:pPr>
          </w:p>
        </w:tc>
      </w:tr>
      <w:tr w:rsidR="00CA4AD8" w:rsidRPr="00962E59" w14:paraId="30F98E1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92C93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CA82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8C587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E9FE4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8AB1F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401E47E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BF8CA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45CAF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496CB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9AED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4E6FC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0E56AFC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A755D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54CF2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5C9C9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B171C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6703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568C8DA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1A53B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C96AA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C9D26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86C9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08789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7F05DFE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3154F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56925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CF6411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EBFCA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6A2C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56929EC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B19BA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6BDA0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580C9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A7AD0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61E3B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0127F9E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1B42C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9D632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B30AE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747FE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1D1BB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7D0F46B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0BD2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6463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BFAF7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796C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FD08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0779178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0656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7EBD6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F1502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5C44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75D0A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75B11F8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8A083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28ED7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EB25C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D4E9D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D92B0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485C0BE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2B98F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57C0B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4645A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8693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9598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05A5BDA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6F4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42D66E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8FEBF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1B57C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C368D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</w:tbl>
    <w:p w14:paraId="1632D689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375D07B5" w14:textId="77777777" w:rsidR="00496BDD" w:rsidRPr="00F53E21" w:rsidRDefault="00496BDD" w:rsidP="004D5EC8">
      <w:pPr>
        <w:pStyle w:val="Heading3"/>
      </w:pPr>
      <w:r w:rsidRPr="00F53E21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471E6D" w14:paraId="1ACA6D36" w14:textId="77777777" w:rsidTr="00962E59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D7E9A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EE973D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2CC8F6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68258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36945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F96007" w:rsidRPr="00471E6D" w14:paraId="371F5BF0" w14:textId="77777777" w:rsidTr="00962E5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C6EBB" w14:textId="26A37B9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0EC06" w14:textId="77777777" w:rsidR="00F96007" w:rsidRPr="00471E6D" w:rsidRDefault="00F96007" w:rsidP="00471E6D">
            <w:r w:rsidRPr="00471E6D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B9832" w14:textId="77777777" w:rsidR="00F96007" w:rsidRPr="00471E6D" w:rsidRDefault="00F96007" w:rsidP="00471E6D">
            <w:r w:rsidRPr="00471E6D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6CDC" w14:textId="77777777" w:rsidR="00F96007" w:rsidRPr="00471E6D" w:rsidRDefault="00F96007" w:rsidP="00471E6D">
            <w:pPr>
              <w:jc w:val="right"/>
            </w:pPr>
            <w:r w:rsidRPr="00471E6D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F24B1" w14:textId="77777777" w:rsidR="00F96007" w:rsidRPr="00471E6D" w:rsidRDefault="00F96007" w:rsidP="00471E6D">
            <w:pPr>
              <w:jc w:val="right"/>
            </w:pPr>
            <w:r w:rsidRPr="00471E6D">
              <w:t>May 1990</w:t>
            </w:r>
          </w:p>
        </w:tc>
      </w:tr>
      <w:tr w:rsidR="00F96007" w:rsidRPr="00471E6D" w14:paraId="4AAA742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6E486" w14:textId="68CA392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9CD76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BE71B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DC57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AADCE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9C9154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6DE7A" w14:textId="7A718B54" w:rsidR="00F96007" w:rsidRPr="00471E6D" w:rsidRDefault="00FE17CA" w:rsidP="00471E6D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ADC9" w14:textId="77777777" w:rsidR="00F96007" w:rsidRPr="00471E6D" w:rsidRDefault="00F96007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4CC17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6608D" w14:textId="77777777" w:rsidR="00F96007" w:rsidRPr="00471E6D" w:rsidRDefault="00F96007" w:rsidP="00471E6D">
            <w:pPr>
              <w:jc w:val="right"/>
            </w:pPr>
            <w:r w:rsidRPr="00471E6D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2E507" w14:textId="77777777" w:rsidR="00F96007" w:rsidRPr="00471E6D" w:rsidRDefault="00F96007" w:rsidP="00471E6D">
            <w:pPr>
              <w:jc w:val="right"/>
            </w:pPr>
            <w:r w:rsidRPr="00471E6D">
              <w:t>Aug 1988</w:t>
            </w:r>
          </w:p>
        </w:tc>
      </w:tr>
      <w:tr w:rsidR="00F96007" w:rsidRPr="00471E6D" w14:paraId="6B1AEC7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5FE6" w14:textId="70FAFD83" w:rsidR="00F96007" w:rsidRPr="00471E6D" w:rsidRDefault="00FE17CA" w:rsidP="00471E6D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F96007" w:rsidRPr="00471E6D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DE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C7AD6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14560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F415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6538E8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6C9A" w14:textId="6D672AB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06B8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C923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242D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EDEE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7D5165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01E20" w14:textId="426F28D4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06ADF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0BE2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BF9DF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DA4B9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FCF7FB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C5DF" w14:textId="3D7E2A3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1D3AD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2819D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36848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82ED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DAE442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2DA1" w14:textId="2C26CB6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6DB3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861AA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9758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C39E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FE7967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C8D6" w14:textId="67565AE7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AA1D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EB43A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50517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10C0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534511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AA2C" w14:textId="76EA2F00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1F24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B9B0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6DAB7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19EC3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F99DFA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8C12B" w14:textId="111A0019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5D38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01BF0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CA3EC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9777E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6FEFE5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71E48" w14:textId="2D82848B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18499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D69F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E60F6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96FC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A19A07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28D2" w14:textId="03238A96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B27E" w14:textId="77777777" w:rsidR="00F96007" w:rsidRPr="00471E6D" w:rsidRDefault="00F96007" w:rsidP="00471E6D"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55A14" w14:textId="77777777" w:rsidR="00F96007" w:rsidRPr="00471E6D" w:rsidRDefault="00F96007" w:rsidP="00471E6D"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D5DA0" w14:textId="77777777" w:rsidR="00F96007" w:rsidRPr="00471E6D" w:rsidRDefault="00F96007" w:rsidP="00471E6D">
            <w:pPr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D8AFB" w14:textId="77777777" w:rsidR="00F96007" w:rsidRPr="00471E6D" w:rsidRDefault="00F96007" w:rsidP="00471E6D">
            <w:pPr>
              <w:jc w:val="right"/>
            </w:pPr>
            <w:r w:rsidRPr="00471E6D">
              <w:t>07 May 2011</w:t>
            </w:r>
          </w:p>
        </w:tc>
      </w:tr>
      <w:tr w:rsidR="00F96007" w:rsidRPr="00471E6D" w14:paraId="4C6D00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CE00C" w14:textId="058857E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13D7" w14:textId="77777777" w:rsidR="00F96007" w:rsidRPr="00471E6D" w:rsidRDefault="00F96007" w:rsidP="00471E6D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CCA9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55A04" w14:textId="77777777" w:rsidR="00F96007" w:rsidRPr="00471E6D" w:rsidRDefault="00F96007" w:rsidP="00471E6D">
            <w:pPr>
              <w:jc w:val="right"/>
            </w:pPr>
            <w:r w:rsidRPr="00471E6D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B3780" w14:textId="77777777" w:rsidR="00F96007" w:rsidRPr="00471E6D" w:rsidRDefault="00F96007" w:rsidP="00471E6D">
            <w:pPr>
              <w:jc w:val="right"/>
            </w:pPr>
            <w:r w:rsidRPr="00471E6D">
              <w:t>Aug 1990</w:t>
            </w:r>
          </w:p>
        </w:tc>
      </w:tr>
      <w:tr w:rsidR="00F96007" w:rsidRPr="00471E6D" w14:paraId="004D85E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B732" w14:textId="5AA1610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8AF57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B5C98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C11B5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0021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3B9512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A177" w14:textId="7C155DF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029D4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527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5EF76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2CF4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7FF0E3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1337" w14:textId="5AC40B3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EF9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80A3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CB1F5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3AC8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80D681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076A" w14:textId="2DEF993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32B7A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7A31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676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19CE8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093440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F32D7" w14:textId="5BD4E6E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E3EF2" w14:textId="77777777" w:rsidR="00F96007" w:rsidRPr="00471E6D" w:rsidRDefault="00F96007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17F6A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1D382" w14:textId="77777777" w:rsidR="00F96007" w:rsidRPr="00471E6D" w:rsidRDefault="00F96007" w:rsidP="00471E6D">
            <w:pPr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BFF70" w14:textId="77777777" w:rsidR="00F96007" w:rsidRPr="00471E6D" w:rsidRDefault="00F96007" w:rsidP="00471E6D">
            <w:pPr>
              <w:jc w:val="right"/>
            </w:pPr>
            <w:r w:rsidRPr="00471E6D">
              <w:t>Apr 1989</w:t>
            </w:r>
          </w:p>
        </w:tc>
      </w:tr>
      <w:tr w:rsidR="00F96007" w:rsidRPr="00471E6D" w14:paraId="28367F5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5A04E" w14:textId="11AC3B83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3890F" w14:textId="77777777" w:rsidR="00F96007" w:rsidRPr="00471E6D" w:rsidRDefault="00F96007" w:rsidP="00471E6D">
            <w:r w:rsidRPr="00471E6D">
              <w:t xml:space="preserve">Mstr. D. </w:t>
            </w:r>
            <w:proofErr w:type="spellStart"/>
            <w:r w:rsidRPr="00471E6D">
              <w:t>Lintorn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DCB2F" w14:textId="77777777" w:rsidR="00F96007" w:rsidRPr="00471E6D" w:rsidRDefault="00F96007" w:rsidP="00471E6D">
            <w:r w:rsidRPr="00471E6D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88F89" w14:textId="77777777" w:rsidR="00F96007" w:rsidRPr="00471E6D" w:rsidRDefault="00F96007" w:rsidP="00471E6D">
            <w:pPr>
              <w:jc w:val="right"/>
            </w:pPr>
            <w:r w:rsidRPr="00471E6D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73CDB" w14:textId="77777777" w:rsidR="00F96007" w:rsidRPr="00471E6D" w:rsidRDefault="00F96007" w:rsidP="00471E6D">
            <w:pPr>
              <w:jc w:val="right"/>
            </w:pPr>
            <w:r w:rsidRPr="00471E6D">
              <w:t>Jun 1994</w:t>
            </w:r>
          </w:p>
        </w:tc>
      </w:tr>
      <w:tr w:rsidR="00F96007" w:rsidRPr="00471E6D" w14:paraId="20BD219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0804" w14:textId="1773DE8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0725E" w14:textId="4120A9A9" w:rsidR="00F96007" w:rsidRPr="00471E6D" w:rsidRDefault="00F96007" w:rsidP="00471E6D"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7616" w14:textId="1D1988DF" w:rsidR="00F96007" w:rsidRPr="00471E6D" w:rsidRDefault="00F96007" w:rsidP="00471E6D"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F0016" w14:textId="77A489A2" w:rsidR="00F96007" w:rsidRPr="00471E6D" w:rsidRDefault="00F96007" w:rsidP="00471E6D">
            <w:pPr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31A85" w14:textId="0AA2FECD" w:rsidR="00F96007" w:rsidRPr="00471E6D" w:rsidRDefault="00F96007" w:rsidP="00471E6D">
            <w:pPr>
              <w:jc w:val="right"/>
            </w:pPr>
            <w:r w:rsidRPr="00471E6D">
              <w:t>14 Oct 2012</w:t>
            </w:r>
          </w:p>
        </w:tc>
      </w:tr>
      <w:tr w:rsidR="00F96007" w:rsidRPr="00471E6D" w14:paraId="01C003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E0CA0" w14:textId="532C443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71225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FDBDF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2F054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A72B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9E539F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BE9" w14:textId="64410EA0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FA9E6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954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8B86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7F81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DB2C73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D010F" w14:textId="2EDAEF83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77D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923D8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0BEC1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CF2D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2A5061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68F7" w14:textId="202330D6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4996F" w14:textId="77777777" w:rsidR="00F96007" w:rsidRPr="00471E6D" w:rsidRDefault="00F96007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EF8AA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65438" w14:textId="77777777" w:rsidR="00F96007" w:rsidRPr="00471E6D" w:rsidRDefault="00F96007" w:rsidP="00471E6D">
            <w:pPr>
              <w:jc w:val="right"/>
            </w:pPr>
            <w:r w:rsidRPr="00471E6D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9C69B" w14:textId="77777777" w:rsidR="00F96007" w:rsidRPr="00471E6D" w:rsidRDefault="00F96007" w:rsidP="00471E6D">
            <w:pPr>
              <w:jc w:val="right"/>
            </w:pPr>
            <w:r w:rsidRPr="00471E6D">
              <w:t>Apr 1989</w:t>
            </w:r>
          </w:p>
        </w:tc>
      </w:tr>
      <w:tr w:rsidR="00F96007" w:rsidRPr="00471E6D" w14:paraId="5EFF500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969F" w14:textId="011536B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736E9" w14:textId="77777777" w:rsidR="00F96007" w:rsidRPr="00471E6D" w:rsidRDefault="00F96007" w:rsidP="00471E6D"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9116" w14:textId="77777777" w:rsidR="00F96007" w:rsidRPr="00471E6D" w:rsidRDefault="00F96007" w:rsidP="00471E6D"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F05B" w14:textId="77777777" w:rsidR="00F96007" w:rsidRPr="00471E6D" w:rsidRDefault="00F96007" w:rsidP="00471E6D">
            <w:pPr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59418" w14:textId="77777777" w:rsidR="00F96007" w:rsidRPr="00471E6D" w:rsidRDefault="00F96007" w:rsidP="00471E6D">
            <w:pPr>
              <w:jc w:val="right"/>
            </w:pPr>
            <w:r w:rsidRPr="00471E6D">
              <w:t>30 May 2011</w:t>
            </w:r>
          </w:p>
        </w:tc>
      </w:tr>
      <w:tr w:rsidR="00F96007" w:rsidRPr="00471E6D" w14:paraId="12EDC0B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31A7" w14:textId="25E0F46E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398FA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08956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16BE7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5795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E42977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71FE" w14:textId="420DF3A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EF9F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1722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49E94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62E3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4B4AB0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E449" w14:textId="145858FC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78A80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9435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A3216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2DA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AC3D9D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DDF9" w14:textId="1C5A822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D564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48E5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51BF0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D7D7C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0566116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8ADC6" w14:textId="573F09D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F6643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F04F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C39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251B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855C296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B26201" w14:textId="286AA0B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6BFD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98DB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E88AF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E8E4C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00252A06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16F18D" w14:textId="1DA3FA6D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D67D8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5971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25473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EACB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B519EF4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C9E27A" w14:textId="36CAE3B1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221EF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CBE3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A2F82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D3472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EC74550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4BD08E" w14:textId="208DCAB4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CBBB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9428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FF79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7C683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409E98B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BAF0F8" w14:textId="7AA62737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B2AF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B390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723A5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F5EEF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9909C13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51307F" w14:textId="533B624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E380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9223C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35DF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9BF66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6EF438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8008" w14:textId="28368DB9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7746F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A8710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C4841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BE7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B44E5E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2260" w14:textId="4FE7A7B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B863A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9589B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D9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63891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72B538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101" w14:textId="051998C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4E2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D6855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879F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CDB71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D38548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DF01" w14:textId="42060153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7E53B" w14:textId="77777777" w:rsidR="00F96007" w:rsidRPr="00471E6D" w:rsidRDefault="00F96007" w:rsidP="00471E6D"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1E74B" w14:textId="77777777" w:rsidR="00F96007" w:rsidRPr="00471E6D" w:rsidRDefault="00F96007" w:rsidP="00471E6D"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006F" w14:textId="77777777" w:rsidR="00F96007" w:rsidRPr="00471E6D" w:rsidRDefault="00F96007" w:rsidP="00471E6D">
            <w:pPr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49A81" w14:textId="77777777" w:rsidR="00F96007" w:rsidRPr="00471E6D" w:rsidRDefault="00F96007" w:rsidP="00471E6D">
            <w:pPr>
              <w:jc w:val="right"/>
            </w:pPr>
            <w:r w:rsidRPr="00471E6D">
              <w:t>11 Jun 2011</w:t>
            </w:r>
          </w:p>
        </w:tc>
      </w:tr>
      <w:tr w:rsidR="00F96007" w:rsidRPr="00471E6D" w14:paraId="2AE227B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91A5" w14:textId="7B6DA57D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3A69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DB553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1E932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C1E45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F9A2A7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9770F" w14:textId="3872B28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586A" w14:textId="05EDF6A1" w:rsidR="00F96007" w:rsidRPr="00471E6D" w:rsidRDefault="00F96007" w:rsidP="00471E6D"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18571" w14:textId="151B3D6E" w:rsidR="00F96007" w:rsidRPr="00471E6D" w:rsidRDefault="00F96007" w:rsidP="00471E6D"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91CF5" w14:textId="51106E9D" w:rsidR="00F96007" w:rsidRPr="00471E6D" w:rsidRDefault="00F96007" w:rsidP="00471E6D">
            <w:pPr>
              <w:jc w:val="right"/>
            </w:pPr>
            <w:r w:rsidRPr="00471E6D"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8EC32" w14:textId="7E706C13" w:rsidR="00F96007" w:rsidRPr="00471E6D" w:rsidRDefault="00F96007" w:rsidP="00471E6D">
            <w:pPr>
              <w:jc w:val="right"/>
            </w:pPr>
            <w:r w:rsidRPr="00471E6D">
              <w:t>14 Jul 2012</w:t>
            </w:r>
          </w:p>
        </w:tc>
      </w:tr>
      <w:tr w:rsidR="00F96007" w:rsidRPr="00471E6D" w14:paraId="575C3DA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954F" w14:textId="2D3902B0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8F5BB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7CE58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BD6A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6753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FC32B8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6586" w14:textId="7F28DC0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17316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8EFA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B422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E78F5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E376AC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337C" w14:textId="203DBFDB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A88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0F1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5D854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8CDAF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6D02D93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EA3F" w14:textId="7BF60614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2553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B1EA0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2DA8F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77226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254723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1DA1" w14:textId="28541F1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E77F0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C12D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BCE72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BCD6C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A730B5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7FFE" w14:textId="3E393F2C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403F9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32FC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5CAFC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8EC6D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115E24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8258" w14:textId="35394CF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02D2E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214E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9B26B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EA969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F1197E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5D1E6" w14:textId="724A21E7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28D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49F9B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BFAA9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C212D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E9C9F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9F74" w14:textId="21037F06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E03A0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DECD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B42A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3BB14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006E7A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CC04" w14:textId="442D229B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6B463" w14:textId="77777777" w:rsidR="00F96007" w:rsidRPr="00471E6D" w:rsidRDefault="00F96007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2E1E8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12DA3" w14:textId="77777777" w:rsidR="00F96007" w:rsidRPr="00471E6D" w:rsidRDefault="00F96007" w:rsidP="00471E6D">
            <w:pPr>
              <w:jc w:val="right"/>
            </w:pPr>
            <w:r w:rsidRPr="00471E6D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0B470" w14:textId="77777777" w:rsidR="00F96007" w:rsidRPr="00471E6D" w:rsidRDefault="00F96007" w:rsidP="00471E6D">
            <w:pPr>
              <w:jc w:val="right"/>
            </w:pPr>
            <w:r w:rsidRPr="00471E6D">
              <w:t>May 1989</w:t>
            </w:r>
          </w:p>
        </w:tc>
      </w:tr>
      <w:tr w:rsidR="00F96007" w:rsidRPr="00471E6D" w14:paraId="648E1BC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EFFF" w14:textId="129574E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0ECEB" w14:textId="77777777" w:rsidR="00F96007" w:rsidRPr="00471E6D" w:rsidRDefault="00F96007" w:rsidP="00471E6D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DC0B2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657E3" w14:textId="77777777" w:rsidR="00F96007" w:rsidRPr="00471E6D" w:rsidRDefault="00F96007" w:rsidP="00471E6D">
            <w:pPr>
              <w:jc w:val="right"/>
            </w:pPr>
            <w:r w:rsidRPr="00471E6D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67688" w14:textId="77777777" w:rsidR="00F96007" w:rsidRPr="00471E6D" w:rsidRDefault="00F96007" w:rsidP="00471E6D">
            <w:pPr>
              <w:jc w:val="right"/>
            </w:pPr>
            <w:r w:rsidRPr="00471E6D">
              <w:t>May 1989</w:t>
            </w:r>
          </w:p>
        </w:tc>
      </w:tr>
      <w:tr w:rsidR="00F96007" w:rsidRPr="00471E6D" w14:paraId="1CB334A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132A" w14:textId="0AB22DD7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F29E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C98BB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DEAD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A7B27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639A5E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7A7F6" w14:textId="709550DE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522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4389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44E3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8352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190911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47FC" w14:textId="2B4C449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F5E9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E09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6A01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72D8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9396E6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A601D" w14:textId="27F03CE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2D0D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B1082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1B53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61FA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2D9BA6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E8293" w14:textId="465E5BC4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40A9B" w14:textId="77777777" w:rsidR="00F96007" w:rsidRPr="00471E6D" w:rsidRDefault="00F96007" w:rsidP="00471E6D"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7C7E8" w14:textId="77777777" w:rsidR="00F96007" w:rsidRPr="00471E6D" w:rsidRDefault="00F96007" w:rsidP="00471E6D"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E2D4" w14:textId="77777777" w:rsidR="00F96007" w:rsidRPr="00471E6D" w:rsidRDefault="00F96007" w:rsidP="00471E6D">
            <w:pPr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6CD" w14:textId="77777777" w:rsidR="00F96007" w:rsidRPr="00471E6D" w:rsidRDefault="00F96007" w:rsidP="00471E6D">
            <w:pPr>
              <w:jc w:val="right"/>
            </w:pPr>
            <w:r w:rsidRPr="00471E6D">
              <w:t>Aug 1984</w:t>
            </w:r>
          </w:p>
        </w:tc>
      </w:tr>
      <w:tr w:rsidR="00F96007" w:rsidRPr="00471E6D" w14:paraId="0BE721E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B02C" w14:textId="2CF337DC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6F0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69691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AEF4C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B2068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BDD275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78F4" w14:textId="28D3E421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900E9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9D11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A9EB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8CBBF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CEEEAC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17D7" w14:textId="63E39004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B7317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B070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A8BC9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86D8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E2FBF3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AE9E" w14:textId="2C18D4F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8557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53F4F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A9855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2DE88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871714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FA46" w14:textId="4FAF476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91FFA" w14:textId="77777777" w:rsidR="00F96007" w:rsidRPr="00471E6D" w:rsidRDefault="00F96007" w:rsidP="00471E6D"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C9DC7" w14:textId="77777777" w:rsidR="00F96007" w:rsidRPr="00471E6D" w:rsidRDefault="00F96007" w:rsidP="00471E6D"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D9A9C" w14:textId="39DA8976" w:rsidR="00F96007" w:rsidRPr="00471E6D" w:rsidRDefault="00F96007" w:rsidP="00471E6D">
            <w:pPr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18CE" w14:textId="55B920B4" w:rsidR="00F96007" w:rsidRPr="00471E6D" w:rsidRDefault="00F96007" w:rsidP="00471E6D">
            <w:pPr>
              <w:jc w:val="right"/>
            </w:pPr>
            <w:r w:rsidRPr="00471E6D">
              <w:t>06 June 2012</w:t>
            </w:r>
          </w:p>
        </w:tc>
      </w:tr>
      <w:tr w:rsidR="00F96007" w:rsidRPr="00471E6D" w14:paraId="78FA9A5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6D7C" w14:textId="1252DFF6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C0CD5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5189B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DA1E4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686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EFFAFE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31506" w14:textId="106693EC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A6A6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01E52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1F22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F320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0FE6D23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0135FB" w14:textId="4A457703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0C79B" w14:textId="77777777" w:rsidR="00F96007" w:rsidRPr="00471E6D" w:rsidRDefault="00F96007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674F3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180D7" w14:textId="77777777" w:rsidR="00F96007" w:rsidRPr="00471E6D" w:rsidRDefault="00F96007" w:rsidP="00471E6D">
            <w:pPr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ADF9" w14:textId="77777777" w:rsidR="00F96007" w:rsidRPr="00471E6D" w:rsidRDefault="00F96007" w:rsidP="00471E6D">
            <w:pPr>
              <w:jc w:val="right"/>
            </w:pPr>
            <w:r w:rsidRPr="00471E6D">
              <w:t>Nov 1989</w:t>
            </w:r>
          </w:p>
        </w:tc>
      </w:tr>
      <w:tr w:rsidR="00CA4AD8" w:rsidRPr="00471E6D" w14:paraId="6F13E56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F7558D" w14:textId="77777777" w:rsidR="00CA4AD8" w:rsidRPr="00471E6D" w:rsidRDefault="00CA4AD8" w:rsidP="00471E6D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9D5B2" w14:textId="77777777" w:rsidR="00CA4AD8" w:rsidRPr="00471E6D" w:rsidRDefault="00CA4AD8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7CE7A" w14:textId="77777777" w:rsidR="00CA4AD8" w:rsidRPr="00471E6D" w:rsidRDefault="00CA4AD8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8FCBB" w14:textId="77777777" w:rsidR="00CA4AD8" w:rsidRPr="00471E6D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466AD" w14:textId="77777777" w:rsidR="00CA4AD8" w:rsidRPr="00471E6D" w:rsidRDefault="00CA4AD8" w:rsidP="00471E6D">
            <w:pPr>
              <w:jc w:val="right"/>
            </w:pPr>
          </w:p>
        </w:tc>
      </w:tr>
      <w:tr w:rsidR="00CA4AD8" w:rsidRPr="00471E6D" w14:paraId="4BF1F3E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916B0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81BE6" w14:textId="77777777" w:rsidR="00CA4AD8" w:rsidRPr="00471E6D" w:rsidRDefault="00CA4AD8" w:rsidP="00CA4AD8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34F13" w14:textId="77777777" w:rsidR="00CA4AD8" w:rsidRPr="00471E6D" w:rsidRDefault="00CA4AD8" w:rsidP="00CA4AD8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D63CB" w14:textId="77777777" w:rsidR="00CA4AD8" w:rsidRPr="00471E6D" w:rsidRDefault="00CA4AD8" w:rsidP="00CA4AD8">
            <w:pPr>
              <w:jc w:val="right"/>
            </w:pPr>
            <w:r w:rsidRPr="00471E6D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A3F0F" w14:textId="77777777" w:rsidR="00CA4AD8" w:rsidRPr="00471E6D" w:rsidRDefault="00CA4AD8" w:rsidP="00CA4AD8">
            <w:pPr>
              <w:jc w:val="right"/>
            </w:pPr>
            <w:r w:rsidRPr="00471E6D">
              <w:t>Jul 1990</w:t>
            </w:r>
          </w:p>
        </w:tc>
      </w:tr>
      <w:tr w:rsidR="00CA4AD8" w:rsidRPr="00471E6D" w14:paraId="64CEBA2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6830B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DF139" w14:textId="77777777" w:rsidR="00CA4AD8" w:rsidRPr="00471E6D" w:rsidRDefault="00CA4AD8" w:rsidP="00CA4AD8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BE256" w14:textId="77777777" w:rsidR="00CA4AD8" w:rsidRPr="00471E6D" w:rsidRDefault="00CA4AD8" w:rsidP="00CA4AD8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6D3C9" w14:textId="77777777" w:rsidR="00CA4AD8" w:rsidRPr="00471E6D" w:rsidRDefault="00CA4AD8" w:rsidP="00CA4AD8">
            <w:pPr>
              <w:jc w:val="right"/>
            </w:pPr>
            <w:r w:rsidRPr="00471E6D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797FD" w14:textId="77777777" w:rsidR="00CA4AD8" w:rsidRPr="00471E6D" w:rsidRDefault="00CA4AD8" w:rsidP="00CA4AD8">
            <w:pPr>
              <w:jc w:val="right"/>
            </w:pPr>
            <w:r w:rsidRPr="00471E6D">
              <w:t>Jul 1990</w:t>
            </w:r>
          </w:p>
        </w:tc>
      </w:tr>
      <w:tr w:rsidR="00CA4AD8" w:rsidRPr="00471E6D" w14:paraId="1ECD847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90E29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1357A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D6974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362B4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E6BE2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6EBA2FA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E6D2A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D21A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F143A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7B450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D203A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783A643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2162A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5200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BB6E0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36001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6DBC8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05F0136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29226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C0A8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4A275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9298A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B4E1A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0776A88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5866C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2D0EC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5D8F5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10613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2BCEE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37A25DC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B9050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C4E64" w14:textId="77777777" w:rsidR="00CA4AD8" w:rsidRPr="00471E6D" w:rsidRDefault="00CA4AD8" w:rsidP="00CA4AD8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8196F" w14:textId="77777777" w:rsidR="00CA4AD8" w:rsidRPr="00471E6D" w:rsidRDefault="00CA4AD8" w:rsidP="00CA4AD8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49FA0" w14:textId="77777777" w:rsidR="00CA4AD8" w:rsidRPr="00471E6D" w:rsidRDefault="00CA4AD8" w:rsidP="00CA4AD8">
            <w:pPr>
              <w:jc w:val="right"/>
            </w:pPr>
            <w:r w:rsidRPr="00471E6D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90F7" w14:textId="77777777" w:rsidR="00CA4AD8" w:rsidRPr="00471E6D" w:rsidRDefault="00CA4AD8" w:rsidP="00CA4AD8">
            <w:pPr>
              <w:jc w:val="right"/>
            </w:pPr>
            <w:r w:rsidRPr="00471E6D">
              <w:t>Jul 1990</w:t>
            </w:r>
          </w:p>
        </w:tc>
      </w:tr>
      <w:tr w:rsidR="00CA4AD8" w:rsidRPr="00471E6D" w14:paraId="09A8BED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3588D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91635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5A1D4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E3329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D6A02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7EEFA62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D4DF1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3CD3F" w14:textId="77777777" w:rsidR="00CA4AD8" w:rsidRPr="00471E6D" w:rsidRDefault="00CA4AD8" w:rsidP="00CA4AD8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5DAA7" w14:textId="77777777" w:rsidR="00CA4AD8" w:rsidRPr="00471E6D" w:rsidRDefault="00CA4AD8" w:rsidP="00CA4AD8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220BF" w14:textId="77777777" w:rsidR="00CA4AD8" w:rsidRPr="00471E6D" w:rsidRDefault="00CA4AD8" w:rsidP="00CA4AD8">
            <w:pPr>
              <w:jc w:val="right"/>
            </w:pPr>
            <w:r w:rsidRPr="00471E6D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EFE54" w14:textId="77777777" w:rsidR="00CA4AD8" w:rsidRPr="00471E6D" w:rsidRDefault="00CA4AD8" w:rsidP="00CA4AD8">
            <w:pPr>
              <w:jc w:val="right"/>
            </w:pPr>
            <w:r w:rsidRPr="00471E6D">
              <w:t>Jul 1990</w:t>
            </w:r>
          </w:p>
        </w:tc>
      </w:tr>
      <w:tr w:rsidR="00CA4AD8" w:rsidRPr="00471E6D" w14:paraId="4AE4A04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6C5A8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9AD4D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A32B3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7BAB2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204F3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7D90B20E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611B2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1B932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AA3B6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729D9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D5487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4AD6E47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BC65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474B87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955E8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17348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06E5E" w14:textId="77777777" w:rsidR="00CA4AD8" w:rsidRPr="00471E6D" w:rsidRDefault="00CA4AD8" w:rsidP="00CA4AD8">
            <w:pPr>
              <w:jc w:val="right"/>
            </w:pPr>
          </w:p>
        </w:tc>
      </w:tr>
    </w:tbl>
    <w:p w14:paraId="251B80FE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2B30512A" w14:textId="77777777" w:rsidR="00496BDD" w:rsidRPr="00F53E21" w:rsidRDefault="00496BDD" w:rsidP="004D5EC8">
      <w:pPr>
        <w:pStyle w:val="Heading3"/>
      </w:pPr>
      <w:r w:rsidRPr="00F53E21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5CD801A4" w14:textId="77777777" w:rsidTr="00471E6D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67745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3A890D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A8A2A6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4757F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C7602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6BCD0461" w14:textId="77777777" w:rsidTr="00471E6D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E564" w14:textId="65F3835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0DF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96285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590B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AC79E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03 Aug 2008</w:t>
            </w:r>
          </w:p>
        </w:tc>
      </w:tr>
      <w:tr w:rsidR="00F96007" w:rsidRPr="00F53E21" w14:paraId="7EC1876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F44D" w14:textId="4A032F0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F99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60CF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EA7F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5C2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Jul 2008</w:t>
            </w:r>
          </w:p>
        </w:tc>
      </w:tr>
      <w:tr w:rsidR="00F96007" w:rsidRPr="00F53E21" w14:paraId="1346DFF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44857" w14:textId="67DC8F49" w:rsidR="00F96007" w:rsidRPr="00F53E21" w:rsidRDefault="00FE17CA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82E36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AA1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6A0A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DE2E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06 Sep 2008</w:t>
            </w:r>
          </w:p>
        </w:tc>
      </w:tr>
      <w:tr w:rsidR="00F96007" w:rsidRPr="00F53E21" w14:paraId="268E857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8A22" w14:textId="1371D7BD" w:rsidR="00F96007" w:rsidRPr="00F53E21" w:rsidRDefault="00FE17CA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F0E0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AB81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4A95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37E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2D29EE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340A" w14:textId="0843B89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445E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90B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733D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BC99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06 Jul 2008</w:t>
            </w:r>
          </w:p>
        </w:tc>
      </w:tr>
      <w:tr w:rsidR="00F96007" w:rsidRPr="00F53E21" w14:paraId="533430A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91A2" w14:textId="290C82F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DB08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AA34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6D26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A92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F96007" w:rsidRPr="00F53E21" w14:paraId="203D6C0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BB344" w14:textId="600A2ED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8F27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9E8D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6496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A272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DCF525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EE6" w14:textId="01B34BB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215E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E9AB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B5A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07B1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16123C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886F" w14:textId="566C770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BFF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D8F6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2EAA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12E7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AA0A77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C14" w14:textId="1A1E652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2E5D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778D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8C6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A33C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8AF86A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6216" w14:textId="168C87C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0C86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3D14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193A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19E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9FB1B2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C487" w14:textId="2841719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965A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DA63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D563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EFC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B4C0DC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E798C" w14:textId="71AFDD0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AE6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558C7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B8CA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C68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Jun 2008</w:t>
            </w:r>
          </w:p>
        </w:tc>
      </w:tr>
      <w:tr w:rsidR="00F96007" w:rsidRPr="00F53E21" w14:paraId="69F6B71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9F0CD" w14:textId="02BF960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A9F6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012C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CBF3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B54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Jun 2008</w:t>
            </w:r>
          </w:p>
        </w:tc>
      </w:tr>
      <w:tr w:rsidR="00F96007" w:rsidRPr="00F53E21" w14:paraId="4C63EEA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A87A" w14:textId="0AEBA32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0FD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345F5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BC7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1F3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2003</w:t>
            </w:r>
          </w:p>
        </w:tc>
      </w:tr>
      <w:tr w:rsidR="00F96007" w:rsidRPr="00F53E21" w14:paraId="679EE16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5CCD" w14:textId="0CDFA8E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0000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E31C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7CD3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9C7B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5C26E9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781E" w14:textId="7B5F6F2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F8F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9861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9A3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C0D9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246FE3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5FAF" w14:textId="104DDF2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BB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F8D8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540E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5F2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EDA029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41DEF" w14:textId="1675DF8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475F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7E75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3010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B05C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2008</w:t>
            </w:r>
          </w:p>
        </w:tc>
      </w:tr>
      <w:tr w:rsidR="00F96007" w:rsidRPr="00F53E21" w14:paraId="06C2B3A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CCB1" w14:textId="430D6FD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95D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F366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679A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53DD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7FEA2B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F73D" w14:textId="7588B2F1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DCB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828F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1BB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495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8F203C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4E460" w14:textId="1845C2F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22E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8EB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4AF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3A87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2007</w:t>
            </w:r>
          </w:p>
        </w:tc>
      </w:tr>
      <w:tr w:rsidR="00F96007" w:rsidRPr="00F53E21" w14:paraId="0FA7576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754B1" w14:textId="4755112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BFA7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D29B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6D06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53D8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2007</w:t>
            </w:r>
          </w:p>
        </w:tc>
      </w:tr>
      <w:tr w:rsidR="00F96007" w:rsidRPr="00F53E21" w14:paraId="03DD0FB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52E6" w14:textId="1EDE474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00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46F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3F5C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8A5C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5A3ACB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0D49" w14:textId="506182D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796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FE34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F98A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0016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90641C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5E9F" w14:textId="47E5BC0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8C7B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812E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9E2D" w14:textId="7C0C2FEA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DD5F" w14:textId="7A9726D4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Sep 2012</w:t>
            </w:r>
          </w:p>
        </w:tc>
      </w:tr>
      <w:tr w:rsidR="00F96007" w:rsidRPr="00F53E21" w14:paraId="21EF64E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6473" w14:textId="536B931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B79B9" w14:textId="13B998C4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A844" w14:textId="52265385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90E7E" w14:textId="235EF7A0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DF726" w14:textId="0D4E7498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Sep 2012</w:t>
            </w:r>
          </w:p>
        </w:tc>
      </w:tr>
      <w:tr w:rsidR="00F96007" w:rsidRPr="00F53E21" w14:paraId="1A757FA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4570" w14:textId="60F7A45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7D12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E80A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98FA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F55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86DD18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8908" w14:textId="176776A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BD7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611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2268B" w14:textId="40194004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D8540" w14:textId="23B9AB47" w:rsidR="00F96007" w:rsidRPr="00F53E21" w:rsidRDefault="00F96007" w:rsidP="004862A2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Jul 2012</w:t>
            </w:r>
          </w:p>
        </w:tc>
      </w:tr>
      <w:tr w:rsidR="00F96007" w:rsidRPr="00F53E21" w14:paraId="30E34C5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E364" w14:textId="77403D4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F216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187D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527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D5F0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41EB6E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5874" w14:textId="767BF81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5273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D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D5A8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7150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14316A" w14:paraId="03B43934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C04D96" w14:textId="0CE8F9F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D2E5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67D1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9C6E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726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EA6B7D7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032F52" w14:textId="60C99B4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B35C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BF19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C18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827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5974587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E79E2D" w14:textId="3157790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C13D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203B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61AF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53D2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EED974C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530F68" w14:textId="03CB6AF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2C792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F0E1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D8C2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C78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76EA7D5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D22CFB" w14:textId="2DD2987D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4620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0FC3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8656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70CB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23D3DE7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2985CD" w14:textId="0330AD5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EC0C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215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A671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1BEB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201BC2B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AFA48" w14:textId="7D76590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718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1112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EA3A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F56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2007</w:t>
            </w:r>
          </w:p>
        </w:tc>
      </w:tr>
      <w:tr w:rsidR="00F96007" w:rsidRPr="00F53E21" w14:paraId="4173E10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C7B1" w14:textId="4041BEB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BB4E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704F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545E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86DA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D62DB6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CF2C" w14:textId="353DDE7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192D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B235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77C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81B0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BB8BCE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7C6CD" w14:textId="218CB50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6BC9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DB22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905A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659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Sep 2008</w:t>
            </w:r>
          </w:p>
        </w:tc>
      </w:tr>
      <w:tr w:rsidR="00F96007" w:rsidRPr="00F53E21" w14:paraId="4B46DAD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E2C8" w14:textId="2E0A9F8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FC59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CB8E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525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678D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Sep 2008</w:t>
            </w:r>
          </w:p>
        </w:tc>
      </w:tr>
      <w:tr w:rsidR="00F96007" w:rsidRPr="00F53E21" w14:paraId="74BCCFA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8622" w14:textId="68977FF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C07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231B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AC74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8BD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 Jul 2008</w:t>
            </w:r>
          </w:p>
        </w:tc>
      </w:tr>
      <w:tr w:rsidR="00F96007" w:rsidRPr="00F53E21" w14:paraId="50B4416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3340" w14:textId="64D57CD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D6F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BD53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E7E4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926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2007</w:t>
            </w:r>
          </w:p>
        </w:tc>
      </w:tr>
      <w:tr w:rsidR="00F96007" w:rsidRPr="00F53E21" w14:paraId="408BE15A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D01BA" w14:textId="6D240EC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80E17" w14:textId="77777777" w:rsidR="00F96007" w:rsidRPr="00F53E21" w:rsidRDefault="00F96007" w:rsidP="004D5EC8">
            <w:pPr>
              <w:tabs>
                <w:tab w:val="right" w:pos="2154"/>
              </w:tabs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17A2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8C08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ECD0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F96007" w:rsidRPr="00F53E21" w14:paraId="7E9B750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1DCC" w14:textId="1B573EE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0EB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B37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7910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A21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142059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515C9" w14:textId="7D16267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991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B9FE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1A3B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1FAD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075C00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589D" w14:textId="55CECD0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A4D2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EF3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2DC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F185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18C08E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3F6FA" w14:textId="799C033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9E0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937C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DA0D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02E4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B6DDB0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293D" w14:textId="01D4054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EB6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C3A3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1BA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C15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BD5568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6187" w14:textId="3DDC4F3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448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C73C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310C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7A0E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658EAA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5E2" w14:textId="47D6B3B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10BD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F66B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40B6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6BD4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6FC2E3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C09BB" w14:textId="2C648EA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E13B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62F1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94B4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9353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67D0CA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5D1A5" w14:textId="791575B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85C5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492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04B0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BCF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20FA8A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09B6" w14:textId="4752FED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0309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49713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490B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7E8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2007</w:t>
            </w:r>
          </w:p>
        </w:tc>
      </w:tr>
      <w:tr w:rsidR="00F96007" w:rsidRPr="00F53E21" w14:paraId="48B863B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F87E" w14:textId="56088CC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7FF7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F940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F962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14C4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2F581D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0D9E" w14:textId="210E5B8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25CF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244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171E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227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A43B435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52A4" w14:textId="3ED9453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595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5FAF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96F5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D48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10A168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BAE" w14:textId="3040672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F67A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8BC5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E892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FBF4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7BF471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3B89" w14:textId="31C1404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ED7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8708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2C34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9CCB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043E9A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4469" w14:textId="5DCB646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5230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D5D7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A63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CC8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56A4B15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7A0DB" w14:textId="5ED73B8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2CEB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540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4C12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2AD9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05D82D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1436" w14:textId="0214674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71C3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1E6C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E819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1A8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F761BC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24ADB" w14:textId="63CB5E4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5C9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407E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0992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FBA9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C6FC4A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A058" w14:textId="0BEC557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12A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783D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9633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F5F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1CF08F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3AD35" w14:textId="04984D6B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88286" w14:textId="77777777" w:rsidR="00F96007" w:rsidRPr="00F53E21" w:rsidRDefault="00F96007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43855" w14:textId="77777777" w:rsidR="00F96007" w:rsidRPr="00F53E21" w:rsidRDefault="00F96007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CCB4" w14:textId="77777777" w:rsidR="00F96007" w:rsidRPr="00F53E21" w:rsidRDefault="00F96007" w:rsidP="0024334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6D53C" w14:textId="77777777" w:rsidR="00F96007" w:rsidRPr="00F53E21" w:rsidRDefault="00F96007" w:rsidP="0024334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Sep 2012</w:t>
            </w:r>
          </w:p>
        </w:tc>
      </w:tr>
      <w:tr w:rsidR="00F96007" w:rsidRPr="00F53E21" w14:paraId="0D8DC89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D8EB8E" w14:textId="61DEAD6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5DB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5C32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C582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EB7C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866FC9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8C6A2B" w14:textId="77777777" w:rsidR="00CA4AD8" w:rsidRPr="00FF6345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1AC6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0529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C92B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65C7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D883BDE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F3F98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614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BE528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2F12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96D0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Sep 2008</w:t>
            </w:r>
          </w:p>
        </w:tc>
      </w:tr>
      <w:tr w:rsidR="00CA4AD8" w:rsidRPr="00F53E21" w14:paraId="78E86D8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DB8CB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73B6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EE1C4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8060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B311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Sep 2008</w:t>
            </w:r>
          </w:p>
        </w:tc>
      </w:tr>
      <w:tr w:rsidR="00CA4AD8" w:rsidRPr="00F53E21" w14:paraId="68005BA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E5971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9FA86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CC28A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01C7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115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 Jul 2008</w:t>
            </w:r>
          </w:p>
        </w:tc>
      </w:tr>
      <w:tr w:rsidR="00CA4AD8" w:rsidRPr="00F53E21" w14:paraId="7D192EA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9B53D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AEA9D" w14:textId="77777777" w:rsidR="00CA4AD8" w:rsidRPr="00F53E21" w:rsidRDefault="00CA4AD8" w:rsidP="00CA4AD8">
            <w:pPr>
              <w:tabs>
                <w:tab w:val="right" w:pos="2154"/>
              </w:tabs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7297B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01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B68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CA4AD8" w:rsidRPr="00F53E21" w14:paraId="76419F4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FBAEC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2CC1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D99A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D689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1AA5E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B08535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768EA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0ACDA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40AD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1170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319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0ECCD05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FB63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5C314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9C65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B871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99A9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862930E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1CE55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7136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18C1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392C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2E75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2007</w:t>
            </w:r>
          </w:p>
        </w:tc>
      </w:tr>
      <w:tr w:rsidR="00CA4AD8" w:rsidRPr="00F53E21" w14:paraId="1654B6E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069BB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52F7C" w14:textId="77777777" w:rsidR="00CA4AD8" w:rsidRPr="00F53E21" w:rsidRDefault="00CA4AD8" w:rsidP="00CA4AD8">
            <w:pPr>
              <w:tabs>
                <w:tab w:val="right" w:pos="2154"/>
              </w:tabs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67F5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01FE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400E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CA4AD8" w:rsidRPr="00F53E21" w14:paraId="254A2C0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89859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97A87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E71F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72AA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B662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Sep 2008</w:t>
            </w:r>
          </w:p>
        </w:tc>
      </w:tr>
      <w:tr w:rsidR="00CA4AD8" w:rsidRPr="00F53E21" w14:paraId="5814F76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7BDD2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9DA6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BCB2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E549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F02A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3D3189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37871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05AF8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EC6B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A469B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35FE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037E2A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2AE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D349A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E621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5E9F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C975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</w:tbl>
    <w:p w14:paraId="13559E54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56A7C2F2" w14:textId="77777777" w:rsidR="00496BDD" w:rsidRPr="00F53E21" w:rsidRDefault="00496BDD" w:rsidP="004D5EC8">
      <w:pPr>
        <w:pStyle w:val="Heading3"/>
      </w:pPr>
      <w:r w:rsidRPr="00F53E21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9EFE905" w14:textId="77777777" w:rsidTr="00984AB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439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84E7A4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B75EDC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BF077F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F6A5A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35309F9B" w14:textId="77777777" w:rsidTr="00984AB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B34FE" w14:textId="36AF36B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CB56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76AE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C4AB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B874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2C09FB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7D2BB" w14:textId="7AD2CC5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C061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3202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5A36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9BF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364FA6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A1EB" w14:textId="116E1693" w:rsidR="00F96007" w:rsidRPr="00F53E21" w:rsidRDefault="00FE17CA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F930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7770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8C4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3FA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C98216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FF03" w14:textId="4764BF9F" w:rsidR="00F96007" w:rsidRPr="00F53E21" w:rsidRDefault="00FE17CA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D56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4BCE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0377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BF37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2CC894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55775" w14:textId="5A907D9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91FC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2F2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BB4A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F0B9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701AAC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5870" w14:textId="742DEAD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8CE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5D64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43C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9B35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3D38A1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09703" w14:textId="2097C2D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3351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3937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D7C2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F921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2006</w:t>
            </w:r>
          </w:p>
        </w:tc>
      </w:tr>
      <w:tr w:rsidR="00F96007" w:rsidRPr="00F53E21" w14:paraId="18C56E6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6E1F" w14:textId="791A0ED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65F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A923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9226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88C2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1996</w:t>
            </w:r>
          </w:p>
        </w:tc>
      </w:tr>
      <w:tr w:rsidR="00F96007" w:rsidRPr="00F53E21" w14:paraId="1554C54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AAF9" w14:textId="77B72C8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3F89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45C1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D069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39A5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48CAF3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06405" w14:textId="4935527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F50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8CB1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496F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F3DA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5301BD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ACDBC" w14:textId="1754DAE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8FB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C76C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6A03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C4C1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D9D56E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1EBB" w14:textId="2D5F302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FC4E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0902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70CA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D060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80471E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C5282" w14:textId="37C8212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6169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DCF7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CC09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4B80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E20E21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AB50" w14:textId="13AC200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60F7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BA47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236F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3564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06CFAA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F5EF5" w14:textId="4D56282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AB07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0F92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6BC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EC9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C5FEA0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A3EE" w14:textId="7D4F380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AD36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BE2F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EB1E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260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 Apr 2011</w:t>
            </w:r>
          </w:p>
        </w:tc>
      </w:tr>
      <w:tr w:rsidR="00F96007" w:rsidRPr="00F53E21" w14:paraId="2F2F5B8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2EC6" w14:textId="632673C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6160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7076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472A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684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C0E928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83D8A" w14:textId="5533D14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DA0A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86E5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D293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2EC4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2F1B38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ADFE" w14:textId="3FF0C85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DEC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9B17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AC94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94DF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B9223F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5355" w14:textId="134398B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9F1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1626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92D1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28D4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CB7470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BD39D" w14:textId="2347554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2101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11FD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9BB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D95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0A2E8A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CE8FB" w14:textId="029FCE6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AE6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F78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22D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19B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58F26F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3055" w14:textId="051298F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BED8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4BDF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8B01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7D91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61DE23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57CC9" w14:textId="35822A4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0FC5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8C5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0A21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67CC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F8D7A5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3957" w14:textId="5D9D69C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B01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A763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61DD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345E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84935B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64FA" w14:textId="7AF075D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ABC3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2508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85C1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447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26D0EE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6974" w14:textId="75E4FAC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D603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1902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3DE0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A167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C2F49E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27463" w14:textId="6C75063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CF1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056A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58C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08E4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E3902E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21E4" w14:textId="607D7F0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B09E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80091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A9B1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523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2005</w:t>
            </w:r>
          </w:p>
        </w:tc>
      </w:tr>
      <w:tr w:rsidR="00F96007" w:rsidRPr="00F53E21" w14:paraId="7F97699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3C30D406" w14:textId="497EBE7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3842B2F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1D762F9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EFCD6B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74C6898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03 Apr 2011</w:t>
            </w:r>
          </w:p>
        </w:tc>
      </w:tr>
      <w:tr w:rsidR="00F96007" w:rsidRPr="00F53E21" w14:paraId="74CB021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CCCC" w14:textId="1E5D479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FB38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83BC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94DE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E7B4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14316A" w14:paraId="38FC2ED2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7CAA32" w14:textId="7B90A22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A33D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41D6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968F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B9B9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951DB5D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9CEEA7" w14:textId="76A9AFB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C57A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AA8F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0A74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F2F2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B933A9E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596EF4" w14:textId="66C81CB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25D5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365C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4BD0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50D7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CCD0407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A3CA0CF" w14:textId="2602425E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DDC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5ADB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6864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9ECC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DDD0535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205ECE" w14:textId="3FB8D83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1CBA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E455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B7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D297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06E672D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1DC4EE" w14:textId="314C1F3C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8AFE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1422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2C69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8E67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4D429CB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17C2" w14:textId="5057056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545A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82F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3EE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03B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54DC7E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2B70E" w14:textId="3578357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4BC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829B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636D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1ACC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EA6CD3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9815" w14:textId="5FA8BEC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0DF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24FE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08AA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809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DF855A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A4EE" w14:textId="67AC6F6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01D6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8AD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F9AE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2AE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589FDD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C5EE" w14:textId="5D3A8D5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024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BDD7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D0F1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93A9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571CED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D70E" w14:textId="2A4D5B6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6058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F1D4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2213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0928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C94B42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9FF7" w14:textId="66BFF39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AC2F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6375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456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11B6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7A4F77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A6D" w14:textId="6CF0F5D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2CBB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D4E7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9280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FF0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880B5B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E84C" w14:textId="7314415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D663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6B46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BEC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0A4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48F348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F87C" w14:textId="6B1AEF8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48011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1EFE7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D680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B39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2006</w:t>
            </w:r>
          </w:p>
        </w:tc>
      </w:tr>
      <w:tr w:rsidR="00F96007" w:rsidRPr="00F53E21" w14:paraId="6E8083B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A08A" w14:textId="0364214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C04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9234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C28D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6F70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3D3D4C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AD794" w14:textId="335D77C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D349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746F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96D5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314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7BB0EE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8C0C" w14:textId="23C92F71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7E7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3F6A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BF6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F47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D33B87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E0E6" w14:textId="782DB83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EA78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4CD26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9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33FC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05B077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DBDC" w14:textId="055CA2F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A56B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DBBD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C0FA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07C3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88BCCF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18D1" w14:textId="488BC5C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EED5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975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7C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CE86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160894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357D" w14:textId="352F8A6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AB12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46E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453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567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F713AE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EF91" w14:textId="7BDCADA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6809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23B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12CD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1727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2007</w:t>
            </w:r>
          </w:p>
        </w:tc>
      </w:tr>
      <w:tr w:rsidR="00F96007" w:rsidRPr="00F53E21" w14:paraId="313A60D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DEC2" w14:textId="5C001BD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7C9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C649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C472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3846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F335D4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1B20" w14:textId="0B38FE5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755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5495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BCFF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3C5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09A30B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4E0D" w14:textId="248142E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19B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88F3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C30D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A707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998641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DD6E" w14:textId="0DEFFA0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AB5F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3282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9650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4C4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85D72D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46E1" w14:textId="4A577FD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009F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C307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BFAE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65A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C5DEE7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9504" w14:textId="19CF1AE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3932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1B4D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4266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060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978D7A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46B7" w14:textId="3948605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9B2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FAAE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CAFF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88D1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375949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4C5A" w14:textId="28A5DC6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105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C500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79FC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1AD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619FCF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2F5F8" w14:textId="7E06191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080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6F13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FD50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E49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5606F1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C16F" w14:textId="4AFE4D5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E79E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07D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2547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E64D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EEED90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FAEEA" w14:textId="18EAF547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2B0A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DE4EA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3CD61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036A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538EFF8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939CE6" w14:textId="08D06E6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71CF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E06E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362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5FBF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6424B8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9629C" w14:textId="77777777" w:rsidR="00CA4AD8" w:rsidRPr="00FF6345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8A42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F6AA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C535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5873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8F9B96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AAB48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9D05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A2B4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B8AA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206B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1E7E28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BAE50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B2ED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0F10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99B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7DFF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65E6FA6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CF59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46AAA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3B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3437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DFD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5F912D6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A146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7D731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747B2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649C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80DB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2006</w:t>
            </w:r>
          </w:p>
        </w:tc>
      </w:tr>
      <w:tr w:rsidR="00CA4AD8" w:rsidRPr="00F53E21" w14:paraId="4371697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8563C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11903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93A12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057DEE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D18E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2006</w:t>
            </w:r>
          </w:p>
        </w:tc>
      </w:tr>
      <w:tr w:rsidR="00CA4AD8" w:rsidRPr="00F53E21" w14:paraId="0B8EF5E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753A4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0A5D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86068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7747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C98C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648E6D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D258C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611E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A6F1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9AF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CF3F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B9D8B0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D575E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9BF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6603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65BB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8B89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14EF600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AC0FD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A8E04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6FCB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969A5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6BA2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53ED366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2BBF0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0BB2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88C69E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9A7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168E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2006</w:t>
            </w:r>
          </w:p>
        </w:tc>
      </w:tr>
      <w:tr w:rsidR="00CA4AD8" w:rsidRPr="00F53E21" w14:paraId="5107194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E291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9AEE4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72EFB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217F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E553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2005</w:t>
            </w:r>
          </w:p>
        </w:tc>
      </w:tr>
      <w:tr w:rsidR="00CA4AD8" w:rsidRPr="00F53E21" w14:paraId="7E13E81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C3BE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13E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49ADA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5626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DE98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3E8CD24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EE2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CE2B7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6354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66505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E393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</w:tbl>
    <w:p w14:paraId="2FECBF1F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286CD823" w14:textId="77777777" w:rsidR="00496BDD" w:rsidRPr="00F53E21" w:rsidRDefault="00496BDD" w:rsidP="004D5EC8">
      <w:pPr>
        <w:pStyle w:val="Heading3"/>
      </w:pPr>
      <w:r w:rsidRPr="00F53E21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53E4683E" w14:textId="77777777" w:rsidTr="00984AB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C8251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F1041D4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DBA4B25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EE177D9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F9C84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4AD8" w:rsidRPr="00F53E21" w14:paraId="42678798" w14:textId="77777777" w:rsidTr="00984AB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FE8C3" w14:textId="68BCA089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183A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F02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D77A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54FE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ADBD48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A5EB" w14:textId="4EAF4C9C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D7B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6CC9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49F4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ED3A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92D742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6790B" w14:textId="7F1815C4" w:rsidR="00CA4AD8" w:rsidRPr="00F53E21" w:rsidRDefault="00FE17CA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E880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4E65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42AE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FEB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9E8DAB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3B03" w14:textId="5A080CB1" w:rsidR="00CA4AD8" w:rsidRPr="00F53E21" w:rsidRDefault="00FE17CA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CA4AD8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E1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4A30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04AF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E1B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9D1F75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5EA7" w14:textId="1C057F9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E5E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C1328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7B48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4A3E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06B1E7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9C30E" w14:textId="189FCD0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CC7C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7FE8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C122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3F5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813E10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D5D21" w14:textId="63A721F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A8BE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6559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DEE7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89E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64BDDA2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4E72" w14:textId="3592762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7310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0833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63B6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2C72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16B85D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3D71" w14:textId="175FE44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F1E5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S. </w:t>
            </w:r>
            <w:proofErr w:type="spellStart"/>
            <w:r w:rsidRPr="00F53E21">
              <w:rPr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F8981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CCE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3150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1993</w:t>
            </w:r>
          </w:p>
        </w:tc>
      </w:tr>
      <w:tr w:rsidR="00CA4AD8" w:rsidRPr="00F53E21" w14:paraId="22CF304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5529" w14:textId="258AE7C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1C76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ACB0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A950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3A85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7ECCD3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3576" w14:textId="0D24E795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EAF6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C03D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B68D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1692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8F139F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D06F" w14:textId="13D6513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E0C2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578E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D1BD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2486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B0AFF6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A882F" w14:textId="32A7A82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754C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C511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213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6515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6ED05C4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C305" w14:textId="7ACC0E09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52B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9E26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0948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E5DC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11AE54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015F6" w14:textId="1309E74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74AD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11F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D4EF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988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D714BB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B04B9" w14:textId="07D26B7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19E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888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E0D9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D1BD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75FAF1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17748" w14:textId="411CC3C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9BE8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0064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ECB6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26C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BA38C8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8096" w14:textId="21DB43C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FC4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CAD9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7C6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AA54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02DF3B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FAED" w14:textId="21A1B2A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0E7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3F5A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47B2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A0A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8DAD2D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AC304" w14:textId="168277C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831A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53B78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72AB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4B5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728D0D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D0A7" w14:textId="7994E0DF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750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8752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AE6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8CA6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E0C5F7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0ADA3" w14:textId="5BFB670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1FE69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9E4D2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C54F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420D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CA4AD8" w:rsidRPr="00F53E21" w14:paraId="3C6708B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90FA" w14:textId="3F13AF7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48442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2D614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BB21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89E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CA4AD8" w:rsidRPr="00F53E21" w14:paraId="7E99BB9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101F" w14:textId="05852FE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56594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6C352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FF17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013F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2004</w:t>
            </w:r>
          </w:p>
        </w:tc>
      </w:tr>
      <w:tr w:rsidR="00CA4AD8" w:rsidRPr="00F53E21" w14:paraId="31E2B85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B001" w14:textId="218A746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0101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7557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BF2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F02F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F4328A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DB4A" w14:textId="3BFD432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7F2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AEE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71B0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3C0A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D902D9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61EA" w14:textId="4C09BB9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8204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B2E9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6444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6E65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3C4803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CF5A" w14:textId="7FCB771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6CD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2FF8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5425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DF59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ABA95A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7CBAC" w14:textId="33F4431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4B7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071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E0F0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2EA7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E7C0A4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E6A3" w14:textId="1D58FEC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8DE6B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99B98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2DF3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97E3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CA4AD8" w:rsidRPr="00F53E21" w14:paraId="73F2F43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2646" w14:textId="0E12C47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184E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S. </w:t>
            </w:r>
            <w:proofErr w:type="spellStart"/>
            <w:r w:rsidRPr="00F53E21">
              <w:rPr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501E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31F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7AAD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1993</w:t>
            </w:r>
          </w:p>
        </w:tc>
      </w:tr>
      <w:tr w:rsidR="00CA4AD8" w:rsidRPr="0014316A" w14:paraId="7FD6B1F4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792487" w14:textId="0D839C63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B4090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88EE9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F35C5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EA396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52DE38F4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5DAD8" w14:textId="36044112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97E63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287B5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3299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AFD8F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03F1BCE3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3BD8F6" w14:textId="46AE801F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F138F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25A6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71CD4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9F4D1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02F2BBAB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E80476" w14:textId="5D5253E8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02551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47769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A899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1CAED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36102C21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16533B" w14:textId="0B8490D8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DC8C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0B6BC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F15E7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7FCF5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3B968FDA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579C1C3" w14:textId="05C8C397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B0C2A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E7530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26251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299E3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F53E21" w14:paraId="0AD3C47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EB12" w14:textId="72478CD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CE15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D8B3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38BA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A15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EF9EBD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1457" w14:textId="3707C23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D400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DE7B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03B7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1D2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1D71AF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5C44" w14:textId="21963BC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5694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4BB1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9085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2B06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EBD0B1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6531" w14:textId="1337C54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3FA5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6D66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B491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8F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02E76F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3728" w14:textId="2164198D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6EB4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CABE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989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6852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46712C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6C71C" w14:textId="43A54AC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4DC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24FA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734A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BDB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18A7A3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7914A" w14:textId="3C91848F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A48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E281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59C4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83A8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665778F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EDF7" w14:textId="041A3A5D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BE4B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2FAF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249D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6B55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2E20A9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9462B" w14:textId="428806B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5CBA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361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CC0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0C0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BC5EED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21B7" w14:textId="10DE7E9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341A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B4C5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B50F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DB42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F920D7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8E621" w14:textId="247AAE4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15E0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0E47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8C23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F281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560D72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A7108" w14:textId="523E529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F169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2CB7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5676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DCBD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4ECDD2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14C1" w14:textId="69AB63A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B356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CDC6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F49E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32CD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80E6FF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C900" w14:textId="7C0E08B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ADD9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2D1F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E368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F3A5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E5DDCE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B4A4" w14:textId="2D9D967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B89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E525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A0F1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1379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150441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E708" w14:textId="001BB56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BF89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BCAA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A1A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AD37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15700F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12D7" w14:textId="2656F7D9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C5C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5CC6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F1BC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8858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85E8B5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6EFA" w14:textId="496D446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A3A9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6C7E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F342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344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1CE775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4765" w14:textId="11E4354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CFC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6AFD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51EA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4D78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066784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4D9F" w14:textId="57B3C06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958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D11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8BEB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95E6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A72889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B2E9" w14:textId="683A314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94A1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B5B9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D16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017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8D656B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F4946" w14:textId="2B719B9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AC74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C38F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19EA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B82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689818B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5F14" w14:textId="51B8F73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FB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867A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0C4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A9F2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FF5572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3EBB" w14:textId="1073866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4C2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51AD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32CB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7C31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F64F2D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334F" w14:textId="4F693A9F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623C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69CF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FD71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B6BD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1D7AAF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225A" w14:textId="3B136BE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6BC3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B54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D46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95F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C05A7E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72F22" w14:textId="1ADED6A0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7FDE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5270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6ADF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C39E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6DE355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6572" w14:textId="318E73C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8B0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33E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D4DD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7B7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71A53D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16A9" w14:textId="583A5FF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F12E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4388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85C8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221D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49ABB9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0EFAD5" w14:textId="260AA46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978C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058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B03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1BD5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21D504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BF7D5" w14:textId="01523E5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F8E0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79E3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DACB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220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04C02F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DFA2" w14:textId="722B11F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62A2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B43D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6D27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277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CC0AEB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975D1" w14:textId="2D699A1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9E1D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8DF9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7C8A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98C1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E5CA19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8FB3" w14:textId="5BD344A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7FF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4506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C2C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54A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963AD7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1CC8" w14:textId="647F192C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9CF8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AD0E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CDF2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9753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EFBCF0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247E" w14:textId="3D38A52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EB81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8F45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1967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920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ABAD9A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64BA" w14:textId="43F92F5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22E1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E8E8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DD18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B947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1B62A4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C40B" w14:textId="38A63EF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9B4C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A48B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51E7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F016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AC274D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DFC7" w14:textId="023FE9BB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5A40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3102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FF0C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D94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245F0E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6154" w14:textId="4DDE7BD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ABB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109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FBEB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4D1E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D594E5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864F" w14:textId="50412760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62B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7B59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D4B6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26C1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66479D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B7DE8" w14:textId="36E75222" w:rsidR="00CA4AD8" w:rsidRPr="00F53E21" w:rsidRDefault="00CA4AD8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9E69A" w14:textId="77777777" w:rsidR="00CA4AD8" w:rsidRPr="00F53E21" w:rsidRDefault="00CA4AD8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07A11" w14:textId="77777777" w:rsidR="00CA4AD8" w:rsidRPr="00F53E21" w:rsidRDefault="00CA4AD8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782AB" w14:textId="77777777" w:rsidR="00CA4AD8" w:rsidRPr="00F53E21" w:rsidRDefault="00CA4AD8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C9F35" w14:textId="77777777" w:rsidR="00CA4AD8" w:rsidRPr="00F53E21" w:rsidRDefault="00CA4AD8" w:rsidP="00243344">
            <w:pPr>
              <w:jc w:val="right"/>
              <w:rPr>
                <w:szCs w:val="14"/>
              </w:rPr>
            </w:pPr>
          </w:p>
        </w:tc>
      </w:tr>
      <w:tr w:rsidR="00CA4AD8" w:rsidRPr="00F53E21" w14:paraId="57A07DE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9BAD" w14:textId="2AEAFE45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4128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8180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F24A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DFF8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7090A1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1A6" w14:textId="14295BC9" w:rsidR="00CA4AD8" w:rsidRPr="00FF6345" w:rsidRDefault="00CA4AD8" w:rsidP="007E130B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AAE1D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7BCD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470F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EFDB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</w:tbl>
    <w:p w14:paraId="430A4EDF" w14:textId="77777777" w:rsidR="00496BDD" w:rsidRPr="00F53E21" w:rsidRDefault="00496BDD" w:rsidP="00496BDD">
      <w:pPr>
        <w:pStyle w:val="Heading2"/>
      </w:pPr>
      <w:r w:rsidRPr="00F53E21">
        <w:lastRenderedPageBreak/>
        <w:t>Recurve</w:t>
      </w:r>
      <w:bookmarkEnd w:id="2"/>
      <w:bookmarkEnd w:id="3"/>
      <w:r w:rsidRPr="00F53E21">
        <w:t xml:space="preserve"> Freestyle</w:t>
      </w:r>
    </w:p>
    <w:p w14:paraId="7D809FF1" w14:textId="77777777" w:rsidR="00496BDD" w:rsidRPr="00F53E21" w:rsidRDefault="00496BDD" w:rsidP="00496BDD">
      <w:pPr>
        <w:pStyle w:val="Heading3"/>
      </w:pPr>
      <w:bookmarkStart w:id="5" w:name="_Toc146460777"/>
      <w:bookmarkStart w:id="6" w:name="_Toc147917261"/>
      <w:r w:rsidRPr="00F53E21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7FB31E9" w14:textId="77777777" w:rsidTr="000E0E7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4E613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7B349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DDFA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9A5C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92E8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0C068CB3" w14:textId="77777777" w:rsidTr="000E0E7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67FF4" w14:textId="5D0D097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771F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C88D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9A3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51C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1991</w:t>
            </w:r>
          </w:p>
        </w:tc>
      </w:tr>
      <w:tr w:rsidR="00F96007" w:rsidRPr="00F53E21" w14:paraId="5D437A0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05936" w14:textId="5830D293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B50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ED6B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016F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E4F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797A3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7AB3" w14:textId="3156E19C" w:rsidR="00F96007" w:rsidRPr="00F53E21" w:rsidRDefault="00FE17CA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C6D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03D0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334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08A6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F96007" w:rsidRPr="00F53E21" w14:paraId="0EBADAB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54B0" w14:textId="6D19EB12" w:rsidR="00F96007" w:rsidRPr="00F53E21" w:rsidRDefault="00FE17CA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7D36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7079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B039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5D2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F96007" w:rsidRPr="00F53E21" w14:paraId="49F0670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A267" w14:textId="7AE6C173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04A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A16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C32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2A9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F96007" w:rsidRPr="00F53E21" w14:paraId="7D928C6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6F48" w14:textId="01984E7E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2DAA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BD73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B636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1D9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F96007" w:rsidRPr="00F53E21" w14:paraId="01418A5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1871" w14:textId="4B07F90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39CC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1CC7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DD31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D56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210A62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3C8A6" w14:textId="0BE9B021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5A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C2F1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899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EF3E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772262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5ACA" w14:textId="1F16A97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1DB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0F7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4FC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915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13A95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E93DD" w14:textId="4370455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B5C2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A25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C516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AA6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93F261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0DCF" w14:textId="4522331D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F7A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91C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2EB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43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87FCF8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D238" w14:textId="4C0FC510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E84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2EB9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5409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B01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51455C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B279" w14:textId="1407D560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3BC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990D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17E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6666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786644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BF954" w14:textId="0B91803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8E84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3C0B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F2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CE6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2003</w:t>
            </w:r>
          </w:p>
        </w:tc>
      </w:tr>
      <w:tr w:rsidR="00F96007" w:rsidRPr="00F53E21" w14:paraId="709C8D1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9FE1" w14:textId="67EFBA1B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F5B6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0217A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2DD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A04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2004</w:t>
            </w:r>
          </w:p>
        </w:tc>
      </w:tr>
      <w:tr w:rsidR="00F96007" w:rsidRPr="00F53E21" w14:paraId="66CFA4C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32E1" w14:textId="72C383A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2B52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BB9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A85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F940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3FD00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1D311" w14:textId="519DD84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0C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825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69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91B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FBA56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DA74" w14:textId="2F7F3AB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88C67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F135A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6258F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ABD4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2D07B02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3665" w14:textId="3EFC624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1747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DE6C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B293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8595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2003</w:t>
            </w:r>
          </w:p>
        </w:tc>
      </w:tr>
      <w:tr w:rsidR="00F96007" w:rsidRPr="00F53E21" w14:paraId="5E45D26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D8A55" w14:textId="7353624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0A14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784F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5F59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A87B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1981</w:t>
            </w:r>
          </w:p>
        </w:tc>
      </w:tr>
      <w:tr w:rsidR="00F96007" w:rsidRPr="00F53E21" w14:paraId="30A5AF9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49A2" w14:textId="60ED72B7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A1E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AF9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D396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0D12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2004</w:t>
            </w:r>
          </w:p>
        </w:tc>
      </w:tr>
      <w:tr w:rsidR="00F96007" w:rsidRPr="00F53E21" w14:paraId="426B244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E4AFC" w14:textId="1056B02C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8D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612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4D5F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46D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F0A37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AFCFA" w14:textId="68B14BB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7C61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7D7F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6118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C25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46761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CFED3" w14:textId="74B2B37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8CDA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55F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6B1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AD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EDF41C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A2C2" w14:textId="069C1CCD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A1C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F22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34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780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102C13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A7FA7" w14:textId="2E0990E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EAC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ECE9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7C8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188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2004</w:t>
            </w:r>
          </w:p>
        </w:tc>
      </w:tr>
      <w:tr w:rsidR="00F96007" w:rsidRPr="00F53E21" w14:paraId="4A6CF63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D83E" w14:textId="4008E31B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373E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2334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69D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C4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F96007" w:rsidRPr="00F53E21" w14:paraId="1DE2A19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4B84" w14:textId="2FFD5FF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DA2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CC8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51AF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955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FE3D8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E245" w14:textId="2656984A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E1E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E24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A88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89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945AD0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2C75" w14:textId="631D0C6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23D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DE11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FF0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D04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B7DEF7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DE72" w14:textId="6C7183C3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4A8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16F0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E07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151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789BA5B5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A1977BD" w14:textId="59D8C07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3437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FC961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D5AF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78F9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0FDD9C1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311083" w14:textId="6B5C22A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3198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722C4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D811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CFDB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A212DDD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978227" w14:textId="48A9DB20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8DF1E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470A6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22F4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B84C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244A004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E96F3F" w14:textId="37482388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D964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C270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2C2B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59C2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2551E84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BBB275" w14:textId="6587E82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A401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AA44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D086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8B56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283222D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809AD3" w14:textId="29E11E0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06792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21A7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0E1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B882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61B275D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5956" w14:textId="3C496C1A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52AA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256E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BEC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C0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2003</w:t>
            </w:r>
          </w:p>
        </w:tc>
      </w:tr>
      <w:tr w:rsidR="00F96007" w:rsidRPr="00F53E21" w14:paraId="11E3AE7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D7C3" w14:textId="67C4E374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0EF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4B2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049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99CD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E37A4A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DF73" w14:textId="0756DA5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11E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BAC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A45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277B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2D922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BB6C" w14:textId="2A0234F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3DC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4B1E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9F6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E41C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C7CD36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CEAD7" w14:textId="31B68B8C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9F99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82A1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446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C67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819CCE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24FA" w14:textId="43144CF4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5648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DB95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B86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E9A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1981</w:t>
            </w:r>
          </w:p>
        </w:tc>
      </w:tr>
      <w:tr w:rsidR="00F96007" w:rsidRPr="00F53E21" w14:paraId="79D74D2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BBA6" w14:textId="3EAB83EC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AC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3C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4DF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3A3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FAF62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3824" w14:textId="54F0D17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1A3A8" w14:textId="02DD3308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A. </w:t>
            </w:r>
            <w:proofErr w:type="spellStart"/>
            <w:r w:rsidRPr="00F53E21">
              <w:rPr>
                <w:szCs w:val="14"/>
              </w:rPr>
              <w:t>Garten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0310E" w14:textId="7AFB5E9E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6DBCC" w14:textId="1869D3C1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B08BC" w14:textId="2EED635D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Jul 2012</w:t>
            </w:r>
          </w:p>
        </w:tc>
      </w:tr>
      <w:tr w:rsidR="00F96007" w:rsidRPr="00F53E21" w14:paraId="2A4CE19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188C" w14:textId="35A1CA0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9FB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09F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13C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66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F938D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0CF4" w14:textId="1AD0670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BDC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8878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549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30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65A1F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70D0" w14:textId="480D5461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5889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60F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AAB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E5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D211B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A934" w14:textId="426AE91A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BE3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89F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BA3E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B7C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5B64A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F536" w14:textId="1A7D5873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1C1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7C5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326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4FA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0EDA7D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5E8B" w14:textId="55B6EAA0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4C85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6CD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A93E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870D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24632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DDF98" w14:textId="6553D477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78BE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00E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3ED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469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33E89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8070" w14:textId="5D5FA88B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0282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0FD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759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7DF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4428AB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A9F7" w14:textId="39D1B71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630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26BA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84E9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D2C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1981</w:t>
            </w:r>
          </w:p>
        </w:tc>
      </w:tr>
      <w:tr w:rsidR="00F96007" w:rsidRPr="00F53E21" w14:paraId="4BA623D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6792" w14:textId="3D69919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24C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8DC5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A332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A0D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2004</w:t>
            </w:r>
          </w:p>
        </w:tc>
      </w:tr>
      <w:tr w:rsidR="00F96007" w:rsidRPr="00F53E21" w14:paraId="662F300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56B6" w14:textId="1604574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D48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96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1F7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2706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79B09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6C1D" w14:textId="3F961D4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A59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AE1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E56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23B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87139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C49C" w14:textId="7CEF2E9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652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4196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054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292D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9441F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7ACD9" w14:textId="46F13830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ED9A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8BF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96F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7E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F96007" w:rsidRPr="00F53E21" w14:paraId="45F3A43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30D9F" w14:textId="2F056DC5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80C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E26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729A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4E3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EFE52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F3FED" w14:textId="7E50DA5B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423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6DC3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A82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9FC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1B1FB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9156" w14:textId="7ED5D34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62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4669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1BD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750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46ED29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CFB48" w14:textId="6C18807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0FBC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0BF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7E9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000E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29E5A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BC2F" w14:textId="0304944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A272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A3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F0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445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B25CD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85B1" w14:textId="61B8E27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4AB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6D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C88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F1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8426B6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C8D3" w14:textId="0CD519C6" w:rsidR="00F96007" w:rsidRPr="00F53E21" w:rsidRDefault="00F96007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625BD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28A65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40A26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63C41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49B98CE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A00DEE" w14:textId="664A74EE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31FEE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CB758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26230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C69E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1981</w:t>
            </w:r>
          </w:p>
        </w:tc>
      </w:tr>
      <w:tr w:rsidR="00CA4AD8" w:rsidRPr="00F53E21" w14:paraId="31DE3E0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AC6CFC" w14:textId="77777777" w:rsidR="00CA4AD8" w:rsidRPr="00FF6345" w:rsidRDefault="00CA4AD8" w:rsidP="007E130B">
            <w:pPr>
              <w:tabs>
                <w:tab w:val="left" w:pos="1700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E0046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D5985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FFFDB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76BC6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</w:tr>
      <w:tr w:rsidR="00CA4AD8" w:rsidRPr="00F53E21" w14:paraId="6F24919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C850E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915EC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ABC2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1E21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B5AB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A8D842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36ADC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75B8D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40F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44C9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BCB9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1989</w:t>
            </w:r>
          </w:p>
        </w:tc>
      </w:tr>
      <w:tr w:rsidR="00CA4AD8" w:rsidRPr="00F53E21" w14:paraId="62AA946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34CB2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2068E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250C7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197F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ED47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CA4AD8" w:rsidRPr="00F53E21" w14:paraId="48FB357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B2654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A3D3B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BDCAD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D7CF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FD85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CA4AD8" w:rsidRPr="00F53E21" w14:paraId="1ECD081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E97A7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CCCD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A3E06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0A4CB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CD3FB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589DE99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B63BF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E5B9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DB64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7BC7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94F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383DC40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6936E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2B370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A8650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F6E7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EEA4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5D39C4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57F5B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39ED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1CE0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1BF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A84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1989</w:t>
            </w:r>
          </w:p>
        </w:tc>
      </w:tr>
      <w:tr w:rsidR="00CA4AD8" w:rsidRPr="00F53E21" w14:paraId="34E8541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03C3E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4038B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8D05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DD2E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0C95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CA4AD8" w:rsidRPr="00F53E21" w14:paraId="3A2A298E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EAF27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238DF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C845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E332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D63C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CA4AD8" w:rsidRPr="00F53E21" w14:paraId="11D07BF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8F902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5CC6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0071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D4F4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3B8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A29F8F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F947C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01AE8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52986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6BB1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4512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9FE60F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319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8F3EF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03FA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0DE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5D6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</w:tbl>
    <w:p w14:paraId="6E5FCDF6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6C6D5837" w14:textId="77777777" w:rsidR="00496BDD" w:rsidRPr="00F53E21" w:rsidRDefault="00496BDD" w:rsidP="00496BDD">
      <w:pPr>
        <w:pStyle w:val="Heading3"/>
      </w:pPr>
      <w:r w:rsidRPr="00F53E21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D80BA2D" w14:textId="77777777" w:rsidTr="000E0E7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E2DF1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95490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02AA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11F61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B39A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1DE81D41" w14:textId="77777777" w:rsidTr="000E0E7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334C0" w14:textId="5174AA8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B92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E6F2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ABB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E9AEE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E53D63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FCB6" w14:textId="03BF9FC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9B1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B5E2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8ED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998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72608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4145" w14:textId="165C03BC" w:rsidR="00F96007" w:rsidRPr="00F53E21" w:rsidRDefault="00FE17CA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AB18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89F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DBB7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DB4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2C910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E3AE" w14:textId="6307EFE1" w:rsidR="00F96007" w:rsidRPr="00F53E21" w:rsidRDefault="00FE17CA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579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AEDD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40A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9563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39F42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BE93" w14:textId="3F41EDA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C3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44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DA6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C50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9B1E25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83591" w14:textId="5F46277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BB4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473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AD1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0D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CE27D4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0B8F" w14:textId="21658C6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65DD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BDD3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2A9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8EB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1978</w:t>
            </w:r>
          </w:p>
        </w:tc>
      </w:tr>
      <w:tr w:rsidR="00F96007" w:rsidRPr="00F53E21" w14:paraId="0A356A7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5546" w14:textId="4FC8026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216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C82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283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AF1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F96007" w:rsidRPr="00F53E21" w14:paraId="34FED34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026B" w14:textId="471182C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0A7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510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797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B29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57216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A28F" w14:textId="05D3308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80D0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8D7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EA2C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6EC6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7C95F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2FEE" w14:textId="11F9D79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8A3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22D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FCE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0849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BD985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D6AA" w14:textId="38D1150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203B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6242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6CD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C26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873D55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41F5" w14:textId="481F639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133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DF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DD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E0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41CBB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75FA" w14:textId="773D43D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A59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BDE1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B7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E24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2315ED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7D8D" w14:textId="0461809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D56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AA2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F20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8C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92343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5848" w14:textId="2B8E7B0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B29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3704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6361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1CE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1998</w:t>
            </w:r>
          </w:p>
        </w:tc>
      </w:tr>
      <w:tr w:rsidR="00F96007" w:rsidRPr="00F53E21" w14:paraId="234B003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FBB6" w14:textId="1849F6F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72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180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A61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0DFE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7FD785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AFD3" w14:textId="6893579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CD878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92A84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E942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18AFB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68B2967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053C" w14:textId="77930B3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8C8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750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D9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145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A062A3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1280" w14:textId="5F236B3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91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C7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079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E5C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4BA22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7373" w14:textId="6CD51C6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2FC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1D3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90A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DA1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D1C1D1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82489" w14:textId="46B0A70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4D0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B97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2DF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999C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2000</w:t>
            </w:r>
          </w:p>
        </w:tc>
      </w:tr>
      <w:tr w:rsidR="00F96007" w:rsidRPr="00F53E21" w14:paraId="2F0766A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BF23" w14:textId="020506E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70C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DAE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BD5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B83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2001</w:t>
            </w:r>
          </w:p>
        </w:tc>
      </w:tr>
      <w:tr w:rsidR="00F96007" w:rsidRPr="00F53E21" w14:paraId="6562814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7B28" w14:textId="15E5637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67A0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3004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F93E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A78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14B3D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6CD47" w14:textId="1C26A16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C4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6E2C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8E7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A5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50522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EE63" w14:textId="4667089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170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9DA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2D5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830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46D81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DC025" w14:textId="79C14E7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13AE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C77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684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C09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926682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E0A0" w14:textId="07EBFB4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F18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BAB1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62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A1E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783644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1B72" w14:textId="0312C62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D3A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0B04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837A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B54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1998</w:t>
            </w:r>
          </w:p>
        </w:tc>
      </w:tr>
      <w:tr w:rsidR="00F96007" w:rsidRPr="00F53E21" w14:paraId="2560562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926C" w14:textId="0248A25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D18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C07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1FD7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642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F41400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D85F" w14:textId="37885A6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DB10B" w14:textId="2A0B5BC2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C.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DC87E" w14:textId="3F3E8452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146EA" w14:textId="5C6722DE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613D" w14:textId="7BB179C2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Oct 2012</w:t>
            </w:r>
          </w:p>
        </w:tc>
      </w:tr>
      <w:tr w:rsidR="00F96007" w:rsidRPr="0014316A" w14:paraId="02A20348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C2E24D" w14:textId="0500920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888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273B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F0B8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AFDA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DE63B47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648E31" w14:textId="01EFEC38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FA7A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F5E7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8399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777A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A8D996D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CE511" w14:textId="6C45DE9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C819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42B1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6C64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1B4B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D8B77AA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543F478" w14:textId="11538DF2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65B7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F9CB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C63C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01B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063B0DB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7AA3F3" w14:textId="4D79245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0906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05AD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9D66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20CD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CF9AECE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49B18" w14:textId="3B7372D2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EEA3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D366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CB3C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9D97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4690159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D803" w14:textId="5708C6F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96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460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AD7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716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351C3A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4642" w14:textId="06C6DCE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903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A78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5C9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6629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A4D564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B45D" w14:textId="161599E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30D5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33C8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638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7185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1979</w:t>
            </w:r>
          </w:p>
        </w:tc>
      </w:tr>
      <w:tr w:rsidR="00F96007" w:rsidRPr="00F53E21" w14:paraId="421D07D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0D74" w14:textId="55BF1DA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4FA4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29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293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55AE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ABB63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1A3BB" w14:textId="1FE1292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32F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B08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359E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B0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F105B1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7A27" w14:textId="1BF440F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D15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15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1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FD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9690BE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769E" w14:textId="33BF99B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6F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4751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DBDD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9A9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DFFCC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E29F" w14:textId="5879314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7E1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F43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9C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E82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25BAAF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12733" w14:textId="3C63B62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99F5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21E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805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6FF4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6AE620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C392" w14:textId="584EBAD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A5DB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A90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366A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548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174AC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85AC" w14:textId="5F62ECC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F1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6AD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107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89C0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8FC16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AD00" w14:textId="71224EE1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5CAD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28A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6EFA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43C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6E8E2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33AE" w14:textId="4C38FD9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A7A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B5C7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8520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F7A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2C0E4A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6653" w14:textId="4166047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54B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B1C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90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F2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F3B04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0DF37" w14:textId="01C71FC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027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C1DA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95E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87F9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7E1E4B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E6DB9" w14:textId="22E1148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07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2B9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08D9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C4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A79C30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F0D2D" w14:textId="2FDD478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95E0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7F9F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E76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2E4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1575BB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EF51" w14:textId="570CC5C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5BA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6786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AA6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751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B44DD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D89" w14:textId="200C39B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DD15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117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C86D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D697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1997</w:t>
            </w:r>
          </w:p>
        </w:tc>
      </w:tr>
      <w:tr w:rsidR="00F96007" w:rsidRPr="00F53E21" w14:paraId="48C318F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960E" w14:textId="100DD8F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B815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D897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EC6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34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9AB76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C8EC" w14:textId="7E499F9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301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820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2573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81C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A2BA0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3D17" w14:textId="697C93E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652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937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AF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FE7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0A9754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DF30" w14:textId="32517FC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D31B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92E4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1D3E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2AE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6E01E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CF6D" w14:textId="7BA0197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6700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37CF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D65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5C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96007" w:rsidRPr="00F53E21" w14:paraId="5E8FE8E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A4C1" w14:textId="47FD9CB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981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BC13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A6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6776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72A22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1BF7" w14:textId="67729C1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BA1D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D213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FAF2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EDD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FCF0D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908C" w14:textId="32DBA06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02C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4CB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B1F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70FF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E2910F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4E15" w14:textId="2EA5A58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05DA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500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562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ACD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7515E1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F4958" w14:textId="23CAF2AC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D7448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2DAA7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B131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8D5DE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0FAF29D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7C91D8" w14:textId="3BCC7BC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3FB91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692F6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0C46D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7A5E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CA4AD8" w:rsidRPr="00F53E21" w14:paraId="448A4A7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9B3496" w14:textId="77777777" w:rsidR="00CA4AD8" w:rsidRPr="00FF6345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D3CAE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D9F0D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B8645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AE905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</w:tr>
      <w:tr w:rsidR="00CA4AD8" w:rsidRPr="00F53E21" w14:paraId="2CBD9A3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17AC5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9FA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C731A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977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B29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121C9E7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28156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860B0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0C5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13B9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8E6D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E1486B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75B3F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465F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7912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8BE1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15D4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1A9523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037F4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F4496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70A2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737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5C5F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019D0CA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35FE4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2A73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5A65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B751B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85F4E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8A4D01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B29EE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438F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A7F8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C6D0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FD54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6401CFB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EF184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450F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72B87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AC76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09A0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D53B7E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98847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DD08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4ADF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3CDE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EEE95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84BE15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2D070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496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2EF46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0C9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A1DF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1962342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0E6BB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4DD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78DB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3B5E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69A1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3414066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7A72A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4DEC8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3876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E781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13BE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F8D42A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57B92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2830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A830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A6A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3C305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12FAFA0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E1B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840FE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3527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F332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A91D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</w:tbl>
    <w:p w14:paraId="4DE5C239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0258F4BB" w14:textId="77777777" w:rsidR="00496BDD" w:rsidRPr="00F53E21" w:rsidRDefault="00AC52BA" w:rsidP="00496BDD">
      <w:pPr>
        <w:pStyle w:val="Heading3"/>
      </w:pPr>
      <w:r w:rsidRPr="00F53E21"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0E90DFE4" w14:textId="77777777" w:rsidTr="000E0E7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14C41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C7147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67C75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57D08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7255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519AC6D3" w14:textId="77777777" w:rsidTr="000E0E7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9DA69" w14:textId="2EB5BCE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CCA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0FB2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0BF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DE3B6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9882B6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5AA7" w14:textId="0D1D304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495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6B11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42C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C1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FA2D0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4A71" w14:textId="428A6780" w:rsidR="00F96007" w:rsidRPr="00F53E21" w:rsidRDefault="00FE17C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BA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BE3E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23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8A5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57F16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482E" w14:textId="52B16E65" w:rsidR="00F96007" w:rsidRPr="00F53E21" w:rsidRDefault="00FE17C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0DB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A544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9E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E6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8166B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0757" w14:textId="293843F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55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607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C23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AB1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BEBC39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F333B" w14:textId="6E955C6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D3EB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BDB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FC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AF66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A9B81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AEFC4" w14:textId="7306182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CF4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77C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6B1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0F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C18E8B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98D4" w14:textId="4BD8A5D8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ED4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965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2B15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97F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E9E6E5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54D2" w14:textId="515F330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9CE9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62EB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42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F8DC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2002</w:t>
            </w:r>
          </w:p>
        </w:tc>
      </w:tr>
      <w:tr w:rsidR="00F96007" w:rsidRPr="00F53E21" w14:paraId="1AB353C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0800" w14:textId="57BE14B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8F1D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B3E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89D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CEC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2002</w:t>
            </w:r>
          </w:p>
        </w:tc>
      </w:tr>
      <w:tr w:rsidR="00F96007" w:rsidRPr="00F53E21" w14:paraId="27DD07B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D413" w14:textId="322C7C8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4C93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968C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479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7F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400C0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F2E3" w14:textId="6FB12F2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BCE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BF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CBD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D15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64869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95E73" w14:textId="7B6B30F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944B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CD5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486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BBAA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EF005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C143D" w14:textId="5A42D50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49A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2FE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98FB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B7A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A19165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B789" w14:textId="50F3C1F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9E9DF" w14:textId="77777777" w:rsidR="00F96007" w:rsidRPr="00F53E21" w:rsidRDefault="00F96007" w:rsidP="001F17DE">
            <w:pPr>
              <w:rPr>
                <w:szCs w:val="14"/>
              </w:rPr>
            </w:pPr>
            <w:r w:rsidRPr="00F53E21">
              <w:rPr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E774" w14:textId="77777777" w:rsidR="00F96007" w:rsidRPr="00F53E21" w:rsidRDefault="00F96007" w:rsidP="001F17D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2601" w14:textId="77777777" w:rsidR="00F96007" w:rsidRPr="00F53E21" w:rsidRDefault="00F96007" w:rsidP="001F17D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DE89" w14:textId="77777777" w:rsidR="00F96007" w:rsidRPr="00F53E21" w:rsidRDefault="00F96007" w:rsidP="001F17D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May 2011</w:t>
            </w:r>
          </w:p>
        </w:tc>
      </w:tr>
      <w:tr w:rsidR="00F96007" w:rsidRPr="00F53E21" w14:paraId="797764F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C03DD" w14:textId="3264F8B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D2E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9F99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904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80D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3300F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E2EC" w14:textId="66A5A7F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36D9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055C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7B34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5413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2002</w:t>
            </w:r>
          </w:p>
        </w:tc>
      </w:tr>
      <w:tr w:rsidR="00F96007" w:rsidRPr="00F53E21" w14:paraId="755ADE0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E458" w14:textId="7C28BC3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D62A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D11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8568E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D53F7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2D9D4B1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A92F" w14:textId="41CA5B6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851B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35A3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95C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412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DAEE27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68E9" w14:textId="0B2095B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02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BB3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60B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6D6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6C4BA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493D" w14:textId="7C1D7D6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A5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EC6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F28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1C9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15CEA9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669" w14:textId="125FC68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9B3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E0B29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F75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0814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A1D4A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B217" w14:textId="7F50369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FE80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5664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196E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5C4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FF4EAF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842E" w14:textId="434AD08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AD4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C65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FE2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F2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6203A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78218" w14:textId="282F12E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67D3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0D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3484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CA8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2A7A68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BAC5" w14:textId="30F405E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0F6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CB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8118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611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EA067F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CE676" w14:textId="1C9413D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E6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B625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7DE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F43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E828D2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05F8A" w14:textId="77C8EDA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E2C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DE98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55FD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AE6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29EF0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5E25" w14:textId="7252DAE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1708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6E90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570E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7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Apr 2011</w:t>
            </w:r>
          </w:p>
        </w:tc>
      </w:tr>
      <w:tr w:rsidR="00F96007" w:rsidRPr="00F53E21" w14:paraId="45E4FB3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6815" w14:textId="6FA43CF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CE29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A97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7E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44A5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1996</w:t>
            </w:r>
          </w:p>
        </w:tc>
      </w:tr>
      <w:tr w:rsidR="00F96007" w:rsidRPr="00F53E21" w14:paraId="7196995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75B3A" w14:textId="0AC3850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BAE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187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49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68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96007" w:rsidRPr="0014316A" w14:paraId="2B90ED11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B41498" w14:textId="09D256E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6B32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3D84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BFD7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7C5E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CC699D3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E36217" w14:textId="655C7FB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7000C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99138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4E86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E08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28C1E78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7F404" w14:textId="289D226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9186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A87F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F6A1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6FB1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EA86EF1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798509" w14:textId="2F3D410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180E3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A7468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0A1D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E33D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3AF5102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B4DC3C" w14:textId="4C672F09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1A49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0B6D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4401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CB1D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3BE5127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393A5" w14:textId="2D844210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D33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AE09D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7B5A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FF67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6CCA233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6B41E" w14:textId="45E738D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8BE3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6ED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8C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9D7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77B93C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72000" w14:textId="527BEEC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5A1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335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C90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EBE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823EE6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D4B7" w14:textId="77838F3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D5CC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C1D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A32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AD1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1ED03E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E45E7" w14:textId="0D1961A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C90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6BF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284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8CB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13ABA1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7504" w14:textId="21C3500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1CC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7F73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354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D2E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7D41B5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33D7" w14:textId="5CE2F88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B82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7B52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DBA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6A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62583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A4BAD" w14:textId="3BCCE60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5E89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B4C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9767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349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350C8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1151" w14:textId="3EA21CE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83A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48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DE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8A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73AED0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36D8" w14:textId="3D3B8BE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CA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0DB7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FB7B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812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24D823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C664" w14:textId="3073A98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BCCC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C086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BE31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2AF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1996</w:t>
            </w:r>
          </w:p>
        </w:tc>
      </w:tr>
      <w:tr w:rsidR="00F96007" w:rsidRPr="00F53E21" w14:paraId="6E148D4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330F" w14:textId="603BCD9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5723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B38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3A6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C805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612349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D5ED" w14:textId="714A745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A9A6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S. </w:t>
            </w:r>
            <w:proofErr w:type="spellStart"/>
            <w:r w:rsidRPr="00F53E21">
              <w:rPr>
                <w:szCs w:val="14"/>
              </w:rPr>
              <w:t>Monteath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10DF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CC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935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1978</w:t>
            </w:r>
          </w:p>
        </w:tc>
      </w:tr>
      <w:tr w:rsidR="00F96007" w:rsidRPr="00F53E21" w14:paraId="01AAA02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76ED9" w14:textId="505D213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624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C449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14C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E47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1A79F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A31B" w14:textId="1FCF1F8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F9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11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4E2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06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563C14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D70A" w14:textId="67F8755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A4ED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018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AAFC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5C42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825A5C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E6A05" w14:textId="3FE77C5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27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D4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BCBE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AB6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238E4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9AE3" w14:textId="2E9A98E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3B6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C9D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77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908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5EE7C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7BEE" w14:textId="7BE9D58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D4B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58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C48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395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150B96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6A12" w14:textId="54B25C1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0C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153E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BF08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16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70FBC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7DF5" w14:textId="5982A38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DFC3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A10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76B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E36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96007" w:rsidRPr="00F53E21" w14:paraId="61802E1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888D0" w14:textId="03C9855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58D5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631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493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C96C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A8BDF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45F14" w14:textId="164837F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043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B42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D4D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BD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AFDF6E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CCEE0" w14:textId="6B97C72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943E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F27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E40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EC0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C16C39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218E" w14:textId="38C148B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C2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D12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280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95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AE1CE5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4B9" w14:textId="6A0F6AD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E0C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90B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0F1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BF1A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4BF1B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7897" w14:textId="6C83D768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F22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807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4201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FB1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96007" w:rsidRPr="00F53E21" w14:paraId="5621B41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F849" w14:textId="18EBAE4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08C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52C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465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3F6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944D2B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272E" w14:textId="248A09F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6F27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0A8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D3E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63B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EE7FA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7C5F" w14:textId="5EAC8A8A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D1922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A1847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2170F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B8E4A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5169889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54D267" w14:textId="1C4BB31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B966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D3AD3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6700B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52E9A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CA4AD8" w:rsidRPr="00F53E21" w14:paraId="2B6E053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AFE001" w14:textId="77777777" w:rsidR="00CA4AD8" w:rsidRPr="00FF6345" w:rsidRDefault="00CA4AD8" w:rsidP="00E1365E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14E26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FBBBB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1CA0E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13BC0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</w:tr>
      <w:tr w:rsidR="00CA4AD8" w:rsidRPr="00F53E21" w14:paraId="42D1AD0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0F435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568F4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807F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793A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9767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3146A7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7FFE6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0D4EC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54EA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8528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420A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328010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48CD5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B6CB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5ADA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48FF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34FC5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07E01A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0F74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1E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628A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2DFF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606C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635E13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2B1A6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5ED7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2F47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9998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2B1A4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0ECC896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69A1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70D1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F2A9C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2A67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936E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F4AF68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EDD99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8197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6A14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53A7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FD63E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D2D9CE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018AB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F357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395F6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CD5E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61EF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1958A20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82659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4108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AEFF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F0A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0542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3B5E7D6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9BD0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28063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4192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6AA9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A40A4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057D0AF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D2672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8A7F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0DD04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BA8F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DBC4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30B1BFA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ACC1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227B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AEC93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2B3B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57E7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846F0B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488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B3533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C4EB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4348B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09A94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</w:tbl>
    <w:p w14:paraId="58A9B6A3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01D06462" w14:textId="77777777" w:rsidR="00AC52BA" w:rsidRPr="00F53E21" w:rsidRDefault="00AC52BA" w:rsidP="00AC52BA">
      <w:pPr>
        <w:pStyle w:val="Heading3"/>
      </w:pPr>
      <w:r w:rsidRPr="00F53E21"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F53E21" w14:paraId="7457CA79" w14:textId="77777777" w:rsidTr="001A7E9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7BCEC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0781DA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0D6A0E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AA571B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C6D3F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796148B9" w14:textId="77777777" w:rsidTr="001A7E9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73D3" w14:textId="1F23375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B46D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49C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FF616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109CEE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2DFD021F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FE17C" w14:textId="250F4D0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2AB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4773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DFAD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D6BC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37EA33D8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1BA7" w14:textId="7BE4EACF" w:rsidR="00F96007" w:rsidRPr="00F53E21" w:rsidRDefault="00FE17C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CBEF1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60542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4896D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8C2E9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75614C6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3BF16" w14:textId="18110A67" w:rsidR="00F96007" w:rsidRPr="00F53E21" w:rsidRDefault="00FE17C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6BC3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0D73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BF8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C116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76AFCD17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DA693" w14:textId="61350F1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C190F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A557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DFAEC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DBC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058E7B5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BDD19" w14:textId="4B918468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DD79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43E4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5164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C94E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4F40149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DC54A" w14:textId="28915E7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932D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929C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35CB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92B5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63E845D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31EC0" w14:textId="6BE1455B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F9E8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1F877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5A907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231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4F5231D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8DA4" w14:textId="3C2E9D4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2B76E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3AB3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1B11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A31B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2A210A1E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EDD4" w14:textId="6353C7B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99BC3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92EBB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279D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6ED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77DB9D3F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DFCD6" w14:textId="2021900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972B5" w14:textId="77777777" w:rsidR="00F96007" w:rsidRPr="00F53E21" w:rsidRDefault="00F96007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28935" w14:textId="77777777" w:rsidR="00F96007" w:rsidRPr="00F53E21" w:rsidRDefault="00F96007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68F0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A7C34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Dec 2010</w:t>
            </w:r>
          </w:p>
        </w:tc>
      </w:tr>
      <w:tr w:rsidR="00F96007" w:rsidRPr="00F53E21" w14:paraId="33F3125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693B" w14:textId="429FEAA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DD321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95288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186E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F274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159810C2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3C1BE" w14:textId="0BFA281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C4E99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FFC62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1E2F0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BF8E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15EC6C64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7925C" w14:textId="16E1CEC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898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692B4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BFA2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8530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3E321C6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6E5A9" w14:textId="6FC5A35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55A1C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DC96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11600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B79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7181C61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7E2B3" w14:textId="0C19448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0B39C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7458E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4494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09D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56E0F28D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9ED93" w14:textId="406616B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EC4F" w14:textId="451F2884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5463F" w14:textId="653299BA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4DDE4" w14:textId="226A7914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1492D" w14:textId="69B3CC3B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07 Jul 2012</w:t>
            </w:r>
          </w:p>
        </w:tc>
      </w:tr>
      <w:tr w:rsidR="00F96007" w:rsidRPr="00F53E21" w14:paraId="6856CA0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5B3" w14:textId="2781CB5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F8BC6" w14:textId="57623255" w:rsidR="00F96007" w:rsidRPr="00F53E21" w:rsidRDefault="00F96007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20A29" w14:textId="5D52A092" w:rsidR="00F96007" w:rsidRPr="00F53E21" w:rsidRDefault="00F96007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CC1EE" w14:textId="590DB70D" w:rsidR="00F96007" w:rsidRPr="00F53E21" w:rsidRDefault="00F96007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884AE" w14:textId="7E344576" w:rsidR="00F96007" w:rsidRPr="00F53E21" w:rsidRDefault="00F96007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Sep 2012</w:t>
            </w:r>
          </w:p>
        </w:tc>
      </w:tr>
      <w:tr w:rsidR="00F96007" w:rsidRPr="00F53E21" w14:paraId="2108231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918" w14:textId="3961805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3DCA6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49A9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FF0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39DC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0CCDD56C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4714" w14:textId="6C84B5D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B1A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BA13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335D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41CB2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21BFEEB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5445" w14:textId="3A40A9B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AB236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37E9B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CFAF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4BCE9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0FD6DEB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D10B" w14:textId="5DBC66C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7D8C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2294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3C84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668F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5ECD98FA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2742" w14:textId="1FC036E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0EB97" w14:textId="77777777" w:rsidR="00F96007" w:rsidRPr="00F53E21" w:rsidRDefault="00F96007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AC6D0" w14:textId="77777777" w:rsidR="00F96007" w:rsidRPr="00F53E21" w:rsidRDefault="00F96007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F3ED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FA72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Oct 2010</w:t>
            </w:r>
          </w:p>
        </w:tc>
      </w:tr>
      <w:tr w:rsidR="00F96007" w:rsidRPr="00F53E21" w14:paraId="5C3508C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2A609" w14:textId="2C0684B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85A60" w14:textId="3659B49B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FC3B4" w14:textId="20876F76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BE63" w14:textId="2A727800" w:rsidR="00F96007" w:rsidRPr="00F53E21" w:rsidRDefault="00F96007" w:rsidP="00BB7BB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BA852" w14:textId="04725BBD" w:rsidR="00F96007" w:rsidRPr="00F53E21" w:rsidRDefault="00F96007" w:rsidP="00BB7BB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08 Sep 2012</w:t>
            </w:r>
          </w:p>
        </w:tc>
      </w:tr>
      <w:tr w:rsidR="00F96007" w:rsidRPr="00F53E21" w14:paraId="466B1325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ED4B" w14:textId="111D7F8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2542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22F76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3818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0D8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28B821E4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575F" w14:textId="33B20FD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A4B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8D13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F570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A1017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44D974DE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F202" w14:textId="5117AFD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909D2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AA7FE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B6190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A42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6A7F6EC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541A9" w14:textId="14C165B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E88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87D3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BDC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A0B1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6249A7ED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D4C1" w14:textId="5A6796B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6C681" w14:textId="77777777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A2D43" w14:textId="77777777" w:rsidR="00F96007" w:rsidRPr="00F53E21" w:rsidRDefault="00F96007" w:rsidP="00436A2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73A7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640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 Jun 2010</w:t>
            </w:r>
          </w:p>
        </w:tc>
      </w:tr>
      <w:tr w:rsidR="00F96007" w:rsidRPr="00F53E21" w14:paraId="19D4BDA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C1633" w14:textId="530E9D2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C79F8" w14:textId="6D31D3AC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FF7F6" w14:textId="76CFB174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85C2D" w14:textId="2115AFB1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12F3" w14:textId="5801D0D2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Jul 2012</w:t>
            </w:r>
          </w:p>
        </w:tc>
      </w:tr>
      <w:tr w:rsidR="00F96007" w:rsidRPr="00F53E21" w14:paraId="50D46732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C306" w14:textId="72B0193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5887B" w14:textId="10DA46F6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C595" w14:textId="77777777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59203" w14:textId="3CA979E0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F4F5D" w14:textId="7C4A560B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May 2012</w:t>
            </w:r>
          </w:p>
        </w:tc>
      </w:tr>
      <w:tr w:rsidR="00F96007" w:rsidRPr="0014316A" w14:paraId="209BFEB4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3C0191" w14:textId="271ACC16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4BFB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C0C9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AC52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AE47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199F3DB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8705D3" w14:textId="4A14216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73F9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FC98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2AD3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CC04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82C0494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2D0701" w14:textId="0151B20E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28129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1ECE3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9CF5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4988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ACFD545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B86893" w14:textId="3628637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09BD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6F858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622A2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6E58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5AD5D81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35718A" w14:textId="467C44F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17AD2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1B343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7148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BCE1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0171393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E91D51" w14:textId="286E8548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68523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E9251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FF7F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27C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7712D7E5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7BCC8" w14:textId="32FBF4E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239C6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F10CE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4B1A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07FC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10BB8C0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6DE5" w14:textId="06EFCC7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ADD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75EDC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EEF86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93BC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044A067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70B1C" w14:textId="3882C23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1F79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4C542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0479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88604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430F8146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6FA38" w14:textId="0B60EC6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FAE8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B517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17BD5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84AE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52A1CD5E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3B16" w14:textId="2059148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AA0F8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E2C1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EAB67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4C9C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6A16D83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810B" w14:textId="1474C62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3A12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78B6C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C81A1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DDB2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70122DC2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CA89" w14:textId="54A64A6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6B17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368A4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34D2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1C9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09C6707C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5D26" w14:textId="0A811B0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C1D0C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32F92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4E88E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A5471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409E53E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FB13" w14:textId="15F590B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B9F4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3AC5F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86D1D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B8A5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2133E758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4B296" w14:textId="08BD7B6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E1C8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9A5D2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B6657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21DF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3F82061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EDC4E" w14:textId="6834A7E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6852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5427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C4957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5B1C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5E6BB072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17D7" w14:textId="47199E8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91BC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FB217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FD93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3FE2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59B1661C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DC1B" w14:textId="3CE2C26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D7B7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4748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6375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644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6AA36D4F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1F1C" w14:textId="6249002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12DF7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D50CB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385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3D51C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513D1E28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5D3F" w14:textId="2598838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02C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2F579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FE09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2069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5DA156C7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F19E" w14:textId="46C21AE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08EC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E2D5C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F044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FA2D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5BCEFEED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069C" w14:textId="1F8FDBE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93AE2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4AA06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B6B51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0D2AD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59D4C4D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C043" w14:textId="6CF4E72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A8EF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BCEFB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5BE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B71D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3BFB50D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FC511" w14:textId="0A552ED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80506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5ADF1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ECCA4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DA477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1D859455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9C37E" w14:textId="00F1EBC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D7BC3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1AA27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96A7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732D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0550D34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45E4" w14:textId="5BF01C8B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DFA77" w14:textId="534D1F1C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EA1BD" w14:textId="21A61F92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FA8E6" w14:textId="0C67D225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6635" w14:textId="08FE8EC1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Sep 2011</w:t>
            </w:r>
          </w:p>
        </w:tc>
      </w:tr>
      <w:tr w:rsidR="00F96007" w:rsidRPr="00F53E21" w14:paraId="4A412F8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5097B" w14:textId="51C5CB1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754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3C941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C9482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A2D85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4077E2CF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B45F" w14:textId="2C0C036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8849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485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8FF3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33512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175ED5CD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EEFF" w14:textId="63EA363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197A3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30A61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1EDA0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EA6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3B57DF48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E587" w14:textId="2B2DD81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E2D88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58ACD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AD6D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571E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69837B9C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AEA4" w14:textId="18C869A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891E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1EEF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DAB4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0D85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3BB000EE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F6C5" w14:textId="5B896648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CE16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ED27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C76E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F9D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494BD156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0710B" w14:textId="4125D0B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90E1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BF86F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674F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316B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79CE21AA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47983" w14:textId="62C4E048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717A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C3BD3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FD3B7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9C096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2C224725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A9C11" w14:textId="35DD284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2317C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13EE1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63FF6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0B4B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F5DFB" w:rsidRPr="00F53E21" w14:paraId="3019348C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EC561F" w14:textId="77777777" w:rsidR="00FF5DFB" w:rsidRPr="00FF6345" w:rsidRDefault="00FF5DFB" w:rsidP="00E1365E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0ECE8" w14:textId="77777777" w:rsidR="00FF5DFB" w:rsidRPr="00F53E21" w:rsidRDefault="00FF5DF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D4DAE" w14:textId="77777777" w:rsidR="00FF5DFB" w:rsidRPr="00F53E21" w:rsidRDefault="00FF5DF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9FE67" w14:textId="77777777" w:rsidR="00FF5DFB" w:rsidRPr="00F53E21" w:rsidRDefault="00FF5DF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1885E" w14:textId="77777777" w:rsidR="00FF5DFB" w:rsidRPr="00F53E21" w:rsidRDefault="00FF5DFB" w:rsidP="00B177A1">
            <w:pPr>
              <w:jc w:val="right"/>
              <w:rPr>
                <w:szCs w:val="14"/>
              </w:rPr>
            </w:pPr>
          </w:p>
        </w:tc>
      </w:tr>
      <w:tr w:rsidR="00FF5DFB" w:rsidRPr="00F53E21" w14:paraId="2F5EA1A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F05230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8DD8F2" w14:textId="77777777" w:rsidR="00FF5DFB" w:rsidRPr="00F53E21" w:rsidRDefault="00FF5DFB" w:rsidP="008029A6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8B021" w14:textId="77777777" w:rsidR="00FF5DFB" w:rsidRPr="00F53E21" w:rsidRDefault="00FF5DFB" w:rsidP="008029A6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9B156" w14:textId="77777777" w:rsidR="00FF5DFB" w:rsidRPr="00F53E21" w:rsidRDefault="00FF5DFB" w:rsidP="008029A6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517CC" w14:textId="77777777" w:rsidR="00FF5DFB" w:rsidRPr="00F53E21" w:rsidRDefault="00FF5DFB" w:rsidP="008029A6">
            <w:pPr>
              <w:jc w:val="right"/>
              <w:rPr>
                <w:rFonts w:cs="Tahoma"/>
                <w:szCs w:val="14"/>
              </w:rPr>
            </w:pPr>
          </w:p>
        </w:tc>
      </w:tr>
      <w:tr w:rsidR="00FF5DFB" w:rsidRPr="00F53E21" w14:paraId="5F9B190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BAA5A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2B1E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9F15E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D8A54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0708F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17389F8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18A2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E3EE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2FC93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0687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3BD78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44F6984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DC0E8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E7892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44F47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2599E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4E1C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C3B779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C1DAD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B5FCB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6E8CF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DFCA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1858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65F9FB0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87C09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B0903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8437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E2F3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50BFE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4F12C0F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D04C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6D983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351A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F5B9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877E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6284B1F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2B069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66158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4576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28733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866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105A26A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D420E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BDDC9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86BE4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FFE0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1BB4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AAC840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98D50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F1C30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4D74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D4A2F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3CE4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0441E72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105E4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A20B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44BE6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0907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3243C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0E1C377F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D25A5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A1569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461B2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A995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A6A4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47D9A3F2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AB25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77AA7F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48DF2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66583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1424F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</w:tbl>
    <w:p w14:paraId="3A102EC8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19DF8E6B" w14:textId="77777777" w:rsidR="00496BDD" w:rsidRPr="00F53E21" w:rsidRDefault="00496BDD" w:rsidP="00496BDD">
      <w:pPr>
        <w:pStyle w:val="Heading3"/>
      </w:pPr>
      <w:r w:rsidRPr="00F53E21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6AF0D8EC" w14:textId="77777777" w:rsidTr="00CF332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75798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9828F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67DE1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C04D8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B3C3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4BED4194" w14:textId="77777777" w:rsidTr="00CF332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ECD9F" w14:textId="005E60B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3183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4CC7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422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725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1989</w:t>
            </w:r>
          </w:p>
        </w:tc>
      </w:tr>
      <w:tr w:rsidR="00F96007" w:rsidRPr="00F53E21" w14:paraId="78626CB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9B89" w14:textId="3FB1262C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CFA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A2CC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5A21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42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1990</w:t>
            </w:r>
          </w:p>
        </w:tc>
      </w:tr>
      <w:tr w:rsidR="00F96007" w:rsidRPr="00F53E21" w14:paraId="198693F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0A295" w14:textId="60C8C6FD" w:rsidR="00F96007" w:rsidRPr="00F53E21" w:rsidRDefault="00FE17C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17B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C2BA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4A38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57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96007" w:rsidRPr="00F53E21" w14:paraId="4FB0877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0F30" w14:textId="1186D33F" w:rsidR="00F96007" w:rsidRPr="00F53E21" w:rsidRDefault="00FE17C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9CB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546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00D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5D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94A37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A1CC0" w14:textId="63B851F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CBE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3B10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A88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6E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17C7B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F5F80" w14:textId="32AC480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F7A7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A975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E1D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96E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CDCC2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50A99" w14:textId="16546CC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470F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78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D5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F4F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EA580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438A" w14:textId="3FDE745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E3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477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533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96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BFB33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EEF49" w14:textId="5421600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A3F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98B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36C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5C0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1CB2F3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7CB4" w14:textId="1F6ED30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BED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312C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373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D17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2F173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E2C4A" w14:textId="79A17FA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5E34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D172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EE0E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E9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50084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B825D" w14:textId="43AA8BD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4DF4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C1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AE8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A3B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A666F7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5EC8" w14:textId="00C3D270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0F3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1F62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D6C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EE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1990</w:t>
            </w:r>
          </w:p>
        </w:tc>
      </w:tr>
      <w:tr w:rsidR="00F96007" w:rsidRPr="00F53E21" w14:paraId="64CF2E5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FE5EC" w14:textId="736CB48D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94EF" w14:textId="77777777" w:rsidR="00F96007" w:rsidRPr="00F53E21" w:rsidRDefault="00F96007" w:rsidP="008E38E2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549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3EE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F006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Jun 2008</w:t>
            </w:r>
          </w:p>
        </w:tc>
      </w:tr>
      <w:tr w:rsidR="00F96007" w:rsidRPr="00F53E21" w14:paraId="7CC7583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24913" w14:textId="2C57895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4C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C1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AA6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36BB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D4DB73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255C" w14:textId="353BFD0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2DE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BFD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E73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7261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E8BDC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B2D9" w14:textId="596616F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8E2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2E1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75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A90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EE8894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507C" w14:textId="3C8C928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930B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D95A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508B2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B5495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18DF7BC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76EFE" w14:textId="77DEC5E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9DCF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ECFA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08D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71BB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F96007" w:rsidRPr="00F53E21" w14:paraId="709D3A4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2BAC" w14:textId="385AD58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44C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FB6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6BE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0EE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96007" w:rsidRPr="00F53E21" w14:paraId="53E1542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1ED37" w14:textId="0FBDA4A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649F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18E8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E7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F83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96007" w:rsidRPr="00F53E21" w14:paraId="1419790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2FFD" w14:textId="796399D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A0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5F2C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044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3A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9A0992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124E" w14:textId="7D12169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C117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758A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1B9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881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48DC41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4608" w14:textId="39F962F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B8B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366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E1C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525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1DBB8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D570" w14:textId="2F567BE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3D69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B714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6CE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BCB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1988</w:t>
            </w:r>
          </w:p>
        </w:tc>
      </w:tr>
      <w:tr w:rsidR="00F96007" w:rsidRPr="00F53E21" w14:paraId="48A4267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8D1F" w14:textId="23DCA63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5B3C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DD69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4D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8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Jan 1992</w:t>
            </w:r>
          </w:p>
        </w:tc>
      </w:tr>
      <w:tr w:rsidR="00F96007" w:rsidRPr="00F53E21" w14:paraId="0F6EBE3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49E43" w14:textId="62E1362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853EC" w14:textId="20E11553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4793" w14:textId="46AAE2FD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E86C7" w14:textId="2B2C11F9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58DC" w14:textId="6A28058A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May 2012</w:t>
            </w:r>
          </w:p>
        </w:tc>
      </w:tr>
      <w:tr w:rsidR="00F96007" w:rsidRPr="00F53E21" w14:paraId="5D66948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636E" w14:textId="74E7CD3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3A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845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2ED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B2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FCF07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E13E" w14:textId="7BB8764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F3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A9F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C99D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DA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66810A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17D5" w14:textId="6E9F07D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3F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D20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07B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1A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80B4E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36DAC" w14:textId="65FBBE6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3304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26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3C9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49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56BD242D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5696A3" w14:textId="05C481C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DD9CE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9B7E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22EA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4ACF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9060928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21AA04" w14:textId="5EB2D17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422DB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A2FB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4602A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0CC3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2A3D016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9A1475" w14:textId="0D1B4C0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869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A867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BE5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3655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574F29A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72C424" w14:textId="6B3F808D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B8559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7934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AE75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A8DF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FFB8ECD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8BEECB" w14:textId="7E339848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483F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85B2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CBFC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6176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61736D0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A2088A" w14:textId="1C65F420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E8D92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9E20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1AF3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AB38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3917454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83B09" w14:textId="0E532DB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DA88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812B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313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37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1983</w:t>
            </w:r>
          </w:p>
        </w:tc>
      </w:tr>
      <w:tr w:rsidR="00F96007" w:rsidRPr="00F53E21" w14:paraId="35DB42D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A12E1" w14:textId="280E9BC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32A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935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68A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D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9ED7EA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66C2" w14:textId="537A0AC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2F7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AEB5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43D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810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005FE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8E14" w14:textId="0BFBB7E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50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86A9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DEA0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4A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1989</w:t>
            </w:r>
          </w:p>
        </w:tc>
      </w:tr>
      <w:tr w:rsidR="00F96007" w:rsidRPr="00F53E21" w14:paraId="147AFCB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1876" w14:textId="52CAE35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0290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2DA4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D46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E7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F96007" w:rsidRPr="00F53E21" w14:paraId="4D65DCF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9C07" w14:textId="4C7FA8C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8950" w14:textId="77777777" w:rsidR="00F96007" w:rsidRPr="00F53E21" w:rsidRDefault="00F96007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4BAEC" w14:textId="77777777" w:rsidR="00F96007" w:rsidRPr="00F53E21" w:rsidRDefault="00F96007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3C921" w14:textId="77777777" w:rsidR="00F96007" w:rsidRPr="00F53E21" w:rsidRDefault="00F96007" w:rsidP="008E38E2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79ED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F96007" w:rsidRPr="00F53E21" w14:paraId="6E2E2F1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2241" w14:textId="73833F1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0F87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9F4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BA6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605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108A8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13E99" w14:textId="0D1753E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6B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846C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FBF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8AFE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743D2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7784" w14:textId="52F9BD5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BD81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11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7B8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66C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BCAA3B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BF9D4" w14:textId="51E2CF2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C3E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060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5A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59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B2732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5AB3" w14:textId="0532361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803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662C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0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8F0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3DFA59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1DE5" w14:textId="7251837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FB0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90E6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2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FE6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261EC3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1BD9E" w14:textId="3C2D632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456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9E4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BC2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5B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8AE7F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FA822" w14:textId="3441401C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1C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6C0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3C8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43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CDF6B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1BDB5" w14:textId="4645387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78D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AD7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C90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CF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98DB61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F7B1" w14:textId="64116A0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008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893A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5A75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192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1991</w:t>
            </w:r>
          </w:p>
        </w:tc>
      </w:tr>
      <w:tr w:rsidR="00F96007" w:rsidRPr="00F53E21" w14:paraId="0C04849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FE47B" w14:textId="0B1CA1AD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FEC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R. </w:t>
            </w:r>
            <w:proofErr w:type="spellStart"/>
            <w:r w:rsidRPr="00F53E21">
              <w:rPr>
                <w:szCs w:val="14"/>
              </w:rPr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6E5B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6A9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9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1979</w:t>
            </w:r>
          </w:p>
        </w:tc>
      </w:tr>
      <w:tr w:rsidR="00F96007" w:rsidRPr="00F53E21" w14:paraId="15B6285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0334" w14:textId="6473203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7B404" w14:textId="77777777" w:rsidR="00F96007" w:rsidRPr="00F53E21" w:rsidRDefault="00F96007" w:rsidP="00A31402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B3ED" w14:textId="77777777" w:rsidR="00F96007" w:rsidRPr="00F53E21" w:rsidRDefault="00F96007" w:rsidP="00A31402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6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AB9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Sep 2011</w:t>
            </w:r>
          </w:p>
        </w:tc>
      </w:tr>
      <w:tr w:rsidR="00F96007" w:rsidRPr="00F53E21" w14:paraId="3EC0FBE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29C4" w14:textId="2FA8E5C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FD9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92B5A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27D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5C2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A3C82B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AEB4" w14:textId="7D83FBC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6E4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8D9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342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9AE3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8655F0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E8190" w14:textId="4B5EDE2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D53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C7B0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9B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0B10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6B567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2319" w14:textId="117C73E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E5F9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5A76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FC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6A59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1985</w:t>
            </w:r>
          </w:p>
        </w:tc>
      </w:tr>
      <w:tr w:rsidR="00F96007" w:rsidRPr="00F53E21" w14:paraId="686C94B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E1F0" w14:textId="6E782010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6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59C9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444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432C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A564AB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238ED" w14:textId="1173054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AD0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079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85D5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101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105A8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D8A54" w14:textId="049DDA7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7A4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0C83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EDE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9E4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21183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6249" w14:textId="36D3F6F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D51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6F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A72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6E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B22EDE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D4A8" w14:textId="7CB6C18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02E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341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B331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5A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20C94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3E37" w14:textId="0A2BBA7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5A8C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00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AC4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7883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581D4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CE51E" w14:textId="4A9DB103" w:rsidR="00F96007" w:rsidRPr="00F53E21" w:rsidRDefault="00F96007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76B5" w14:textId="77777777" w:rsidR="00F96007" w:rsidRPr="00F53E21" w:rsidRDefault="00F96007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CCA2E" w14:textId="77777777" w:rsidR="00F96007" w:rsidRPr="00F53E21" w:rsidRDefault="00F96007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0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100C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Jul 2012</w:t>
            </w:r>
          </w:p>
        </w:tc>
      </w:tr>
      <w:tr w:rsidR="00F96007" w:rsidRPr="00F53E21" w14:paraId="609FC5C5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D72814" w14:textId="1E9CA000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9350C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Fagg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4E687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C825C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01E7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Nov 1988</w:t>
            </w:r>
          </w:p>
        </w:tc>
      </w:tr>
      <w:tr w:rsidR="00FF5DFB" w:rsidRPr="00F53E21" w14:paraId="62D23673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385168" w14:textId="77777777" w:rsidR="00FF5DFB" w:rsidRPr="00FF6345" w:rsidRDefault="00FF5DFB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53E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76C54A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B5704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5F198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</w:tr>
      <w:tr w:rsidR="00FF5DFB" w:rsidRPr="00F53E21" w14:paraId="12CBF34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EC0AA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2D87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9398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0032D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68BBE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FF5DFB" w:rsidRPr="00F53E21" w14:paraId="2E35DBB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0E347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BF7A2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7B75B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1C5B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A1AE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FF5DFB" w:rsidRPr="00F53E21" w14:paraId="16C92F7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ADB3D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9923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C419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E3638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2EADE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FF5DFB" w:rsidRPr="00F53E21" w14:paraId="7503E35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F1338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11228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2E99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2618C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51A05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75CD88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58348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A329A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428CB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DCE55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183E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F36B0B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C918F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8E9DA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00DF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7D7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015F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F8B861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3BF8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475DA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9A2774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E85F5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E4A0C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F56C0E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461D1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98EFA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EF6EB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3770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92ED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FF5DFB" w:rsidRPr="00F53E21" w14:paraId="54DF803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32CBE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5228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4C043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0D495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6E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4F4263A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2D61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4A2D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76886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1976C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AF3A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FF5DFB" w:rsidRPr="00F53E21" w14:paraId="5A033FF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6B00D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B225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B23F7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6B23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DDE3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47E67F0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F252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21CD6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930E8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6152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6C0C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60737F1E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D43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E363B2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45CF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007A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2CF9D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</w:tbl>
    <w:p w14:paraId="6C730203" w14:textId="77777777" w:rsidR="00E93374" w:rsidRPr="00F53E21" w:rsidRDefault="00E93374" w:rsidP="00E93374">
      <w:pPr>
        <w:pStyle w:val="Heading2"/>
      </w:pPr>
      <w:r w:rsidRPr="00F53E21">
        <w:lastRenderedPageBreak/>
        <w:t>Recurve Freestyle</w:t>
      </w:r>
    </w:p>
    <w:p w14:paraId="13211911" w14:textId="77777777" w:rsidR="00496BDD" w:rsidRPr="00F53E21" w:rsidRDefault="00496BDD" w:rsidP="00496BDD">
      <w:pPr>
        <w:pStyle w:val="Heading3"/>
      </w:pPr>
      <w:r w:rsidRPr="00F53E21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357FDD9" w14:textId="77777777" w:rsidTr="00CF332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B4AE8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5AD2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D0893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CA08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3E1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32F13C4E" w14:textId="77777777" w:rsidTr="00CF332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2486C" w14:textId="79B2E6A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121DD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CF1D5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623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F6F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Aug 2009</w:t>
            </w:r>
          </w:p>
        </w:tc>
      </w:tr>
      <w:tr w:rsidR="00F96007" w:rsidRPr="00F53E21" w14:paraId="619C4A4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4996" w14:textId="5F479FE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AE3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FF1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370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4E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0BE9A4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38F8" w14:textId="7C62CA9C" w:rsidR="00F96007" w:rsidRPr="00F53E21" w:rsidRDefault="00FE17C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85E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4CD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C01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4758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934A40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AF5D" w14:textId="7503C1BF" w:rsidR="00F96007" w:rsidRPr="00F53E21" w:rsidRDefault="00FE17C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4776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469A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511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E3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7B447A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82BB" w14:textId="2B8069C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20B0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D4C1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C7A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2B4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1993</w:t>
            </w:r>
          </w:p>
        </w:tc>
      </w:tr>
      <w:tr w:rsidR="00F96007" w:rsidRPr="00F53E21" w14:paraId="73D350D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BCBE" w14:textId="78663CF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8E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052C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33C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20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2C897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10B78" w14:textId="053EF6B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1B9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A6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662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950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6FCD7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0D72" w14:textId="5B8B18CD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7BF7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9C6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5574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368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0309E6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AA055" w14:textId="6DD0EAD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9C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2F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6E9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86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4123E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8B3CC" w14:textId="02CE27A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67AA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CC7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BB6A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E2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8A87A6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9661" w14:textId="39D4118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5074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58C0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ADDB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7724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60B5A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262D" w14:textId="17B0418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E54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B0EF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AABD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5B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9CBDDF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700D" w14:textId="5FCFBE3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9F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2561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E2D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18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55F18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05834" w14:textId="3FC08DA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491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2D7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F7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24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C01899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02288" w14:textId="59074BC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9AEB9" w14:textId="77777777" w:rsidR="00F96007" w:rsidRPr="00F53E21" w:rsidRDefault="00F96007" w:rsidP="00084BEA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0B796" w14:textId="77777777" w:rsidR="00F96007" w:rsidRPr="00F53E21" w:rsidRDefault="00F96007" w:rsidP="00B36E1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FE1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E2C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Apr 2009</w:t>
            </w:r>
          </w:p>
        </w:tc>
      </w:tr>
      <w:tr w:rsidR="00F96007" w:rsidRPr="00F53E21" w14:paraId="58DE50F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4085" w14:textId="07F32B20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FFEB" w14:textId="752E0E72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866D" w14:textId="02ED2A0C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6FC4F" w14:textId="5F72C0C9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A398B" w14:textId="505AC23A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Jul 2012</w:t>
            </w:r>
          </w:p>
        </w:tc>
      </w:tr>
      <w:tr w:rsidR="00F96007" w:rsidRPr="00F53E21" w14:paraId="6312B5E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6B99" w14:textId="16CA1A9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DB23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9A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CE48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70B8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A67674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3F2B" w14:textId="2B37F06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4AF0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38565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153F9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F60F5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5174799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F0B2" w14:textId="1C0F689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AC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B15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2A7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C98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2C523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A0F7" w14:textId="162BCD9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4162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71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3FA8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E6B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D5583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A5DB8" w14:textId="297AA27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A4AF7" w14:textId="77777777" w:rsidR="00F96007" w:rsidRPr="00F53E21" w:rsidRDefault="00F96007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AA784" w14:textId="77777777" w:rsidR="00F96007" w:rsidRPr="00F53E21" w:rsidRDefault="00F96007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5F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6F9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02 Jun 2009</w:t>
            </w:r>
          </w:p>
        </w:tc>
      </w:tr>
      <w:tr w:rsidR="00F96007" w:rsidRPr="00F53E21" w14:paraId="3ABD412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6CF55" w14:textId="60B7D18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CF267" w14:textId="75FBCF57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434B" w14:textId="77777777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E610C" w14:textId="134AA956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DEA2A" w14:textId="324EF44D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 Apr 2012</w:t>
            </w:r>
          </w:p>
        </w:tc>
      </w:tr>
      <w:tr w:rsidR="00F96007" w:rsidRPr="00F53E21" w14:paraId="24425F7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0EC1" w14:textId="06EDEC2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4A6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28DA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10D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76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88A227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2AC6" w14:textId="7089724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B4A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4A3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65D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B26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D1DAD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ED3F" w14:textId="63F1ED0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331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61C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3B8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B0A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61A8BE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4FC03" w14:textId="531EFA4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4E8BE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8FC6" w14:textId="77777777" w:rsidR="00F96007" w:rsidRPr="00F53E21" w:rsidRDefault="00F96007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5751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15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Jun 2009</w:t>
            </w:r>
          </w:p>
        </w:tc>
      </w:tr>
      <w:tr w:rsidR="00F96007" w:rsidRPr="00F53E21" w14:paraId="05E6F44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2583" w14:textId="6674AD1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F173" w14:textId="77777777" w:rsidR="00F96007" w:rsidRPr="00F53E21" w:rsidRDefault="00F96007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0A0F8" w14:textId="77777777" w:rsidR="00F96007" w:rsidRPr="00F53E21" w:rsidRDefault="00F96007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C1B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7C75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Jun 2009</w:t>
            </w:r>
          </w:p>
        </w:tc>
      </w:tr>
      <w:tr w:rsidR="00F96007" w:rsidRPr="00F53E21" w14:paraId="7776B98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0172" w14:textId="25204A4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333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16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441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DD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95247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FE6E" w14:textId="62CD7AB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89701" w14:textId="78B7EF29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5E16C" w14:textId="77777777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C0D3" w14:textId="7B824A3C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61A0" w14:textId="5066DDAD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Jun 2012</w:t>
            </w:r>
          </w:p>
        </w:tc>
      </w:tr>
      <w:tr w:rsidR="00F96007" w:rsidRPr="00F53E21" w14:paraId="05DCD8C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403C6" w14:textId="7FEA069C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1C5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FD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825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6B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66D748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621EB" w14:textId="500C951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FE7F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4013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9F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1EB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03 May 2011</w:t>
            </w:r>
          </w:p>
        </w:tc>
      </w:tr>
      <w:tr w:rsidR="00F96007" w:rsidRPr="0014316A" w14:paraId="3985EB74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9E9684" w14:textId="0DC08E5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10E5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FBE8D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01B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5735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41303BF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692BC" w14:textId="2F206FAD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82F1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30AF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8E43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7480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12CBCCA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8369B7" w14:textId="0A6906C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B553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1009D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1548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3F86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4A594A9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36E85" w14:textId="7A36E732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3B5B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E04D1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BA4A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CB7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B81F7A0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44D79B" w14:textId="27506B9E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048B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1CA5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DAC6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CAC7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21202AC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058226" w14:textId="533D490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EE18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E6C81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56BC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38B4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51DEE7F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CC47A" w14:textId="7126F64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A36D6" w14:textId="584E33AA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6AAA1" w14:textId="602266AD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CA027" w14:textId="12CB5025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8E4D1" w14:textId="07BF3418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Apr 2012</w:t>
            </w:r>
          </w:p>
        </w:tc>
      </w:tr>
      <w:tr w:rsidR="00F96007" w:rsidRPr="00F53E21" w14:paraId="79094B5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BCFF" w14:textId="7EC28A6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88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BA0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252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CDA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3178F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FE82" w14:textId="0844B3C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A5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C9B5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FFB3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06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22BF47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6263" w14:textId="4EB2178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54E6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EA25E" w14:textId="77777777" w:rsidR="00F96007" w:rsidRPr="00F53E21" w:rsidRDefault="00F96007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7CD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0FA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2009</w:t>
            </w:r>
          </w:p>
        </w:tc>
      </w:tr>
      <w:tr w:rsidR="00F96007" w:rsidRPr="00F53E21" w14:paraId="63376F1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3EDF" w14:textId="213DC3B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B4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DC5E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ED9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9E4B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E13195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54F8" w14:textId="598A920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E991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3EF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673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9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E795A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2AD8" w14:textId="11CDFA1D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B61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9C46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079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85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00990E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52AB8" w14:textId="2600F58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A2C5" w14:textId="77777777" w:rsidR="00F96007" w:rsidRPr="00F53E21" w:rsidRDefault="00F96007" w:rsidP="00346298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535D0" w14:textId="77777777" w:rsidR="00F96007" w:rsidRPr="00F53E21" w:rsidRDefault="00F96007" w:rsidP="0034629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E22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8CC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Jul 2009</w:t>
            </w:r>
          </w:p>
        </w:tc>
      </w:tr>
      <w:tr w:rsidR="00F96007" w:rsidRPr="00F53E21" w14:paraId="1D82C5A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A2E5" w14:textId="0DD8822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DEEC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E1BF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8E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088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427B04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4DE33" w14:textId="4605F5E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18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470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C14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B506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7CAC36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30E47" w14:textId="6DB7495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9C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10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5A2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7B5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98299F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A83A" w14:textId="2B84EE0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64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F5D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C88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75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EAFE49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573F" w14:textId="25ABC27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212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9B5D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0B34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301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065642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2AFE8" w14:textId="4950B6E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332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81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1AC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4D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B4AC69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F2B9" w14:textId="3885D46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2678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B0C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DE0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122A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FF05A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C249" w14:textId="37A1C9F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749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86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619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5F9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FEBFF0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819A1" w14:textId="54CD9DB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C000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759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D38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3E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DA3B33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84DB" w14:textId="6F28238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FA7F0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A8F0F" w14:textId="77777777" w:rsidR="00F96007" w:rsidRPr="00F53E21" w:rsidRDefault="00F96007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F09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729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 Jun 2009</w:t>
            </w:r>
          </w:p>
        </w:tc>
      </w:tr>
      <w:tr w:rsidR="00F96007" w:rsidRPr="00F53E21" w14:paraId="6162ECD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01123" w14:textId="71E919FC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E4DB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87C2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015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3AD7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E6081B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51E45" w14:textId="326DE1DD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703F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F54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02AB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AA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EBC8C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6A76" w14:textId="3C7E9F0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6DD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BA0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3B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7F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CBCD75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8099" w14:textId="60A7647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9276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A632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9BD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3A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C39E0C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CE1F2" w14:textId="10C55D4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B824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8EB88" w14:textId="77777777" w:rsidR="00F96007" w:rsidRPr="00F53E21" w:rsidRDefault="00F96007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0B1E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68BB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Jun 2009</w:t>
            </w:r>
          </w:p>
        </w:tc>
      </w:tr>
      <w:tr w:rsidR="00F96007" w:rsidRPr="00F53E21" w14:paraId="278FE65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176E7" w14:textId="7E97596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6DB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D9BD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059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623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CBABD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4B09" w14:textId="0F4DDFF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C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1FB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84F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E25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CA0002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C7CEC" w14:textId="39960A3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427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F12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2ED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EB2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32540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8C80" w14:textId="4C134AC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CF4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F39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3D4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BA05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113D4C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ECCD7" w14:textId="1B29A4B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519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9F22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B89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8099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DBC72E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095D3" w14:textId="27A0DF31" w:rsidR="00F96007" w:rsidRPr="00F53E21" w:rsidRDefault="00F96007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0657E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26234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E1DB0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5B6A3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5EF73C67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756C6" w14:textId="315D642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BA68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DE67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7FF38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6CD1A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FF5DFB" w:rsidRPr="00F53E21" w14:paraId="5AD59DA7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3D4B72" w14:textId="77777777" w:rsidR="00FF5DFB" w:rsidRPr="00FF6345" w:rsidRDefault="00FF5DFB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4354C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D7933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9C80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3C7D1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</w:tr>
      <w:tr w:rsidR="00FF5DFB" w:rsidRPr="00F53E21" w14:paraId="161CD4A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8807D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601B1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BCBAD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186A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7E0EE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2009</w:t>
            </w:r>
          </w:p>
        </w:tc>
      </w:tr>
      <w:tr w:rsidR="00FF5DFB" w:rsidRPr="00F53E21" w14:paraId="4A34037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6AAC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7332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35EB9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5D87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D3CD8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2009</w:t>
            </w:r>
          </w:p>
        </w:tc>
      </w:tr>
      <w:tr w:rsidR="00FF5DFB" w:rsidRPr="00F53E21" w14:paraId="158E625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67DCB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4B51C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496EB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E5B2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B162C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04 Jul 2009</w:t>
            </w:r>
          </w:p>
        </w:tc>
      </w:tr>
      <w:tr w:rsidR="00FF5DFB" w:rsidRPr="00F53E21" w14:paraId="339F480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F5A9B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3AC38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92DE39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4108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B643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 Aug 2009</w:t>
            </w:r>
          </w:p>
        </w:tc>
      </w:tr>
      <w:tr w:rsidR="00FF5DFB" w:rsidRPr="00F53E21" w14:paraId="12EB097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08F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28C83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57122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1E7D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6F4D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2CE94C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6C04B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BE194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9A690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793D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7B6C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5A43E95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E9F7C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9484B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71C79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BFC6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F39A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A242EC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FD2E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CC599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4A09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611BD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34AA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2009</w:t>
            </w:r>
          </w:p>
        </w:tc>
      </w:tr>
      <w:tr w:rsidR="00FF5DFB" w:rsidRPr="00F53E21" w14:paraId="274BB00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6C06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F2F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4D24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8111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5070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 Aug 2009</w:t>
            </w:r>
          </w:p>
        </w:tc>
      </w:tr>
      <w:tr w:rsidR="00FF5DFB" w:rsidRPr="00F53E21" w14:paraId="3452FA8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A229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5D06C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645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A9AA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AA7C4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 Aug 2009</w:t>
            </w:r>
          </w:p>
        </w:tc>
      </w:tr>
      <w:tr w:rsidR="00FF5DFB" w:rsidRPr="00F53E21" w14:paraId="605A686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1B055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69BEC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88DEA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3A6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24694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13795933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A3BF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A85D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7BF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B9E4D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A9F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915D726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5A8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2E867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A35B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A7754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0BBE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</w:tbl>
    <w:p w14:paraId="4DD53314" w14:textId="77777777" w:rsidR="00E93374" w:rsidRPr="00F53E21" w:rsidRDefault="00E93374" w:rsidP="00E93374">
      <w:pPr>
        <w:pStyle w:val="Heading2"/>
      </w:pPr>
      <w:r w:rsidRPr="00F53E21">
        <w:lastRenderedPageBreak/>
        <w:t>Recurve Freestyle</w:t>
      </w:r>
    </w:p>
    <w:p w14:paraId="0715632E" w14:textId="77777777" w:rsidR="00496BDD" w:rsidRPr="00F53E21" w:rsidRDefault="00496BDD" w:rsidP="00496BDD">
      <w:pPr>
        <w:pStyle w:val="Heading3"/>
      </w:pPr>
      <w:r w:rsidRPr="00F53E21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63592137" w14:textId="77777777" w:rsidTr="00CF332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82D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FCE698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270C7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51FD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4792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6E22FF92" w14:textId="77777777" w:rsidTr="00CF332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C1677" w14:textId="66D7EC6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6CB1F" w14:textId="77777777" w:rsidR="00F96007" w:rsidRPr="00F53E21" w:rsidRDefault="00F96007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B095A" w14:textId="77777777" w:rsidR="00F96007" w:rsidRPr="00F53E21" w:rsidRDefault="00F96007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298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459B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Jul 2008</w:t>
            </w:r>
          </w:p>
        </w:tc>
      </w:tr>
      <w:tr w:rsidR="00F96007" w:rsidRPr="00F53E21" w14:paraId="5F7521E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37D6C" w14:textId="049438A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F7BF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383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8BE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BA8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53027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043F" w14:textId="2C2CBEFD" w:rsidR="00F96007" w:rsidRPr="00F53E21" w:rsidRDefault="00FE17C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B07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8FD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07B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ABE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 May 2010</w:t>
            </w:r>
          </w:p>
        </w:tc>
      </w:tr>
      <w:tr w:rsidR="00F96007" w:rsidRPr="00F53E21" w14:paraId="5F5DD03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176F9" w14:textId="4BA7BA77" w:rsidR="00F96007" w:rsidRPr="00F53E21" w:rsidRDefault="00FE17C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2B1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6E1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D19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2E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69423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E119" w14:textId="16819ADB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A38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CC39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972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38E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81DE3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518A" w14:textId="051E899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7EF2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D90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275E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21C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388446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38E5" w14:textId="7F9245D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19863" w14:textId="77777777" w:rsidR="00F96007" w:rsidRPr="00F53E21" w:rsidRDefault="00F96007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D6B9" w14:textId="77777777" w:rsidR="00F96007" w:rsidRPr="00F53E21" w:rsidRDefault="00F96007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D38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0548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Jun 2008</w:t>
            </w:r>
          </w:p>
        </w:tc>
      </w:tr>
      <w:tr w:rsidR="00F96007" w:rsidRPr="00F53E21" w14:paraId="5A3CB7D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49FBF" w14:textId="298F3CD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1400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E82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0C0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2B31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1996</w:t>
            </w:r>
          </w:p>
        </w:tc>
      </w:tr>
      <w:tr w:rsidR="00F96007" w:rsidRPr="00F53E21" w14:paraId="355AC80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A2ED" w14:textId="771D492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51C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773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E5C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2E9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F8E027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808DB" w14:textId="398B9F6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BD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398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44A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ECF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45D98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FC94" w14:textId="3C6FFF0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64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C443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11D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B76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B7091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4E54" w14:textId="2F976EA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E15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C34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D41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366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29BE0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38D0" w14:textId="5F7C147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13B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5C4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1F7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3EA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31A384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AEFA7" w14:textId="362919D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917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24E9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3EAD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111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May 2008</w:t>
            </w:r>
          </w:p>
        </w:tc>
      </w:tr>
      <w:tr w:rsidR="00F96007" w:rsidRPr="00F53E21" w14:paraId="0EA9785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F4D5" w14:textId="61D1A22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369D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59F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BD0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C8B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 Apr 2008</w:t>
            </w:r>
          </w:p>
        </w:tc>
      </w:tr>
      <w:tr w:rsidR="00F96007" w:rsidRPr="00F53E21" w14:paraId="56DAA5D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952D" w14:textId="42458EF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AFD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3E84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2AF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30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08 Jun 2008</w:t>
            </w:r>
          </w:p>
        </w:tc>
      </w:tr>
      <w:tr w:rsidR="00F96007" w:rsidRPr="00F53E21" w14:paraId="29A65CD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DB16" w14:textId="018ACF2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9946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E790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AE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83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F3199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39FB4" w14:textId="3AE78AE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BE2B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6422E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587EB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3ED4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4721FA7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A8AA1" w14:textId="5FC870B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5203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20D7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B512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4B3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E665FC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28CE8" w14:textId="2798400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8CC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988B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F511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5B89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DAFDD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5429A" w14:textId="16DCD41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FF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C2E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DF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D7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6EF90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06C0" w14:textId="30C21D4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7ED0E" w14:textId="77777777" w:rsidR="00F96007" w:rsidRPr="00F53E21" w:rsidRDefault="00F96007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E3549" w14:textId="77777777" w:rsidR="00F96007" w:rsidRPr="00F53E21" w:rsidRDefault="00F96007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F0D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167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Jul 2008</w:t>
            </w:r>
          </w:p>
        </w:tc>
      </w:tr>
      <w:tr w:rsidR="00F96007" w:rsidRPr="00F53E21" w14:paraId="28CBABA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51A14" w14:textId="21E9DDE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627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85A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E8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469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893D6F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DDE9" w14:textId="23F18CE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503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D70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2E9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A4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EF53E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86F7" w14:textId="04B6578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854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DBC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82DB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B4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79CB1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6F08" w14:textId="62497E7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3C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0F0D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454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13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89213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70B1" w14:textId="38853E3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019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F569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9817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D5A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8F52C2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0D24" w14:textId="6AB0E3E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D4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B81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7CF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D99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13612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1F31" w14:textId="1F22FA0B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88AE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42D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0F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CAF0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1996</w:t>
            </w:r>
          </w:p>
        </w:tc>
      </w:tr>
      <w:tr w:rsidR="00F96007" w:rsidRPr="00F53E21" w14:paraId="5B1510E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4000C" w14:textId="1BDF408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29A2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FF9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119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CE1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078E4C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3248" w14:textId="5EBB4E4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DA5C" w14:textId="77777777" w:rsidR="00F96007" w:rsidRPr="00F53E21" w:rsidRDefault="00F96007" w:rsidP="00D85ABE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5CBF9" w14:textId="77777777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ECD0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D2B0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02 Jul 2011</w:t>
            </w:r>
          </w:p>
        </w:tc>
      </w:tr>
      <w:tr w:rsidR="00F96007" w:rsidRPr="0014316A" w14:paraId="7EB350CB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FD53F4" w14:textId="52B73F2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A9ED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B9656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35F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AEF1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94C9A60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2F7D39" w14:textId="5AFEA5F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3C8B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94DC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AD2C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925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07B1CD1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CB559A" w14:textId="7630E22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FD109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02C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FB66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5B3A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B3AD8B5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0D220B" w14:textId="4C6180BC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FC89B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A1A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9AD3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61C5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6499974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983EB7" w14:textId="5394828A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ADDB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8198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859C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8622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5B7645F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90CE95" w14:textId="3262DA9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202F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9B472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620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8FCC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2211337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0DA5" w14:textId="1569288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12FA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D38A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2967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C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77617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3F8F" w14:textId="7E45848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60BB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6E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39E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1DD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E7C238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73D7" w14:textId="4BFB4BE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FD5F2" w14:textId="2D9BF685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F92C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E01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300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1983</w:t>
            </w:r>
          </w:p>
        </w:tc>
      </w:tr>
      <w:tr w:rsidR="00F96007" w:rsidRPr="00F53E21" w14:paraId="020DF3B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10CA" w14:textId="029B8A4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D1B3" w14:textId="77777777" w:rsidR="00F96007" w:rsidRPr="00F53E21" w:rsidRDefault="00F96007" w:rsidP="00D54C65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CA255" w14:textId="77777777" w:rsidR="00F96007" w:rsidRPr="00F53E21" w:rsidRDefault="00F96007" w:rsidP="00D54C65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FFE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Jun 2010</w:t>
            </w:r>
          </w:p>
        </w:tc>
      </w:tr>
      <w:tr w:rsidR="00F96007" w:rsidRPr="00F53E21" w14:paraId="47B812C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B986" w14:textId="24138EF8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9482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22E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57E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99AE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7188D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BF4B" w14:textId="1D60922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B952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520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EF8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6E7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43C31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C99" w14:textId="5AADD3C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CC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8D47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29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59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99F366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FA610" w14:textId="59A1F32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29E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353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C9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16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5B27A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E662" w14:textId="34F9D6B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E48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847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AF24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86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68D05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3344" w14:textId="6FAE0EA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812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1CF7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1DBF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0E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96007" w:rsidRPr="00F53E21" w14:paraId="5C0FC98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8A2E" w14:textId="0374178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CCF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014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4FF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C01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B27D1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2CF5" w14:textId="17B72BD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39DB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5CF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4AB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239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1A51D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C6EC" w14:textId="6919F83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2C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85ED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90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111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187CA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6EF4" w14:textId="2453AA9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A710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F63C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386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372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9574A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5D33" w14:textId="38C482E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B46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54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E9B1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0FD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7E2BF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9D05" w14:textId="78C4726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8A1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F7A6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6EA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76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A712AA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8D4F4" w14:textId="2366888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E80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1D8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EC4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E35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B6EE1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E905B" w14:textId="2F8F8CA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A94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002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2C1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FB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B0670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8B993" w14:textId="31141A6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438B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05EB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E0F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38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1997</w:t>
            </w:r>
          </w:p>
        </w:tc>
      </w:tr>
      <w:tr w:rsidR="00F96007" w:rsidRPr="00F53E21" w14:paraId="7BB775F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4D70" w14:textId="6B4556D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BB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445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84C9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43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68A232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A269" w14:textId="5E21D1F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69D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632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9A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39AE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8B3EAB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42F9" w14:textId="5280083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2B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7BD6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936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C23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93C1AC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6AC2" w14:textId="14C7A42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F61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AC0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A4D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B4F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59E6A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C78CC" w14:textId="49F26B2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2F39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8AF2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3E1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EDB2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1996</w:t>
            </w:r>
          </w:p>
        </w:tc>
      </w:tr>
      <w:tr w:rsidR="00F96007" w:rsidRPr="00F53E21" w14:paraId="3EC0A70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2175E" w14:textId="7404927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394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E3C1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4985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46AC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B0D32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E932" w14:textId="6E7422B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316B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AD4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DD0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76A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DCA54B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6FB5" w14:textId="7864C2E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6C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F3E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955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31A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E9FCC0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09F9D" w14:textId="4C973FC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807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82B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CAB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D1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66858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301A8" w14:textId="6176F0B0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3764D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4E53DF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5B12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678D7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1252E274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24C4E" w14:textId="2AFC74A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6359B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38361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3F4AE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EAC40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FF5DFB" w:rsidRPr="00F53E21" w14:paraId="0FB167E8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22EF7E" w14:textId="77777777" w:rsidR="00FF5DFB" w:rsidRPr="00FF6345" w:rsidRDefault="00FF5DFB" w:rsidP="00E1365E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A870C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2B9BC4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3A830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81F31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</w:tr>
      <w:tr w:rsidR="00FF5DFB" w:rsidRPr="00F53E21" w14:paraId="250FDF8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CC1AB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7C5D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5BAF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1DAD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5266D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Jun 2010</w:t>
            </w:r>
          </w:p>
        </w:tc>
      </w:tr>
      <w:tr w:rsidR="00FF5DFB" w:rsidRPr="00F53E21" w14:paraId="5E264A8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96F5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F2F70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BADE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A9AE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8E0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Jun 2010</w:t>
            </w:r>
          </w:p>
        </w:tc>
      </w:tr>
      <w:tr w:rsidR="00FF5DFB" w:rsidRPr="00F53E21" w14:paraId="0EEE10F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70346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7E87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3E2A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BD46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026D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79F45C4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EBDC8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395D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95B4A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FE01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52475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F5DFB" w:rsidRPr="00F53E21" w14:paraId="005CE11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48CA6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47E05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344C1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1902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3310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F5DFB" w:rsidRPr="00F53E21" w14:paraId="51B57C5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3F963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3102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7694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7BBF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374D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17AC182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036ED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7FEB5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5313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6DA5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31EA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54C7334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86DEF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E3FC4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12928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4AD0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F136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685A57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7DA40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CBBD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E106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8F4B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12FD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0DED68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8EBCA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A9B5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75011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7A42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1F98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F5DFB" w:rsidRPr="00F53E21" w14:paraId="43EBFD5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107A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CF77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8FC72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970B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4F08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F5DFB" w:rsidRPr="00F53E21" w14:paraId="00DE8ED0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3F47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276B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1F25F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C0BD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E1A94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000ED36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C61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C585A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4688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BB4D3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E70E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</w:tbl>
    <w:p w14:paraId="10C62F65" w14:textId="77777777" w:rsidR="00E93374" w:rsidRPr="00F53E21" w:rsidRDefault="00E93374" w:rsidP="00E93374">
      <w:pPr>
        <w:pStyle w:val="Heading2"/>
      </w:pPr>
      <w:r w:rsidRPr="00F53E21">
        <w:lastRenderedPageBreak/>
        <w:t>Recurve Freestyle</w:t>
      </w:r>
    </w:p>
    <w:p w14:paraId="1E14F276" w14:textId="77777777" w:rsidR="00496BDD" w:rsidRPr="00F53E21" w:rsidRDefault="00496BDD" w:rsidP="00496BDD">
      <w:pPr>
        <w:pStyle w:val="Heading3"/>
      </w:pPr>
      <w:r w:rsidRPr="00F53E21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1EB4D09A" w14:textId="77777777" w:rsidTr="00CF332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65842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94A91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273A9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F499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5CE3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11362585" w14:textId="77777777" w:rsidTr="00CF332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5567" w14:textId="32139637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FFF6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C1A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1DB3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746A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26666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0D9F" w14:textId="34767F4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970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7A2C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93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346F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D5C0C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3036A" w14:textId="7CA936CD" w:rsidR="00F96007" w:rsidRPr="00F53E21" w:rsidRDefault="00FE17CA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C15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4EE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CEC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CB3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D5BFE0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40ED" w14:textId="02A852EF" w:rsidR="00F96007" w:rsidRPr="00F53E21" w:rsidRDefault="00FE17CA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B6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F26E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512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0D4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E1758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9B06" w14:textId="74E5EBAB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F8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44BE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1E0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F7D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69674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6CE9A" w14:textId="338EE31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0CE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D34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5E28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F749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472851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EA22" w14:textId="0BAA359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DDF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C13E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39AD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73C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1999</w:t>
            </w:r>
          </w:p>
        </w:tc>
      </w:tr>
      <w:tr w:rsidR="00F96007" w:rsidRPr="00F53E21" w14:paraId="41471D0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6328" w14:textId="1BD65B4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DC3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B6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15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D4F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37BF9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6A68" w14:textId="0977F3C8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EF6B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BA9A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7C6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79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1999</w:t>
            </w:r>
          </w:p>
        </w:tc>
      </w:tr>
      <w:tr w:rsidR="00F96007" w:rsidRPr="00F53E21" w14:paraId="7E89F67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2ED8" w14:textId="59CFFC59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DB4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3FF3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2EB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807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1999</w:t>
            </w:r>
          </w:p>
        </w:tc>
      </w:tr>
      <w:tr w:rsidR="00F96007" w:rsidRPr="00F53E21" w14:paraId="749EB6A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35E9" w14:textId="1B10C11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DD6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388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4B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CB8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C9450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30343" w14:textId="6CCD6D1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D0E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AE5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B6F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761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66902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4940" w14:textId="1FE0143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BE8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FD8E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89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8E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76A852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69DC" w14:textId="7273F5E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AE5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E6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80E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7C5C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EC2F2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43084" w14:textId="65AE08D8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62CF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8DB7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88A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C6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908100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1B13" w14:textId="6096237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54B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956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718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DEA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EFE07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C9E10" w14:textId="7ADB02F0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88F6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20FC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0E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E3A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1999</w:t>
            </w:r>
          </w:p>
        </w:tc>
      </w:tr>
      <w:tr w:rsidR="00F96007" w:rsidRPr="00F53E21" w14:paraId="29227E8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566" w14:textId="3F0C9D4F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2F7AE" w14:textId="23CB4C04" w:rsidR="00F96007" w:rsidRPr="00F53E21" w:rsidRDefault="00F96007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L.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  <w:r w:rsidRPr="00F53E21">
              <w:rPr>
                <w:szCs w:val="14"/>
              </w:rPr>
              <w:t>-Steed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4AEF1" w14:textId="0C1AF2A6" w:rsidR="00F96007" w:rsidRPr="00F53E21" w:rsidRDefault="00F96007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84080" w14:textId="022963D1" w:rsidR="00F96007" w:rsidRPr="00F53E21" w:rsidRDefault="00F96007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F2605" w14:textId="08E702A0" w:rsidR="00F96007" w:rsidRPr="00F53E21" w:rsidRDefault="00F96007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Aug 2012</w:t>
            </w:r>
          </w:p>
        </w:tc>
      </w:tr>
      <w:tr w:rsidR="00F96007" w:rsidRPr="00F53E21" w14:paraId="026896D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C2243" w14:textId="61FBBDBC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B207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80F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1E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B020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A61A8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F6B9C" w14:textId="11AAAD91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7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9B5E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467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F6AE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72227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4A6CC" w14:textId="5BD1461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FE6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83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E4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1BE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A33895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75FD" w14:textId="067B36A7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B27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6FEA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7A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F83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669EF0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81BCD" w14:textId="3FEC6B07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F81D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4939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89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09A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1995</w:t>
            </w:r>
          </w:p>
        </w:tc>
      </w:tr>
      <w:tr w:rsidR="00F96007" w:rsidRPr="00F53E21" w14:paraId="1D64202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A35B" w14:textId="6BD2B48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E9C4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D8F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64EF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9F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 Sep 2009</w:t>
            </w:r>
          </w:p>
        </w:tc>
      </w:tr>
      <w:tr w:rsidR="00F96007" w:rsidRPr="00F53E21" w14:paraId="72E973D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65AF" w14:textId="0D644F60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C04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BCF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46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86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A7544B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937D" w14:textId="5C45CF7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E57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31C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F27D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910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36AA55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352" w14:textId="7D3608C2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A56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F45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CED3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691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AEF0B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A1DE" w14:textId="7118C34D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A2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550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F8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8BFB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56DB4A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BF1F" w14:textId="5E094D8B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D5AA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5A695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49B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BF4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Aug 2009</w:t>
            </w:r>
          </w:p>
        </w:tc>
      </w:tr>
      <w:tr w:rsidR="00F96007" w:rsidRPr="00F53E21" w14:paraId="6616FE7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FC9C" w14:textId="1D7592B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FA32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9E4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FE4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94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1999</w:t>
            </w:r>
          </w:p>
        </w:tc>
      </w:tr>
      <w:tr w:rsidR="00F96007" w:rsidRPr="00F53E21" w14:paraId="37D5F4A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D9472" w14:textId="428A9E3F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4922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70F7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874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0A3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96007" w:rsidRPr="0014316A" w14:paraId="3BAFCE7A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925BD0" w14:textId="5AE5A4F6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9297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840C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8D80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4229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BD86A92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90ED11" w14:textId="36F6558C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3A1B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F723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BE7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DC48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57425EE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7D377B" w14:textId="233CB01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65EB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CAE68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BA57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7D6B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5C949D3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E00F4E" w14:textId="6A3BCF6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7CFC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A8764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8E47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7A9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0099FDE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22025D" w14:textId="1390579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1740B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D7DB2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BFC3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8BA8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60735A6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46F007" w14:textId="237E20E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F0FE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41FC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5126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EE65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1B47D6C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81F89" w14:textId="38C09229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E9554" w14:textId="519D2411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360BA" w14:textId="147D6FD4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5A9" w14:textId="2B37CEB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6948" w14:textId="17020CE3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08 Jul 2012</w:t>
            </w:r>
          </w:p>
        </w:tc>
      </w:tr>
      <w:tr w:rsidR="00F96007" w:rsidRPr="00F53E21" w14:paraId="408CD57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79884" w14:textId="4EB405BC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BB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205E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CB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63F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984067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0F10" w14:textId="6B4CEB2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FCFC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3B00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504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BEF9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233B8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F86B" w14:textId="00E5A8DC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EFE0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364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3F6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61A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7644C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3762" w14:textId="058BBF3D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6A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A0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7F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3F4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D5F3ED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A3EB" w14:textId="5D344D4B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0E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BF41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18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79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9B8A4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BCA7A" w14:textId="42CEA96D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37F8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FB29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F0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E6B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2C891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536D7" w14:textId="0D4689B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968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D34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1230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966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E933D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46F7" w14:textId="3410A273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39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7903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50E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2D5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62A227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5753F" w14:textId="7D34D4C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FE50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04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82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BD4A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26B8A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55F3" w14:textId="6ED4405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048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159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FE8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1CF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3C77B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97A" w14:textId="5FB64112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D851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6852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05C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B21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1998</w:t>
            </w:r>
          </w:p>
        </w:tc>
      </w:tr>
      <w:tr w:rsidR="00F96007" w:rsidRPr="00F53E21" w14:paraId="08642CF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4A79" w14:textId="6DEB312B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AEE2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50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95A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1A6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1B3F7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CBB6" w14:textId="72CA327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CBFA3" w14:textId="77777777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0A4BC" w14:textId="77777777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C95F1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109A2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1999</w:t>
            </w:r>
          </w:p>
        </w:tc>
      </w:tr>
      <w:tr w:rsidR="00F96007" w:rsidRPr="00F53E21" w14:paraId="73E6A7E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0AEE" w14:textId="51FEABA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34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30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079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D9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D35568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B8CD" w14:textId="7697ECBC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A6F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3A7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A0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16D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D7E933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097B" w14:textId="3D61F08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69E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F81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5E8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1D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9D4CE3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F8BA" w14:textId="7154DA5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CDD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C25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57F9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D1B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E22CE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460F" w14:textId="5F48DBAC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764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2F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57A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151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43B35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47ED" w14:textId="09204BCD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116C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4B02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6C7C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B7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1995</w:t>
            </w:r>
          </w:p>
        </w:tc>
      </w:tr>
      <w:tr w:rsidR="00F96007" w:rsidRPr="00F53E21" w14:paraId="40522C4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DBE8" w14:textId="3708A3A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42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26B8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462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18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7628C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09B1" w14:textId="617C2A7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8E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1AE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1C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7E8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F18D0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9A9B" w14:textId="73770D4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5F7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20B9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3E0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3C1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50E2B7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2CFA" w14:textId="394506A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3330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9AD4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0B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99D8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51DEBD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A788" w14:textId="281E095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5FFC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047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E4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2A7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B6FC9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D0A1" w14:textId="235A31EB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9807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1B4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F93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347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1995</w:t>
            </w:r>
          </w:p>
        </w:tc>
      </w:tr>
      <w:tr w:rsidR="00F96007" w:rsidRPr="00F53E21" w14:paraId="5EA0DE7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351F" w14:textId="5639C4E2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6B61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3487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F25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F50F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4402CA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DF9C" w14:textId="0142FB01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6561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171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3BD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A89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50748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A1296" w14:textId="01A4143B" w:rsidR="00F96007" w:rsidRPr="00F53E21" w:rsidRDefault="00F96007" w:rsidP="00243344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7FEB3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2FCAF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48F62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D52D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7A9438C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FED498" w14:textId="0EA8DE20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EACB4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43502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495F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58B77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3944C2B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E9A1FC" w14:textId="77777777" w:rsidR="008029A6" w:rsidRPr="00FF6345" w:rsidRDefault="008029A6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817FC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D1DC6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C1F1A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110C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5204E78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6CED1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8E6B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DC9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5513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A4B3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AEDCC9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239C6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F28B7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A867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E72E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AC89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B9C9A2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0CEF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FF04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1001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D9D0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E804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A32239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D35E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6C2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8038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D601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B1AD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853140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D38FE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044E3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F7F6C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82C9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3C5A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1995</w:t>
            </w:r>
          </w:p>
        </w:tc>
      </w:tr>
      <w:tr w:rsidR="008029A6" w:rsidRPr="00F53E21" w14:paraId="5214A45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2164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1D2DE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36AD0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5711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FB2A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1995</w:t>
            </w:r>
          </w:p>
        </w:tc>
      </w:tr>
      <w:tr w:rsidR="008029A6" w:rsidRPr="00F53E21" w14:paraId="484BA4A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0FC2F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796D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2115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F232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430A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4287DE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86BAB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7402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7531D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61A3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8754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6288DF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2B2E6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6134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5F1A1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9734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8FD4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500EF6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A1C8A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58046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6C25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B47D2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F1B8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5C190B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C1915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B00FD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1B2E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8AB8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8ED3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1998</w:t>
            </w:r>
          </w:p>
        </w:tc>
      </w:tr>
      <w:tr w:rsidR="008029A6" w:rsidRPr="00F53E21" w14:paraId="1036327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A146D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5FC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433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6807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AE7A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6256DC2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A35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3AA5B8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43BBE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4AED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3EDC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1998</w:t>
            </w:r>
          </w:p>
        </w:tc>
      </w:tr>
    </w:tbl>
    <w:p w14:paraId="235347B8" w14:textId="77777777" w:rsidR="00496BDD" w:rsidRPr="00F53E21" w:rsidRDefault="00496BDD" w:rsidP="009C38D9">
      <w:pPr>
        <w:pStyle w:val="Heading2"/>
      </w:pPr>
      <w:r w:rsidRPr="00F53E21">
        <w:lastRenderedPageBreak/>
        <w:t>Recurve Barebow</w:t>
      </w:r>
    </w:p>
    <w:p w14:paraId="4CF32972" w14:textId="77777777" w:rsidR="00496BDD" w:rsidRPr="00F53E21" w:rsidRDefault="00496BDD" w:rsidP="00496BDD">
      <w:pPr>
        <w:pStyle w:val="Heading3"/>
      </w:pPr>
      <w:r w:rsidRPr="00F53E21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5556167D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9DED2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5E10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07837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4C557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75DC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6642A6A4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A48E" w14:textId="09758B6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AD2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8F6D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A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69C2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27DBC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CD2D" w14:textId="6DA0F65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F0A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BA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EBC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BC0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D9374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9431" w14:textId="0E824310" w:rsidR="008029A6" w:rsidRPr="00F53E21" w:rsidRDefault="00FE17C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FF9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600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659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318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5A676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5957" w14:textId="3653850C" w:rsidR="008029A6" w:rsidRPr="00F53E21" w:rsidRDefault="00FE17C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F4CA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5C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5B6D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4FC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2FCD9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7F48" w14:textId="71344B2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8EC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5D6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CDF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C6A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647882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FB1A3" w14:textId="55DB0EC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EA8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4AAA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489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787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720F7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18BD" w14:textId="498F8DF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4B2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46A4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EFA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10B0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94F53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6FD2" w14:textId="7829C31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971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28D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CA39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BF2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98D85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14C8C" w14:textId="06CC7E1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28E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DE0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58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AA2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12FE3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A67B" w14:textId="5457932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C7A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CF4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634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EA0F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143C8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EC0C6" w14:textId="1DFE2F8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6220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445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B77B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C0F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6DB0FB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28E03" w14:textId="023A705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EDE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67D3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FAFC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65F1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4E293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6737D" w14:textId="3F00172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48F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216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8ED3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84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CA42F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F112B" w14:textId="57AFB6E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28C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C35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4CD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AD21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90678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3D84" w14:textId="0C1A1BC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D7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F29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0609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55C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A7070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077F0" w14:textId="64EEB0B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620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8F6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515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A56F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2FAF2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E525" w14:textId="144F30E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4A6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2FD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30B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816C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AE5FB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6975" w14:textId="4B39CA3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A56A3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A0B4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3EC09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2FC86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187D57F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004A" w14:textId="6FF862D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DB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45F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4AA2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7D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717E3F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72D9" w14:textId="097CBE6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9AE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62D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952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DF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64702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9310" w14:textId="1D7A6FB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38AD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2B6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93B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B9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D12D0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53" w14:textId="3CCB0D6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685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2C7A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1747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D87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EA5892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45C8" w14:textId="039771D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3DF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D37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2E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B5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68B0DB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28E4" w14:textId="0CDA97D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966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6F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5E00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7B5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1DA3D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B361F" w14:textId="2389716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826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750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0D1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965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C26FE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317F0" w14:textId="3BCD9C1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A52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D8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51D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8C1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1A2CC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D02" w14:textId="58CA6A2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80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823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A8D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1E9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469D05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8257" w14:textId="6EE1428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C0D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FCC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CA9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92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14C94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F5F1" w14:textId="124D6B2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E6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B84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C9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45B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84A38A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ABAA" w14:textId="03C95B2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65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416C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9FB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B79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E7B58B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C3537" w14:textId="3D65DD1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2A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8B1C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834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7D6E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5C44C11F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21B4B" w14:textId="18627E0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DB4A3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810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D724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7243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34256B7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B1A132" w14:textId="3A28B61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1DA53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6FDB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CE5E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C6B0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06D8A46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057CD4" w14:textId="4405D89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29C65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9E31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F8CE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E32B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CEBFCD9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5E84CF" w14:textId="7E546078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C9E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3481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12B1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F20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E6B3018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4FCAC0" w14:textId="28DF5D84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21140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C9480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9BA9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7B5E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5FCCA882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120F13F" w14:textId="2F67E5C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CBBE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BE0E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1116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5A1C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6650806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62AA" w14:textId="75B28FA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2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BA23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B758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33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6030E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330E" w14:textId="632A188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84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059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F184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2F0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8D889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79FE" w14:textId="2FFC7BD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4C3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E5C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EB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F4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E3627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148" w14:textId="6FE8DE8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29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DA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6381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8E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C41F1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4C9" w14:textId="2546D32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4022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2E0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96A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9B57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83BE0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062E" w14:textId="26EA9A8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BF5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4BF8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3999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761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E3E6C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95D8" w14:textId="1F7624C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32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5C0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78F5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2098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76C4F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CB7E" w14:textId="6CABB6A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0812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6BF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BB7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08A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183DBC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8137" w14:textId="51FD37E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CDF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3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719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8E8B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D8DE2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2C5A5" w14:textId="05A24DD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523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800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AB5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B20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441DA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7C61" w14:textId="6A0265F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05D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A21D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FFA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9880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3686B6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6B56" w14:textId="3EAE46A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994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1AFB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EE4D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E9C8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2877E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DC96D" w14:textId="21F317B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5477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39D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58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F9F2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132A5F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9456" w14:textId="202958A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82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B11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80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50D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01292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5A164" w14:textId="221BBC2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D36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826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AA66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D548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AD50E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4A7C3" w14:textId="3C63699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4C8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B7B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480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BFD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A994F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F9B1" w14:textId="459E398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BE45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41D7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C71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1E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C676D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5C557" w14:textId="613B209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078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CE4C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069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9EB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8F4CE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A48F5" w14:textId="26059CA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DCEF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901F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E2C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03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F4B43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5CE60" w14:textId="700298A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02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B43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12A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76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2827F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872A" w14:textId="433FDB0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52B9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688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FF41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2E7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0DC39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29C3" w14:textId="51191C1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9016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84F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E40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4BC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4EC24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6CD2" w14:textId="6A340BE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C7C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4B7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0B7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77A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CE6DE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09D73" w14:textId="66A3C58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515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FF5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AF2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56B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D0223F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36A5" w14:textId="7DBE1BD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0C9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3D7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E21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A0FE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A95DB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A49A4" w14:textId="43AFCD0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F8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35A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0E7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50E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645D4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900B" w14:textId="55393F2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F04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DBE6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ED4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D22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A43DB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907C" w14:textId="70B480E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B7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D88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D8C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B2B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5190B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12DC" w14:textId="5DE21B0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4E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1F1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47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759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DBD2A2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2A8BA2" w14:textId="3D79643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BB2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D3B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63CD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81D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A98F8C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7EA38" w14:textId="75079CB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159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3B1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B73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19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F6BF3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3AE4" w14:textId="465853F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9310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B424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A31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F8C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A944A2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8461" w14:textId="1BF96D7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655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B935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146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158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FDED2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CEABF" w14:textId="049B3B9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666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8D56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0F5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A7B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187C9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FC95C" w14:textId="13B50B0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CA0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F31B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348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B5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9310F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3C10" w14:textId="42D075C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D2D2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9BD8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8E3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F8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E0D011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F35CB" w14:textId="591531D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F60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99B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840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F35B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509A3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344E" w14:textId="5CFE904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67E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309B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7DD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026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B056A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3D2C" w14:textId="779B10B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9BC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008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99C7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3C4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7679A0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89757" w14:textId="39D88D4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9C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483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136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B7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AF17E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DC81" w14:textId="71CAA37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412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98B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540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EC10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04EC3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B3E9" w14:textId="6D951CDB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7AA4A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CBF02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89FBE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52B24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5DE9D75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40EBF" w14:textId="47F93D0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6807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B2F39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F56F4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9FC9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7859301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992E" w14:textId="3FA6FB14" w:rsidR="008029A6" w:rsidRPr="00FF6345" w:rsidRDefault="008029A6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4E5DF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7A7EC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1BE63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1918A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6EF7A921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2E20467C" w14:textId="77777777" w:rsidR="00496BDD" w:rsidRPr="00F53E21" w:rsidRDefault="00496BDD" w:rsidP="00496BDD">
      <w:pPr>
        <w:pStyle w:val="Heading3"/>
      </w:pPr>
      <w:r w:rsidRPr="00F53E21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1534F997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CC150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0F1B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65A5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4996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E613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6B328467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7D193" w14:textId="5B7B3C8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FC5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1E1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8089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3D6A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87633E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528A" w14:textId="1CECC3F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139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AB88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61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51C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2602F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21277" w14:textId="3D23EBBC" w:rsidR="008029A6" w:rsidRPr="00F53E21" w:rsidRDefault="00FE17C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B282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F96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B2AB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29B2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79A48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F1D0" w14:textId="261764FD" w:rsidR="008029A6" w:rsidRPr="00F53E21" w:rsidRDefault="00FE17C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2A3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C6D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BAD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9E5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E397C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9A8BC" w14:textId="5D17388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AF8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D0C6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1E17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BEA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97186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E8EA" w14:textId="4497E70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2C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48B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747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2F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CB884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6423" w14:textId="4480BB9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41D9" w14:textId="77777777" w:rsidR="008029A6" w:rsidRPr="00F53E21" w:rsidRDefault="008029A6" w:rsidP="002F3264">
            <w:pPr>
              <w:rPr>
                <w:szCs w:val="14"/>
              </w:rPr>
            </w:pPr>
            <w:r w:rsidRPr="00F53E21">
              <w:rPr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DEF9" w14:textId="77777777" w:rsidR="008029A6" w:rsidRPr="00F53E21" w:rsidRDefault="008029A6" w:rsidP="002F326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1D8B0" w14:textId="77777777" w:rsidR="008029A6" w:rsidRPr="00F53E21" w:rsidRDefault="008029A6" w:rsidP="002F326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2B6CC" w14:textId="77777777" w:rsidR="008029A6" w:rsidRPr="00F53E21" w:rsidRDefault="008029A6" w:rsidP="002F326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Aug 2010</w:t>
            </w:r>
          </w:p>
        </w:tc>
      </w:tr>
      <w:tr w:rsidR="008029A6" w:rsidRPr="00F53E21" w14:paraId="5CD5078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8C3CB" w14:textId="0E26FE7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C2A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6E0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110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A8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605AA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307E" w14:textId="438A2F6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4392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2404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925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072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25FAB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EF6A" w14:textId="5340168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B6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557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8D7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FBA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E3A06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F960" w14:textId="1878152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EA8D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15A6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6617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B4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B78A1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E725A" w14:textId="3B5E9B5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5D11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35CD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E47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43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2D246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9228" w14:textId="536FC61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907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B87A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FD3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34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E7A63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B544" w14:textId="16F749E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BE0A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700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A1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E267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C6C39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2C4F" w14:textId="681C04A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D84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C41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B31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37D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D3B22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F2E9" w14:textId="6C1EF6D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8AE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BDB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193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65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16A5B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61F3E" w14:textId="74EC69B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953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CCF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83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F2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390C3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E740" w14:textId="04B1438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466CE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BD89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BFC4C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ACD0C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06BD9D2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79EA" w14:textId="7DA6CA4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D0C9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86C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F73F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12B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11CA68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940C" w14:textId="4ED37D4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650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C44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7893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7517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E57E1B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A983" w14:textId="5E85B3E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FC9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AB4D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7A4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9A0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5ED2F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5230" w14:textId="12BF548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E42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D1DC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DBC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616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3A33FF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DE52" w14:textId="5F31D45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DC2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343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E30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43F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7EBE4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A3E39" w14:textId="1B82880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1F9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A34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F727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819B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769FC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3986" w14:textId="0B0F564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9CF6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6B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B65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255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87288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E19F" w14:textId="285FEAC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877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9F1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AD1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733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647D6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A6E93" w14:textId="6CBA2B8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EB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1D3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5A8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1B7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F0B0F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C5DC5" w14:textId="34FE7B9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17A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50C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A67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F18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E6B41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323F" w14:textId="7D7F3AE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57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247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DB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E4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3C84C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BB51" w14:textId="6C0F794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D2CB" w14:textId="4F52B084" w:rsidR="008029A6" w:rsidRPr="00F53E21" w:rsidRDefault="008029A6" w:rsidP="004B149D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F. </w:t>
            </w:r>
            <w:proofErr w:type="spellStart"/>
            <w:r w:rsidRPr="00F53E21">
              <w:rPr>
                <w:szCs w:val="14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16A58" w14:textId="73EBF095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99F70" w14:textId="3D797E6A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673FD" w14:textId="78F36CC4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April 2013</w:t>
            </w:r>
          </w:p>
        </w:tc>
      </w:tr>
      <w:tr w:rsidR="008029A6" w:rsidRPr="00F53E21" w14:paraId="52BC88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DC3C5" w14:textId="5C0C43B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266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E1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87E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8803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6B515FF0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69733E" w14:textId="3F846F0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70091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D9BD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1110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705A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4C2B6584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DA6CD4" w14:textId="5A614B7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DD76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8D9B2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70AD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308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1D069AD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E2600E" w14:textId="6A3BD5B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BD08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BA3E8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BE57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E92B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64D043D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72E5D8" w14:textId="5D0A276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85AB3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C469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CE63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8EA9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CB7AD0B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A88063" w14:textId="76B60D4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222D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F79E3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C39C8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8E78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5A564A44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7647E7" w14:textId="6733C4D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138A4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6CF9B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759F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2CE0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6A842F2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C562" w14:textId="0A9F06E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B17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6984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CF3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E8F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03835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0E82" w14:textId="6244A31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3908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C7C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7DB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9AA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C09B6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2F434" w14:textId="35980EC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F46E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102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1C9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53A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18F55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C242" w14:textId="2A714D9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A5F0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B7A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01C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674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8E68C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CD90" w14:textId="3788067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5DC7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687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2AF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56A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733E5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387D" w14:textId="6EE8F95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1F50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274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B18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72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4062A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AC786" w14:textId="44858AC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43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DA3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C54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83E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0E254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305C" w14:textId="2599E54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05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F9B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08C4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16D6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00D56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55E2" w14:textId="623497D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9C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C614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C961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E9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E709D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88DE5" w14:textId="6B817D6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82E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694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CE6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AF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D35B34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9DEF" w14:textId="0F580A6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19F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875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9D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62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EFE83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80B1" w14:textId="3CE28C4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1D9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C2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94C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6DA4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C80740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A3AA" w14:textId="49F1604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5E0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F8E3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F370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00F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377FE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11F52" w14:textId="38C0DFF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B45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DD9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5EC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9A8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3517E3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E6B0" w14:textId="4EB4AEA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5D9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BB0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BB3A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799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4BCE30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D14F" w14:textId="023FB63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188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AD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A4E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66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49DCE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F7F5" w14:textId="2ACEA90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B5F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A8D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CD0B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EF5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BC528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1CD5" w14:textId="3F71840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7DB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4C82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E933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C7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8303F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63B3" w14:textId="2CB81A4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BAA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462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318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007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28401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BE98" w14:textId="4A33CF4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E8D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27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4FB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552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A60D3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FB567" w14:textId="45DF24F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24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2E9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2C1F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8E6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5FC3A1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570FC" w14:textId="0244228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5F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381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FAC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447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C5B5D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D0747" w14:textId="273B0FA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D0BD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C9A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1B7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46F7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D3F87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27F5" w14:textId="3DF6524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2C6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DEC6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27B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F41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792AE1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B19C" w14:textId="00F3042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8E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872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10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CB0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0AD11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9D0D" w14:textId="3D3C0F0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BC1A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029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84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91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D9B174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E634" w14:textId="039AB9D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3A3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674A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6CD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0A58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F65F2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62C5" w14:textId="40D0477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1FB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B98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537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B01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5F8639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D1D2E" w14:textId="2558483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48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C1C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334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DB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4BFFC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122454" w14:textId="752F83D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857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F56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67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5EB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8729C7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9F32DA" w14:textId="3AE2113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C7B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F73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AB5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C1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284038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988F" w14:textId="102D848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62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D8BD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AC49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EC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FF4975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8FC08" w14:textId="52A7FC1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A78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BEF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2FA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9274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82BBC6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1E67" w14:textId="6C1641C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101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CB7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8D2B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8AB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0F5B4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F776" w14:textId="2AD5683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027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559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8F6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EC4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6EB9B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CF51" w14:textId="3D957B0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7416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5B4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45F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60B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EA5412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6D88" w14:textId="605D6EF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1E24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1CE6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70E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32E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76013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96D6" w14:textId="0BA74F1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74F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38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FAE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80C8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D6A80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8A6B0" w14:textId="6CD4732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B1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266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795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935E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B0CA4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7FF36" w14:textId="2AE57E8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6941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BBE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C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D8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1C80D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5311" w14:textId="5FED14F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B8E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A2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4D7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31F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94D31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D1F4B" w14:textId="548D4E28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6325F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75435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64C19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2229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30635D7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8A037" w14:textId="26F008A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7101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C980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C30B5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55751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17655D8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BEF5" w14:textId="6188332C" w:rsidR="008029A6" w:rsidRPr="00FF6345" w:rsidRDefault="008029A6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CBA04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0DDD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B92B2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7675E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6F04BFE5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2442B119" w14:textId="77777777" w:rsidR="00496BDD" w:rsidRPr="00F53E21" w:rsidRDefault="00AC52BA" w:rsidP="00496BDD">
      <w:pPr>
        <w:pStyle w:val="Heading3"/>
      </w:pPr>
      <w:r w:rsidRPr="00F53E21"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3E36F238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0DE21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A66DD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D14A8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25842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A79F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7432C976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72C3A" w14:textId="25C3F43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89D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922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BA7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9473F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B7ADA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7AD2D" w14:textId="1E956EB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B742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0A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167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79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AB2FC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D72B3" w14:textId="6A8A01A5" w:rsidR="008029A6" w:rsidRPr="00F53E21" w:rsidRDefault="00FE17C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C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14B4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15B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10C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8A1BC5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73FC" w14:textId="4B6DF893" w:rsidR="008029A6" w:rsidRPr="00F53E21" w:rsidRDefault="00FE17C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22E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7D8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4B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F385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183800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77A5" w14:textId="0362FB21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4D7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519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B7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3CA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D6E1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0F7F" w14:textId="0E0C01ED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4B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FE88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921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08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93D0A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B0FAA" w14:textId="479B95D5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4EA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D2E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0AF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10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AD5C1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8FCEC" w14:textId="609785D3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BCA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04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61A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085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8BCDA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2656" w14:textId="061417DC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2A9B9" w14:textId="3A534FCD" w:rsidR="008029A6" w:rsidRPr="00F53E21" w:rsidRDefault="008029A6" w:rsidP="00AA4AF4">
            <w:pPr>
              <w:rPr>
                <w:szCs w:val="14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2168" w14:textId="29293D39" w:rsidR="008029A6" w:rsidRPr="00F53E21" w:rsidRDefault="008029A6" w:rsidP="00AA4AF4">
            <w:pPr>
              <w:rPr>
                <w:szCs w:val="14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C6EB7" w14:textId="2E1E6DB4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05DD0" w14:textId="60635C7E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Feb 2013</w:t>
            </w:r>
          </w:p>
        </w:tc>
      </w:tr>
      <w:tr w:rsidR="008029A6" w:rsidRPr="00F53E21" w14:paraId="74E43EA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5862" w14:textId="055D8E2A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83D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299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AD8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11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22661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8D83" w14:textId="7A2DE313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8D1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FF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CCA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8B5C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4D04F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4F41" w14:textId="72B5CF70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54B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2E4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550F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3B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7D69A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E094" w14:textId="185238E5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B62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7F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0DB9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44C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8C0ED0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F990" w14:textId="0DB54FE3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7EC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B0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792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AAC4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4891D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E97A" w14:textId="7929DAE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9AF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C7A7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446A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7FF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C2631A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EEF05" w14:textId="51E3FB0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462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24C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5A3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3FF4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E64DD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6155" w14:textId="7B01123A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EEF8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77B8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B15C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F596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B09C69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0CA3" w14:textId="7326C337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5AE85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4EDF8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A3224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49E6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38A0116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2DA7" w14:textId="1C5D09B9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82C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38C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77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957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846B5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B81E" w14:textId="24DCF4C2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C41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BB6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5C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66D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B28D2A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D042" w14:textId="4ABCE17E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D6F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6E2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241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A63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F95B5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9194" w14:textId="2BBA067E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EB6D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9AC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32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240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66ED9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D3B2" w14:textId="4E0CFEA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62004" w14:textId="39E6C6B4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716D0" w14:textId="6561B5D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30FD8" w14:textId="7089D9C3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3829F" w14:textId="7373F3D0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Oct 2012</w:t>
            </w:r>
          </w:p>
        </w:tc>
      </w:tr>
      <w:tr w:rsidR="008029A6" w:rsidRPr="00F53E21" w14:paraId="028AD2A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5C646" w14:textId="290A8FF6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2E0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21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9A6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5F1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B5BBC5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FBCF7" w14:textId="1367E237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10B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541C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A0F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457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E97E4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FD3E" w14:textId="18608AE5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410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2D4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450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33F8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622C8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F42C2" w14:textId="598EF11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1172B" w14:textId="543B3573" w:rsidR="008029A6" w:rsidRPr="00F53E21" w:rsidRDefault="008029A6" w:rsidP="00AA4AF4">
            <w:pPr>
              <w:rPr>
                <w:szCs w:val="14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2AEDB" w14:textId="144F08E4" w:rsidR="008029A6" w:rsidRPr="00F53E21" w:rsidRDefault="008029A6" w:rsidP="00AA4AF4">
            <w:pPr>
              <w:rPr>
                <w:szCs w:val="14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AC022" w14:textId="3714C3C2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9126" w14:textId="32A6B468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Aug 2012</w:t>
            </w:r>
          </w:p>
        </w:tc>
      </w:tr>
      <w:tr w:rsidR="008029A6" w:rsidRPr="00F53E21" w14:paraId="6F54579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3890" w14:textId="1BA2AE24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0D5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D7E0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867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A4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11ABB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07A4" w14:textId="424CAE8A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DD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6A0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B56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25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C9F98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795E" w14:textId="6BFDF7AC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103B6" w14:textId="28D5B0C1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K. </w:t>
            </w:r>
            <w:proofErr w:type="spellStart"/>
            <w:r w:rsidRPr="00F53E21">
              <w:rPr>
                <w:szCs w:val="14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81A8F" w14:textId="6F28DB75" w:rsidR="008029A6" w:rsidRPr="00F53E21" w:rsidRDefault="008029A6" w:rsidP="00AA4AF4">
            <w:pPr>
              <w:rPr>
                <w:szCs w:val="14"/>
              </w:rPr>
            </w:pPr>
            <w:proofErr w:type="spellStart"/>
            <w:r w:rsidRPr="00F53E21">
              <w:rPr>
                <w:szCs w:val="14"/>
              </w:rPr>
              <w:t>Lamborbly</w:t>
            </w:r>
            <w:proofErr w:type="spellEnd"/>
            <w:r w:rsidRPr="00F53E21">
              <w:rPr>
                <w:szCs w:val="14"/>
              </w:rP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B7B1" w14:textId="0D781443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6CFAD" w14:textId="52AE1273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Apr 2013</w:t>
            </w:r>
          </w:p>
        </w:tc>
      </w:tr>
      <w:tr w:rsidR="008029A6" w:rsidRPr="00F53E21" w14:paraId="2DB1EA2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6E6DE" w14:textId="48FC15C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B4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FB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D48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8D72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31D1E294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6BF23D" w14:textId="7D9D569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8D85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054B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E41B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C493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4646C8A1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EE1D8F" w14:textId="3C3F144B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0CFF6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7087B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D10A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5AD5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76B78A6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48B97EA" w14:textId="4E017524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FB42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F8605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57B0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EB10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FBA0B51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0036DF" w14:textId="470E2390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5D630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CCBA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8B48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2079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462C8236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50E5A3" w14:textId="6BF2A2A7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6756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3E749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CABB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38CC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E7D1FAA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8C3C3E" w14:textId="5D6B0347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FDC36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FB43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2AA5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C65E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3176B99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F9F00" w14:textId="0926DD9E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808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626A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6120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D73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94F49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AB4E" w14:textId="23237319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9F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E6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C2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766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CA1757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574B" w14:textId="74224DD2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C8C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1C0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1F30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4D3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D390B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2C07" w14:textId="0780104D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9BB3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F3E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D51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95D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0D54D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D1A9" w14:textId="6CEC1436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F33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5B6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5BC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51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175CC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BDC15" w14:textId="4E768370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07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2EC2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8A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B7D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6F2C07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B94D" w14:textId="2FEBB647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4AB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54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208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4B5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61842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D672B" w14:textId="5F1002F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DEB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B391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A0C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38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40C68F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E101" w14:textId="0567D854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CCC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92A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967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01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139249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4D242" w14:textId="466F70FA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2FC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641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4C52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4C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A651A9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D693A" w14:textId="19B54B76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AD4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A2F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56F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AC78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A57205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4A67" w14:textId="78884F0C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12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8DF7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153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D0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957FA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04748" w14:textId="55046D03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B45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6C52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74A0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EF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0DD571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FC259" w14:textId="40708AE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BA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2CF7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DD1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E3AA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C1A63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C958" w14:textId="5A3CFCB2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08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5F8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9A0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EAB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62221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AEE1" w14:textId="3AB80BC0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B9C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DD42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0BE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2D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4521F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1DA3E" w14:textId="5692D77E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E3D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809B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C2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21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E5D748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4BEB2" w14:textId="7730CE2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494E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0F4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24EC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542B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9085C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E153" w14:textId="22D4C220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CE50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EA8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12F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7C2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4EA90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E1BC" w14:textId="37E49A12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5E8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366F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297E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A684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E5B24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77D0" w14:textId="495CA794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C53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F5FF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20CC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298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A4395E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207C" w14:textId="448FCEDE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09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774E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DB38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D90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E28AB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BAB84" w14:textId="05C922C9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FE1E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A84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37E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47B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8664D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EC6C" w14:textId="3DDF7ECA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9F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43C7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1AA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A74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ACB65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79273" w14:textId="7616162C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A39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F4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F61D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980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19DD6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CDFD4" w14:textId="4546F000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C4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64D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76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04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6B49F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B116" w14:textId="2B43AB07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6509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E822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3EF1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7B51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B6AF6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3FF4" w14:textId="00F17AA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F487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BA20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37AC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D9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7D87E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8124" w14:textId="49E08956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E3E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03B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D22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ADE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4402D1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D26EDF" w14:textId="4252B807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43A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6F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2CE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480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55C49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EB47A" w14:textId="7A6AAE0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EA68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76C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1D8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839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0F7AD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2C8C" w14:textId="4F5A35A7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0B4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A48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84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A3C1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EB88C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277C" w14:textId="0C5BC445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9EC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2B2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E7E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4F4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07285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A4B" w14:textId="0C2D9E26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AAE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A42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F70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BAC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1644E0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1813" w14:textId="4AC58021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9C1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E17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737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36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D04BF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6A1F" w14:textId="1B989BB2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AE4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C05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C9A0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E3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539C2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F3BD1" w14:textId="4D284F7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688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DA41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F7F0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830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41D5FC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72E9" w14:textId="7A316076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405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B3D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40A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94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C8E97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419C" w14:textId="07D09758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D7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B4F0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3FE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2E7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F4F28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01BD8" w14:textId="1705C6C0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903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3A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A73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B8C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5C07BB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1A74" w14:textId="35FD5DC3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C62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7BE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410B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1CA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BB17CE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D4F12" w14:textId="0D78CAF6" w:rsidR="008029A6" w:rsidRPr="00F53E21" w:rsidRDefault="008029A6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F36C4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4ACC8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5B9C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846D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1BC61A9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155C" w14:textId="51D713FD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E3F0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45911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9A823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FAB7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700FE2B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491B" w14:textId="4326B64A" w:rsidR="008029A6" w:rsidRPr="00FF6345" w:rsidRDefault="008029A6" w:rsidP="00E1365E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FF8253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78B1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08CA9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100FF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19F60F95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0FC097FB" w14:textId="77777777" w:rsidR="00AC52BA" w:rsidRPr="00F53E21" w:rsidRDefault="00AC52BA" w:rsidP="00AC52BA">
      <w:pPr>
        <w:pStyle w:val="Heading3"/>
      </w:pPr>
      <w:r w:rsidRPr="00F53E21"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F53E21" w14:paraId="478A2DEE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32B48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F064B7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54881C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F68CE3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7BDD3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01714732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0DAFB" w14:textId="148ECD9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D88A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054B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EFFD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8E11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2D40CA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4EFF9" w14:textId="13F99C0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7271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4219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924C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3A88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209892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D19C" w14:textId="54E5ECE1" w:rsidR="008029A6" w:rsidRPr="00F53E21" w:rsidRDefault="00FE17C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4578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F2B5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F6DA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E2B2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D82B58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4450" w14:textId="13BD4689" w:rsidR="008029A6" w:rsidRPr="00F53E21" w:rsidRDefault="00FE17C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9770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D3D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8A3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7646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70765F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EEA7" w14:textId="5E7A80E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5FD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BDAB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3274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6A57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D77E18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F3A33" w14:textId="294456A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89A5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5869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A502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1286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A6CF93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6695" w14:textId="3460B1D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5F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DE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E42A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FDDC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88CF0B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4A22" w14:textId="531A995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5D91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051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373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405B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C336F5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5F4A" w14:textId="3B01AB1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65B1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09C6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81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DF38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1BF9B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2F70F" w14:textId="2F04CF6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CB27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886E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B50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59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1E2CD7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F6B5" w14:textId="1901D79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35DD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2C92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BE02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B26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9121BD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3DD4" w14:textId="33031F2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ACCC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FA5B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4739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3E84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EB9171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30E94" w14:textId="3B6AC56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06D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BC4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97BD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FA9F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1A2DE8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6BDF1" w14:textId="06C1A1C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AD6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7177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485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E00D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C737EE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5B4F" w14:textId="1D4426B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8CE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8BA3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D342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6003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674133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F316" w14:textId="3B24070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2542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4439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22B1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B10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BDABA2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25FA" w14:textId="61CF118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AC63A" w14:textId="12F8231D" w:rsidR="008029A6" w:rsidRPr="00F53E21" w:rsidRDefault="008029A6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39A2D" w14:textId="5467DC43" w:rsidR="008029A6" w:rsidRPr="00F53E21" w:rsidRDefault="008029A6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E9AE5" w14:textId="2F79D02E" w:rsidR="008029A6" w:rsidRPr="00F53E21" w:rsidRDefault="008029A6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92844" w14:textId="6F344661" w:rsidR="008029A6" w:rsidRPr="00F53E21" w:rsidRDefault="008029A6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 Sep 2010</w:t>
            </w:r>
          </w:p>
        </w:tc>
      </w:tr>
      <w:tr w:rsidR="008029A6" w:rsidRPr="00F53E21" w14:paraId="6754598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4BC2" w14:textId="490A577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80B2C" w14:textId="77777777" w:rsidR="008029A6" w:rsidRPr="00F53E21" w:rsidRDefault="008029A6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16B94" w14:textId="77777777" w:rsidR="008029A6" w:rsidRPr="00F53E21" w:rsidRDefault="008029A6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8E960" w14:textId="77777777" w:rsidR="008029A6" w:rsidRPr="00F53E21" w:rsidRDefault="008029A6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F533" w14:textId="77777777" w:rsidR="008029A6" w:rsidRPr="00F53E21" w:rsidRDefault="008029A6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 Apr 2011</w:t>
            </w:r>
          </w:p>
        </w:tc>
      </w:tr>
      <w:tr w:rsidR="008029A6" w:rsidRPr="00F53E21" w14:paraId="3276CA6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6C22" w14:textId="5E3C514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10E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4F20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6431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8EB4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029CE9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83F4" w14:textId="7A01560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DEA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3F97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2E4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7ACB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3AEBB9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0041" w14:textId="2283593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E7F5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7787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4EA2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EF9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568177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4A86" w14:textId="05F6EC7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AD92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8E11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107C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51D7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5A69ED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7477" w14:textId="72DCAD3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EE9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E1BC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5DE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D655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01E43E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77F55" w14:textId="228F5B5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CC927" w14:textId="77777777" w:rsidR="008029A6" w:rsidRPr="00F53E21" w:rsidRDefault="008029A6" w:rsidP="00445CA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DBEE0" w14:textId="77777777" w:rsidR="008029A6" w:rsidRPr="00F53E21" w:rsidRDefault="008029A6" w:rsidP="00445CA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06BD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525F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2F6BE9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DB13" w14:textId="3DEB7FA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4B0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857A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7BB7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CD7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10A08B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C24C" w14:textId="388BD24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FE6F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BF68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D9BB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BB3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836C3B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DC886" w14:textId="26DD631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876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0981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85E6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9CB3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907222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02F09" w14:textId="12E8A11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2C0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1ED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52E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8739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9E6C8D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1C9" w14:textId="1D6D4ED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67B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8E9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3CA9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EC77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849C5E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CB2E" w14:textId="3FC2D72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66CE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D389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165D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D4A5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A2A714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B750" w14:textId="7CFA319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38B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F080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46AF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908F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14316A" w14:paraId="5A9150EC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3475B3" w14:textId="4DF34101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560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52A1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C0B7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FE78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A21FCBD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DA60C1" w14:textId="263BCBE7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E789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6418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DBD9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F8EB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0F75F5B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E9895E" w14:textId="219693AF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7C985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ABC2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0C69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E441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1E83793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11EB98" w14:textId="76E1DFBA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064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65A663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D009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BF4B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F076980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A8B821" w14:textId="02E5057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C868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1E042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4F71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78F7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467C776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671FD9" w14:textId="7338D3C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DCB8E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6ECD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9B1C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6E54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5D13356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9B4C" w14:textId="220FCFB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783E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C383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492A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A1AC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DD7194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0E07" w14:textId="2CCB330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AEE1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C05F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E0EB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6E2C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117D9D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888C" w14:textId="2BA93C2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D3A1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9D53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5E2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2BD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7A62D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C546" w14:textId="17C54E9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BD78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9791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6DA9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DBDE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1C613A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ABFE" w14:textId="20846BF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EE5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43D6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372A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338C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D3CD96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6341" w14:textId="1435D8B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884E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00BA3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581E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B9F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80DE2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257A" w14:textId="3722A0E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0B55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922A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3DB1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869C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2052D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52AB" w14:textId="2AECC1C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409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ABD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BEA0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862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4C6CD2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152A" w14:textId="6E022CD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69BB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87F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F6D6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4F6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C85298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32FF" w14:textId="119336C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9297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8A95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A37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91F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3F6FFD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75C30" w14:textId="355FF20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87B2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A29B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020F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C528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9C75D1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1CF2" w14:textId="28C3FEF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461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6692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BADD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8FA4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459058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7A79" w14:textId="04407E0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BE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FF2E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6D14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60B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2C3A29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E21B" w14:textId="57AF456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012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D26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71A0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E2DE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D6BAC0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C3D0" w14:textId="00F574B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1E28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CE27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98FC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DB23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239D88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412B1" w14:textId="1E29146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DCAF9" w14:textId="77777777" w:rsidR="008029A6" w:rsidRPr="00F53E21" w:rsidRDefault="008029A6" w:rsidP="00B177A1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6E8C" w14:textId="77777777" w:rsidR="008029A6" w:rsidRPr="00F53E21" w:rsidRDefault="008029A6" w:rsidP="00B177A1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E49F" w14:textId="77777777" w:rsidR="008029A6" w:rsidRPr="00F53E21" w:rsidRDefault="008029A6" w:rsidP="00B177A1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89A06" w14:textId="77777777" w:rsidR="008029A6" w:rsidRPr="00F53E21" w:rsidRDefault="008029A6" w:rsidP="00B177A1">
            <w:pPr>
              <w:jc w:val="right"/>
              <w:rPr>
                <w:rFonts w:cs="Tahoma"/>
                <w:szCs w:val="14"/>
              </w:rPr>
            </w:pPr>
          </w:p>
        </w:tc>
      </w:tr>
      <w:tr w:rsidR="008029A6" w:rsidRPr="00F53E21" w14:paraId="74C28D0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4B918" w14:textId="35BF57F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D7F7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0FD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B63A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A9CE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326767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4572" w14:textId="6989294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A02A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48B2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AF96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0B6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A95C3B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B413" w14:textId="4CB2571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B33B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CD9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75A2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EE5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174AFC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2FE7B" w14:textId="01F7000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7FD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A15B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F4F8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A4C7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277CC9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1565" w14:textId="06F04B0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B51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D37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486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1EEE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3782B8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BC89" w14:textId="603064A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9B0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12B6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B737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9CD5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0DC5A4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B6DA2" w14:textId="6889A8E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9962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30A4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DF5A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A3F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E78AA8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F837" w14:textId="239115F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F31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3DA6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689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17EC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625321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AC8D" w14:textId="21EF802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56D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A6A1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4FB7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57B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D7ACFC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8D0C" w14:textId="554FC16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E66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6CC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3286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2831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BD3F08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223C" w14:textId="2BFFEEF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530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E124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37F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B01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914F42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048D" w14:textId="7D6F29B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B590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3708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FF49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CB6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6477D8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1A36" w14:textId="17713D2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5839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679B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777D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FBE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4A54C8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A71330" w14:textId="100C4A0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7D0F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7390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3204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04C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6EA176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75F73E" w14:textId="4281278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AC65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AFA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A6E6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9CB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F680EE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BF5A" w14:textId="1D518CF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CB4B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96B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8E56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6D64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11A2E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9AD3" w14:textId="0B46A33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6CB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1719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E988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262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66E00B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BEAD8" w14:textId="1C5DCE2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D532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D0F7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5FB9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1A7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E14F07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DB914" w14:textId="176FC03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21D3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996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2FCD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4CF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116BCA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7A78" w14:textId="2DA5BBC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93AF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8DD3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6B7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7DB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FA492F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F3159" w14:textId="652F364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FA6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77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F827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CF5F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31A728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6FB33" w14:textId="04423D8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FBBD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587D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E6A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657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A5AE34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3E3F" w14:textId="05E7134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5EB7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7731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66BE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779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73ADE1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E16CD" w14:textId="700E13E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D818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FD83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66F4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8B52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37D9C4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A398" w14:textId="7B7A9AD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EE17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B8D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61E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A58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27735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51F4" w14:textId="0B94A3DA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1A2BB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CB666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0E586C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2FA4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711DA1A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256FF" w14:textId="287E0F3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0356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C7B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3AB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F200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EDB2BF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CC8" w14:textId="0719E681" w:rsidR="008029A6" w:rsidRPr="00FF6345" w:rsidRDefault="008029A6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B75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0640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AB5A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71E8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</w:tbl>
    <w:p w14:paraId="18D0A64C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17885E7F" w14:textId="77777777" w:rsidR="00496BDD" w:rsidRPr="00F53E21" w:rsidRDefault="00496BDD" w:rsidP="00496BDD">
      <w:pPr>
        <w:pStyle w:val="Heading3"/>
      </w:pPr>
      <w:r w:rsidRPr="00F53E21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0792B9CE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DDA0B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2C2C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B6D33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D0A73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AB29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52B0F0FF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D0FB" w14:textId="5611E69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3E9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76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20A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2BD9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99CBD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A52FB" w14:textId="162C57A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E5A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169A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F301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3D4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9A2C85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A50" w14:textId="5F47C498" w:rsidR="008029A6" w:rsidRPr="00F53E21" w:rsidRDefault="00FE17CA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CF5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F93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889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6B6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00D0F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E32F" w14:textId="4871EC6E" w:rsidR="008029A6" w:rsidRPr="00F53E21" w:rsidRDefault="00FE17CA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6E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915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5E2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629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11075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3B3F" w14:textId="27AA834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3C8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7CC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86C0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5D4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938F5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C37D" w14:textId="199B6A8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6A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DE8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509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C33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7066E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60B0" w14:textId="2429A94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16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43E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481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96B9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9F763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9765B" w14:textId="54D7A45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35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5FB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F63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EDE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EE9242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E827" w14:textId="50B8ED7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7FC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AEC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8E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B42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F3DBD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3DDD" w14:textId="2A85D09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E17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3EB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F69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426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7BD0E2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625CB" w14:textId="2845EDD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B0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BF5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3E7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AB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30A21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53D3B" w14:textId="63BED8E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AEC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F32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E48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CC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FB1C9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6EDC7" w14:textId="599D3EA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9F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4FC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621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F1E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D12B9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598B6" w14:textId="77DE25E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06A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6E3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7C0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F5D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EE8B5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6286" w14:textId="2E9D891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A95A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31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1512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3A1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32B61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4FCF3" w14:textId="26F9182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8B6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AEC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050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DBE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7873F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321E" w14:textId="46E21B8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28C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40D8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782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52B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73F842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C3D0" w14:textId="703803B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5F0C7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309EA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02701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38C3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13A707C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BAE9" w14:textId="387AD34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68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6C5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472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5C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4B6171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498A" w14:textId="7005702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EDF1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24D4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6C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648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1B9D4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12A8C" w14:textId="56E147E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9F8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0D7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6C30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4B2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6A4A8C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DCAE5" w14:textId="11DAD0D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D70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9AE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6D57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8D0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022EA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9AC6" w14:textId="14F0D4BB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093A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CE2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E6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505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0A443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52578" w14:textId="6E57128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543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CA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BE8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F9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9E847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C48E" w14:textId="57202D4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C35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D7F5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BE3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198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56EAEE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C0C5" w14:textId="3B1CC53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92E18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111A" w14:textId="77777777" w:rsidR="008029A6" w:rsidRPr="00F53E21" w:rsidRDefault="008029A6" w:rsidP="009C38D9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F101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06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Sep 2010</w:t>
            </w:r>
          </w:p>
        </w:tc>
      </w:tr>
      <w:tr w:rsidR="008029A6" w:rsidRPr="00F53E21" w14:paraId="752109B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A1F2" w14:textId="396082C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6B7A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13D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F353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8F7A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1422B5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D792" w14:textId="7BD6F1B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3B0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F2A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06D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FCC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162F9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90B6" w14:textId="28C9DC4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A6E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21E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5E3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2F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DF03A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0EB2" w14:textId="15AE6F6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28D" w14:textId="7B06A3E2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331F4" w14:textId="48CA1AB3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052B2" w14:textId="5D2AF826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1365A" w14:textId="547E9ED9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Feb 2013</w:t>
            </w:r>
          </w:p>
        </w:tc>
      </w:tr>
      <w:tr w:rsidR="008029A6" w:rsidRPr="00F53E21" w14:paraId="3821290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CA350" w14:textId="3304BD8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F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5534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9E1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E28D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45B4F8F9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5BE9CF" w14:textId="4BA94030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59245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6CB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D31F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265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168001A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C0327C" w14:textId="0558C92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DAA9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56F9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7CC4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57FE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4448664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D8E114" w14:textId="74210B8B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F8ADE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F2EE1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64B7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A43B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B2835DD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E48C09" w14:textId="4011F8C8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D09B6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A802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34DB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9D89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6E4B5CE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A71A8E" w14:textId="6C7B996C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2870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4439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868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E934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4471DB88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1F5D5A" w14:textId="5B5349A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D246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A740A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2575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D3E7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3BC2881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FCD7A" w14:textId="37AF770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ABC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2BC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F8A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556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6BAD4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C8924" w14:textId="696FEB6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604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7F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730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C581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7889A0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3C84C" w14:textId="12E053D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F25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8A8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9C0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571B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40AD4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AC860" w14:textId="681C370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FB0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ABA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35ED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717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321373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CFE8" w14:textId="3EE2C19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FF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4A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C303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195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BD89E6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885A" w14:textId="099AE98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EC2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9F7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4B2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378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EDBF8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14130" w14:textId="34238F2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A6A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B40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EFE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4188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82EEB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22CB" w14:textId="46B75E1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5A3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907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C1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A14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AB846A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BE787" w14:textId="42F1529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DD6C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439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39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9CB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F95C7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5599" w14:textId="7964E7E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290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F12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892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0C0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839599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CE46" w14:textId="460C12D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1F7C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B1E1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B31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5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DA21CC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EEB0" w14:textId="760D4C8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95B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DE3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F892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E1B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45D2A3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E0CB" w14:textId="7755123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ACE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FF07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D6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75B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A156F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86F98" w14:textId="07BB3D5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DF3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9168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2B2D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445A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E61F9A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EADD" w14:textId="7F2B722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C15D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0EFF8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D7B6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4732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0072D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6F41" w14:textId="4A5DCC7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DB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8F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2B8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26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1D552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674C" w14:textId="51B107F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8E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8C27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8C4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574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568CD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6808" w14:textId="64D234F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8B5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06A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65B1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7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901E9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FA90" w14:textId="374C948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73E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6EB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518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F1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5C39C6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CCEAF" w14:textId="62E810A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1D9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014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7F8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3BF6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DF29B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F329" w14:textId="07E4465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3A4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C42C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9D0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894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25270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0975E" w14:textId="262773B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BBF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090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7E8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2CC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EA019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41FC" w14:textId="48E41FE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E14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9B7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7F1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2203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12241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BFF7B" w14:textId="249CD39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F4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AF5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BDD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BD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F53616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4AA5" w14:textId="5AB1C4C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C7B2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42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777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72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7D273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1A50" w14:textId="7BC6680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764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808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07B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D9B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BAABD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F5E6" w14:textId="40577D4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4EE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2A4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B5E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060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499DF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1FE9" w14:textId="6B98341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ADCD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75B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9D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2FD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333C4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3D0A" w14:textId="6E2A0F5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6B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FB5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C56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D21B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282ACB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9C3E9F" w14:textId="168A213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B108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29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52D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0EEB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DC1A6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29825C" w14:textId="4C29A9D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AEA0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FE6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8873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24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85F55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B469" w14:textId="6237A84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1EA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745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6C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A83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032595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D3DC" w14:textId="08281D1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C51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246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A172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78DA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F0AA98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73B6" w14:textId="6E13A3F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5F8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637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B36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B6A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9AA3F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E58D" w14:textId="7239787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14A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47E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404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15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E0986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4A3" w14:textId="1329350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D8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0C7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67C1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452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889A8D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9962" w14:textId="5F299AF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290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1F47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D334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4284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B4D5B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49A2" w14:textId="5522AF6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7E6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00C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593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95E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78C12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CCC9" w14:textId="1294A22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05C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347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E35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A8B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A20A23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4C7C" w14:textId="0807248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0F2C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DE1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B7F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E8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9B26E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B9548" w14:textId="3F9921B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AD6A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9D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41A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3C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AE4FE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A9A47" w14:textId="0405ED95" w:rsidR="008029A6" w:rsidRPr="00F53E21" w:rsidRDefault="008029A6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D55C9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0B824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5244A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E1FFF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0564E1D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090D5" w14:textId="06FD5B2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13391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402A3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1390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947D1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01EB80F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2408" w14:textId="409F5B5C" w:rsidR="008029A6" w:rsidRPr="00FF6345" w:rsidRDefault="008029A6" w:rsidP="00F53E21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C0A4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2B7D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42EA5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E1A80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0A3992F6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5DC79945" w14:textId="77777777" w:rsidR="00496BDD" w:rsidRPr="00F53E21" w:rsidRDefault="00496BDD" w:rsidP="00496BDD">
      <w:pPr>
        <w:pStyle w:val="Heading3"/>
      </w:pPr>
      <w:r w:rsidRPr="00F53E21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7BA4E42B" w14:textId="77777777" w:rsidTr="00D44B8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C4DB" w14:textId="77777777" w:rsidR="00496BDD" w:rsidRPr="00F53E21" w:rsidRDefault="00496BDD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3FE8C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D16D9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64F64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971F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5FEE5E12" w14:textId="77777777" w:rsidTr="00D44B8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239AE" w14:textId="7ED81BE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BD6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04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9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1A5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3F940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CB1A" w14:textId="5B086F6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9A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8B7F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5E2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B96A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39B11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D68F" w14:textId="55881BD7" w:rsidR="008029A6" w:rsidRPr="00F53E21" w:rsidRDefault="00FE17C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10E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D54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F72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086A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6DD3C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C10F" w14:textId="61A0E5D0" w:rsidR="008029A6" w:rsidRPr="00F53E21" w:rsidRDefault="00FE17C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A20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BCC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00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DB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EEE16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2DF52" w14:textId="1FAF12D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E3F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5D60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96A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E6D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BF39E1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B278D" w14:textId="503642D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950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3C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169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E96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B0FB5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306B" w14:textId="71D1BB7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259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CF5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327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ACC6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03E6AF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039D" w14:textId="1896EC9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24AB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4C0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9FC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288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D1A6BC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26FF" w14:textId="7B7FE20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6F7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C15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0A0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4E7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DC366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C130" w14:textId="59BFE94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11D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42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EA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ED0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0C69A3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1D94" w14:textId="6EA91E9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A2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C7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052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E1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BC59F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FF22" w14:textId="74A3B81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A7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8A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C34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0F1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58562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67B9" w14:textId="7252A67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907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2B4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ED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97A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4DF38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95CB" w14:textId="22FAE03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86A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B74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147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261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A6CEE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5E7A" w14:textId="6BD42F2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343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C80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C732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A568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99D74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C3BE" w14:textId="0DCB0B6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0B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0C9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DA4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782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C9D0F3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E6AA" w14:textId="3485323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ED01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0DA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BD8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C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AF1F3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D4D4E" w14:textId="49942C9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B7624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FFD85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DCB3C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7032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3F2F5F5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DF805" w14:textId="29CB0B3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0ACA4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BB45E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5B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B01C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May 2010</w:t>
            </w:r>
          </w:p>
        </w:tc>
      </w:tr>
      <w:tr w:rsidR="008029A6" w:rsidRPr="00F53E21" w14:paraId="3FECAE9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414" w14:textId="53140AF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286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80D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617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277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90FA3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C771" w14:textId="3572364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D20ED" w14:textId="77777777" w:rsidR="008029A6" w:rsidRPr="00F53E21" w:rsidRDefault="008029A6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50D12" w14:textId="77777777" w:rsidR="008029A6" w:rsidRPr="00F53E21" w:rsidRDefault="008029A6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357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AC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Jun 2009</w:t>
            </w:r>
          </w:p>
        </w:tc>
      </w:tr>
      <w:tr w:rsidR="008029A6" w:rsidRPr="00F53E21" w14:paraId="0CF42AE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D202C" w14:textId="0E3C97F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817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73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484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E4B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EA44E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7D85" w14:textId="7F2B16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201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10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089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9F6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9B925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2FF5" w14:textId="35E79C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67B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C4C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F31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432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2B0D8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F6D7" w14:textId="3A44A23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C76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B1DF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A06E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82B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026D9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BE5F" w14:textId="736871D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238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6D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7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2CD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3BE89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6359" w14:textId="445E6E0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6FB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936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92D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346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78604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BF19" w14:textId="7E85729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E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AF9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10F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67E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29D191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A436" w14:textId="4B89979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2B3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18C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EACE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CB79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63BF5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6864" w14:textId="5536E33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80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07CA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A450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89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61305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4BF6" w14:textId="0255FCB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E5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3D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255F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945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0695DE6E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FBFC1" w14:textId="1DDCC71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C36A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9F2A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8A7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1FD7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A74530A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2E2C6" w14:textId="2C672C66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2A45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725A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AAE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A5ED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AD30704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A27BAD" w14:textId="7B19C994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F7BE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47E0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F38F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A08D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0A0C87F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C0E5A3" w14:textId="583F7AC6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69F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EC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D983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5B86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F72CF44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3891FE" w14:textId="75719BA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5AB3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5628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2765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2CD8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197FA60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8631C8" w14:textId="79087BA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083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08D2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D77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653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0115F71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451B" w14:textId="1D064E3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2E0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2D5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391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7F1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53F70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A119" w14:textId="34985C2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113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AC4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EBC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95C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2B752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3ABB" w14:textId="4AAF592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1EF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C059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0350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EEA9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8CD5C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A5D7D" w14:textId="4535E1A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17C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19B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56D9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C3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9E138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3B04" w14:textId="23DB45A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F9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80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A4E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73F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5D0A6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1EE0" w14:textId="7648E38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D42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56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205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1C19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B1A51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53356" w14:textId="513177D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F58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E88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CC6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93E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9916F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7B648" w14:textId="3183E54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8A7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BF2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0C5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C6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54781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3EBF0" w14:textId="70F0F90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0B9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D4D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66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613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0E568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8B09" w14:textId="3E1D20D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57D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5683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CEF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7784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122CAD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A0988" w14:textId="65BECEC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C58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7875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B3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48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78067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E91B" w14:textId="6D1E336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A6C3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6D3F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43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85C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5C204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67E9" w14:textId="3ADE60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83D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EE16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A24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EF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06D5D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1D37" w14:textId="6496691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88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654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03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D4D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1E3EF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6DBEC" w14:textId="4D2116A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FAA6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F7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376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228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D68BD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7A46" w14:textId="12CD3BE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9A2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CD9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C2A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3FB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A0EC9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D04D" w14:textId="3BB1876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A12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48FF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A70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10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F2118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102C5" w14:textId="6DBA9AA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415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B426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F40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C916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751D2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63E7B" w14:textId="70A6B74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CC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D1F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B77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27E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2C388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B8095" w14:textId="78A2281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CF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3B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E7A3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40B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57355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525B" w14:textId="0F3B8D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1598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577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04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50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D3743B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93A4" w14:textId="4A060B3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ABB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B2A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BEE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2655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95D0A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1C97" w14:textId="3ABB93F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EC2A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DFC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21D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868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014F2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27BE5" w14:textId="1CDD70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E93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BBC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49C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656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48E45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5BC6B" w14:textId="538009E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A32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BA7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DC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AF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7C162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A9E9" w14:textId="4C9B881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C3F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325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01A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A7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8FEC8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AC91C" w14:textId="4D01718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031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CC9D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72F9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8A2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97C32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4C2E" w14:textId="184B743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484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7DC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0E8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44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94299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9424" w14:textId="7844339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0A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AD6C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DA1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A57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AFE10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0D10AC" w14:textId="2C748C3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59B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57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A17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76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AE4A3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597747" w14:textId="0E33502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CA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3F1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F9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947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0EA3E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2317E" w14:textId="1297A58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17ED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D118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F3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5D44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F0C6A5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C098" w14:textId="26EA7D4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33B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96F2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AC5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42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93B74F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5DF3" w14:textId="4013266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9250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E00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EF28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BDD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13DCF4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360CD" w14:textId="0BE9D50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58B5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F4D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E852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79A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97F3DB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D3D2" w14:textId="75034C8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EE5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CDA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EF9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6C8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EFB6F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E0E1" w14:textId="0BF61AE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6044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02C2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BC69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F50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73948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7901" w14:textId="2C40C83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C93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D49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A8E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3BE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AE96C5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BC10" w14:textId="32955E5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9F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ED4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6EE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6F3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90560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D64BA" w14:textId="77271ED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DEC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7F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499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EAD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E87B3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7C60" w14:textId="1C9F985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A63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977D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7D46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CC7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15CA9C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B38E8" w14:textId="66493B44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2E2CA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3364D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6F66C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6DE5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7A5D8DF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3B01" w14:textId="45FE992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3694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AD9C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19357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E4798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6747821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F9F" w14:textId="53466341" w:rsidR="008029A6" w:rsidRPr="00FF6345" w:rsidRDefault="008029A6" w:rsidP="00F53E21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A91E29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6FE3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32614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8732F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721D7289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6EBFD832" w14:textId="77777777" w:rsidR="00496BDD" w:rsidRPr="00F53E21" w:rsidRDefault="00496BDD" w:rsidP="00496BDD">
      <w:pPr>
        <w:pStyle w:val="Heading3"/>
      </w:pPr>
      <w:r w:rsidRPr="00F53E21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7EADDEB3" w14:textId="77777777" w:rsidTr="00D44B8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5DBB1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59F3F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F0017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55D2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31448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78081D32" w14:textId="77777777" w:rsidTr="00D44B8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58358" w14:textId="5F42B72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CAC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228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0DC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B01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4B4F8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FB3A" w14:textId="1D7A605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6C7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D99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D797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A2A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34618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7CA4F" w14:textId="749D4D2D" w:rsidR="00F96007" w:rsidRPr="00F53E21" w:rsidRDefault="00FE17CA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91CB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F8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23E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F03E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FC2C4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020A" w14:textId="51A6B7C6" w:rsidR="00F96007" w:rsidRPr="00F53E21" w:rsidRDefault="00FE17CA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0C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B264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7F1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0F2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982920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5271" w14:textId="1E27CC7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6B1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752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E31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415B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5B51F1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1FDB" w14:textId="77DBAED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AF9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67E1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099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B0C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ABF58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733F6" w14:textId="41CE93F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467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87AB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805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650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44A5C4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837C7" w14:textId="2D0F574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0BC6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8F04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759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08D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33DB8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E0EA" w14:textId="4095066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E266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5375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7F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8F74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C9F42C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9771" w14:textId="3022962C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BC3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69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FFD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760F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E566A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10FAE" w14:textId="39E7F52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33BB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6831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0F3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B68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3EC69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A7D9" w14:textId="12B45A2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1C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ABC0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04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FFD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3F11C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2CCA" w14:textId="2BF2FEC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41D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E6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811E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3F29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73626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E799" w14:textId="2425011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861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1F7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F80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D9F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F1297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BA61" w14:textId="3AA8BA2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1D95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C41C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4B2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EB9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F1C27C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D524" w14:textId="75FA7DB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7E0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286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EA4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557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E89CC7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E73DB" w14:textId="25B52ED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F50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B7F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4E29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5EB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AA74A2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51DFC" w14:textId="32D1EC4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2E08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EA873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0F873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84838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734F58F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4DB1D" w14:textId="3A615BC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6C7A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6C6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1001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C53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DD2EC5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D8E9" w14:textId="440A6C7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547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31F0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DB759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BFFD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D526FE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BA04" w14:textId="5EEFA0D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F6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95A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51C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134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9D5136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C31B6" w14:textId="29F9436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BD4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2ED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2A1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22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C3B6C6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0C51" w14:textId="73EE6A0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089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403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CC0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C67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49571F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0BE7" w14:textId="1C65BFB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47E3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C35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262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1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9DD97D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8154" w14:textId="0678CC6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30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9BF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538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518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04709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1779" w14:textId="6345C3E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620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CE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A5A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4B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F07AF6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53D4" w14:textId="067A9D1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D957" w14:textId="32361CEE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C. Cox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A929B" w14:textId="6100A3EF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72065" w14:textId="709E00FB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2A59A" w14:textId="7898925E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Sep 2012</w:t>
            </w:r>
          </w:p>
        </w:tc>
      </w:tr>
      <w:tr w:rsidR="00F96007" w:rsidRPr="00F53E21" w14:paraId="4862105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86D" w14:textId="28E9391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7E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FD98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DC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2B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4B5EAC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D9BB" w14:textId="16404156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E300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B71CE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9E0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7A0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Aug 2010</w:t>
            </w:r>
          </w:p>
        </w:tc>
      </w:tr>
      <w:tr w:rsidR="00F96007" w:rsidRPr="00F53E21" w14:paraId="73E74D5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B3AE" w14:textId="28B7798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D687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3DB59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E2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B30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Aug 2010</w:t>
            </w:r>
          </w:p>
        </w:tc>
      </w:tr>
      <w:tr w:rsidR="00F96007" w:rsidRPr="00F53E21" w14:paraId="1BF62A0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A628" w14:textId="21BE7F26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5F705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22DEB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865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D334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04 Sep 2010</w:t>
            </w:r>
          </w:p>
        </w:tc>
      </w:tr>
      <w:tr w:rsidR="00F96007" w:rsidRPr="0014316A" w14:paraId="09F0F4BA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E6D2291" w14:textId="24208A6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411E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ED2A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462D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12DA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288885A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E9389E" w14:textId="0F698036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DF65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F5114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22F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8282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435A438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E3C309" w14:textId="5D684A58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DD7AE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81CE2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C87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E75B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974BE6E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E9FCE4" w14:textId="04F8EAB0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79D1B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2EC52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10BF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5A8A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D0355FD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BA43AD" w14:textId="5C5017C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302C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C90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34D4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D74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F942724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406BD67" w14:textId="4567DB9A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CF7E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E35F3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8829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5E5F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3C1978E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81215" w14:textId="3C607D2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A95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5BCC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8BDF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BAC9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B0885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D292" w14:textId="5CAE5C0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06E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499E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A9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3917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C1C414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BC3C8" w14:textId="280DFD2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296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03F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EA7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DF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520B45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17E6F" w14:textId="3BB5448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5E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9066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89E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2D2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B6174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0FCE" w14:textId="341342A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18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2DF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26F1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F9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3624D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0F99" w14:textId="61F0659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4B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3756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C76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2E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41F215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5B8D" w14:textId="02B453D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F03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261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78F3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EB7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EC36DF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2B4D" w14:textId="5B00993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E5E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C29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3A8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FDB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F785AC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D792" w14:textId="4102015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E3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DB3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CCE2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EA4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E8AC13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549F" w14:textId="04F924F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007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4077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ED8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4FE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28669E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EFD7" w14:textId="650CF05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EB2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E7E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54D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C5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1B4A1A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5246" w14:textId="3C6C880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650B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2CAC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B0A4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AC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D4ED7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4C92" w14:textId="2AAA5EC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732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76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5D1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D2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2E9BB0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2708" w14:textId="650234D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E4E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744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7F3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431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7FF38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1FC1" w14:textId="20B2A37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71BC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0C9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C8B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DAB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B9DA00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0CD0" w14:textId="7E96CCC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C34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AB8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D58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BD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94177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276C" w14:textId="27F7BA1C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56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353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B14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EF4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7DA1A4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4BEF" w14:textId="65AB99A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D4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54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1E0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42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C838AA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FD5A9" w14:textId="0332F24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49E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1296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E48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9BE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827ED9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B974" w14:textId="5484D69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964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433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A62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68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8141C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1058" w14:textId="07287DE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9E8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7D34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FA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8BB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0312CE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45DE" w14:textId="3772CFC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1ACF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43C7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F53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759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 Sep 2010</w:t>
            </w:r>
          </w:p>
        </w:tc>
      </w:tr>
      <w:tr w:rsidR="00F96007" w:rsidRPr="00F53E21" w14:paraId="7CD1766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958D" w14:textId="4A98C18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A10D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A436E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59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498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85D67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87BDB" w14:textId="61445A0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2EA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E18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544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DB92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1FE67F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EC26" w14:textId="163E115D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D41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00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3C4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6A3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DD871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54F7" w14:textId="62F32CD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04B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BF5D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3EC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EC7A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A92151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47A4" w14:textId="260C382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A2BD5" w14:textId="7D1BC686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04846" w14:textId="6C83CA83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5A42" w14:textId="16FCEB4B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04BA1" w14:textId="7FDB5EB4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Mar 2013</w:t>
            </w:r>
          </w:p>
        </w:tc>
      </w:tr>
      <w:tr w:rsidR="00F96007" w:rsidRPr="00F53E21" w14:paraId="481A769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DBC8" w14:textId="3DD225C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60B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658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EB9B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639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C3AE38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8A1A9" w14:textId="42000A53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BE77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DAEA0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11055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C6F69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11C1441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435F69" w14:textId="1698F37D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0049A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D7066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BDB478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1615F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49271D4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FA91AC" w14:textId="77777777" w:rsidR="008029A6" w:rsidRPr="00FF6345" w:rsidRDefault="008029A6" w:rsidP="00F53E21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3469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78676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4FE2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B63FA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33D7CAC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E839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2B8A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3F39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4651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6BB2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781E1C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AD974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53AF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2F68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7B39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19AF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33AAA0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A23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D617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0769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20AF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C9C7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7A5BE1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924CE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5EC6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9DAB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89E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B7B4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BB6EFD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97980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70FD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7C45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3DC2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2886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7DDA91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CF070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DBE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0A68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2383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F99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C61DF0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D8B2A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084A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CDB11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D1F6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B630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B5A645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4E155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56E0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A7E1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5500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C753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0FE384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7A2B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A02C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A2E6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37E5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27D4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6551660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11FC8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D136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FE6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69BA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E196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15F53F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4CE32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4D5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E380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92ED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6484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1E95FD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D67E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5563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A8AB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C14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100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200553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ABD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7BBE8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8062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19F6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BF41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</w:tbl>
    <w:p w14:paraId="3E5D0FC0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13320ED8" w14:textId="77777777" w:rsidR="00496BDD" w:rsidRPr="00F53E21" w:rsidRDefault="00496BDD" w:rsidP="00496BDD">
      <w:pPr>
        <w:pStyle w:val="Heading3"/>
      </w:pPr>
      <w:r w:rsidRPr="00F53E21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6BA7FDC6" w14:textId="77777777" w:rsidTr="00D44B8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042FF" w14:textId="77777777" w:rsidR="00496BDD" w:rsidRPr="00F53E21" w:rsidRDefault="00496BDD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C6F1E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3AE66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A6438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975C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035D8ED3" w14:textId="77777777" w:rsidTr="00D44B8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F94C2" w14:textId="7D9975A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AABA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AD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6244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D988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4A9D9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CE1AF" w14:textId="32A5C26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AD6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E992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79A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BE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83F1D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CF630" w14:textId="03E50D83" w:rsidR="008029A6" w:rsidRPr="00F53E21" w:rsidRDefault="00FE17C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D4FB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866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393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ECD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E944ED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170A4" w14:textId="05440142" w:rsidR="008029A6" w:rsidRPr="00F53E21" w:rsidRDefault="00FE17C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B0B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62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EC90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286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09D3E2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4E6D" w14:textId="77A0733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72C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B2B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303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34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DF088E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FA31" w14:textId="42E1874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C011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2C0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56C5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AC6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F4272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4AE8" w14:textId="4784A34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36E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AD5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596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163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EBB851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1F9" w14:textId="2DFBF82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16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D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1DC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332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C6ABA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9B53" w14:textId="5D0F847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C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08B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88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BBA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D20AE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3E57" w14:textId="1B94551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B7D6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5A9B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B88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B0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D33C3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D0A8" w14:textId="4F6885F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69D7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3AF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90B5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4F7C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65B71D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6538" w14:textId="1908E80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A01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CF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CC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B1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BF89A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3281" w14:textId="4DBE2EE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D39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078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5AB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783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E5CB4C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9631" w14:textId="2FA3FC5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1C92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FE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4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85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28650E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5ADE" w14:textId="31A07B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7BF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0FAD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365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CE7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429EB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A851" w14:textId="1531C48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B30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BFF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CE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A0E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7309C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EC63" w14:textId="6415B61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C48E4" w14:textId="425D7B02" w:rsidR="008029A6" w:rsidRPr="00F53E21" w:rsidRDefault="008029A6" w:rsidP="002F326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50BC5" w14:textId="1744CCBA" w:rsidR="008029A6" w:rsidRPr="00F53E21" w:rsidRDefault="008029A6" w:rsidP="002F326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18691" w14:textId="456EBC9C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4836" w14:textId="444679A0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97B46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BAA34" w14:textId="51E8971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7797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1A881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A561A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5D2E0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0D8F28E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03213" w14:textId="0AA3C36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DE34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44B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208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03C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74E6E4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95C3" w14:textId="3833623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B44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AF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300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06AD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DD7DA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576B" w14:textId="226CB67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856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664B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176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65B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21A0A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A87C" w14:textId="1C6E3D9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187D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456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6F76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DBF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7E24AF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34A" w14:textId="690770B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A66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93A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856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AD4C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7199AA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8ED6" w14:textId="74979CA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83A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57F2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CE0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F1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879C2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A954" w14:textId="5E89E41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FC41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B3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1D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6F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2016B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31C5" w14:textId="31616A2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2A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E668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1452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6D4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534E6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3754A" w14:textId="5A641C9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94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3DB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300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B1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5DA419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4697E" w14:textId="2CDE17E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FBB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CB8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27B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82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34FF78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1693" w14:textId="0763D8E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D24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0D59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0B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AD4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5B924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8D289" w14:textId="2C0126F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A458" w14:textId="7184614A" w:rsidR="008029A6" w:rsidRPr="00F53E21" w:rsidRDefault="008029A6" w:rsidP="007A1ECB">
            <w:pPr>
              <w:rPr>
                <w:szCs w:val="14"/>
              </w:rPr>
            </w:pPr>
            <w:r w:rsidRPr="00F53E21">
              <w:rPr>
                <w:szCs w:val="14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A7DE3" w14:textId="5EB4B781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  <w:r w:rsidRPr="00F53E21" w:rsidDel="001D5A15">
              <w:rPr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C56F6" w14:textId="55F0BB89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111FC" w14:textId="69654DFD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 Apr 2013</w:t>
            </w:r>
          </w:p>
        </w:tc>
      </w:tr>
      <w:tr w:rsidR="008029A6" w:rsidRPr="00F53E21" w14:paraId="12948F1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0A80" w14:textId="020E2D4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AC9E3" w14:textId="474EE1E4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C6D5" w14:textId="383CC291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BAA27" w14:textId="0E010D3F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B6CAA" w14:textId="5965D1D3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 April 2013</w:t>
            </w:r>
          </w:p>
        </w:tc>
      </w:tr>
      <w:tr w:rsidR="008029A6" w:rsidRPr="0014316A" w14:paraId="0CDB975F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AE9E4A" w14:textId="1DE52256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B73A5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05709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67C2C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CD5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52B788F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4AD387" w14:textId="447F6910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1CED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8DE0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B91A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FBA5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8E0AE74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BCFC90" w14:textId="61FCF35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1E8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01A5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0224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0A68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5667DC62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918130" w14:textId="2F03BFEA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019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851C0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526A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218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451158FB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E791C" w14:textId="44E9AAAA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91B63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C743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428B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BE01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5415D4E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8F619C" w14:textId="19BF7E4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08201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81C28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D026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2C58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59ED1D2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9328" w14:textId="6B58808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75BC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8602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E36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6D4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C14B7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5515D" w14:textId="1A7EAD6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4C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803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4B3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213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02264A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09E" w14:textId="35D6DDB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F4E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F13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64BC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6CC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2E9943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6A3B" w14:textId="146F417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342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262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A5A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6196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D94BE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7E89" w14:textId="2462CC0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E19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34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8A4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DC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77BCF0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9F74" w14:textId="1F1F1CC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F0A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DA1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DEE5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D045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A3591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0D98" w14:textId="0270F3A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324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B7F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A95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2B4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ADE09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7ACA" w14:textId="5666173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955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9399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E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1E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5326E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26AB" w14:textId="6E5D76B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E6D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019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3E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6882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0ED1CC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9203F" w14:textId="57B2432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FC0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FB55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B7A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B801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22D6F9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3A97" w14:textId="32512B9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781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DDE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AEB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E35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54698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FEE64" w14:textId="392B923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9650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346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64D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CBD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BB93F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A91F" w14:textId="6820898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DEA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DB4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4A5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21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224D9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24E7" w14:textId="6405724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A3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7A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9EB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90C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F9BF73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C339" w14:textId="7647EE6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642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9EF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4E3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F7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E1360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6B31" w14:textId="1046619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26D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60F0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12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4D4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A21CA2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20082" w14:textId="7C7E29C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A58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0D8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4FCB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007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FBC76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4010" w14:textId="46B036A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966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2D4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FB0A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D96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5FA9B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E118A" w14:textId="7B8B99A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3A1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447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683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878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93E18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04D1" w14:textId="77303B9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586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E0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D3B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551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6C465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6B74" w14:textId="23353C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2D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2C0D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7F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8F6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4D0CA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2EB8B" w14:textId="3BAD7E5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303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C1E1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ACF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964C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0B037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1A85" w14:textId="4E1977E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239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CB9F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7BB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6B9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B7FD4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0C0BF" w14:textId="1EEC054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F5B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FCC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AEB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B86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CA5C6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DB50A" w14:textId="359A9C3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7055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CA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A05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EE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05F5B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89F69" w14:textId="33F833A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842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34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45F8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DB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91CAA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0FE73" w14:textId="1DFA639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E2A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FE2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C9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F0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BB0078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5BBA" w14:textId="781B61C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6D5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EBF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D279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5C05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6B9CF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4B37" w14:textId="392F9EB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B44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F86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5E5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11D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C3248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7116C8" w14:textId="5F02E72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3BD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AA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504D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683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12C96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5C2AE0" w14:textId="0D6BC1A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5AE3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846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788A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1A8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C86277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1AB4" w14:textId="514DF66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E64A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23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C7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2F2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BA0110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55ACC" w14:textId="6CE33A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918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BAF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BCA4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CE95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8A6C5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5D3B" w14:textId="3AC0290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A82A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392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C8F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D741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78857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B4056" w14:textId="165A15C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11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4FD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971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12B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8CE71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3E30" w14:textId="26BE04D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790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1CC5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A04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A08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65A7FD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EA0C" w14:textId="2DC1B25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1B62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526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533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8A2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E008D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26B5" w14:textId="1DFA142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4D2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1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0CDC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40E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F74D6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F3688" w14:textId="21BF32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BDB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192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D86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9F9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066B6E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C0F7" w14:textId="4F0F25B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74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7C1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DDC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91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0C5F04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65E1" w14:textId="29208E6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837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10C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886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90B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E0810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32304" w14:textId="119B0E65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32D5E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02B9D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61648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17F6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7BC2A09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F0F62" w14:textId="539AC4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E02A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8ED7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9A4FBB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1BBE8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72D9635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A763" w14:textId="736601CA" w:rsidR="008029A6" w:rsidRPr="00FF6345" w:rsidRDefault="008029A6" w:rsidP="00F53E21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085E8D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01C0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09D26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99BC3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74980E4E" w14:textId="77777777" w:rsidR="00496BDD" w:rsidRPr="00F53E21" w:rsidRDefault="00496BDD" w:rsidP="00496BDD">
      <w:pPr>
        <w:pStyle w:val="Heading2"/>
      </w:pPr>
      <w:r w:rsidRPr="00F53E21">
        <w:lastRenderedPageBreak/>
        <w:t>Longbow</w:t>
      </w:r>
      <w:bookmarkEnd w:id="5"/>
      <w:bookmarkEnd w:id="6"/>
    </w:p>
    <w:p w14:paraId="0869C8CA" w14:textId="77777777" w:rsidR="00496BDD" w:rsidRPr="00F53E21" w:rsidRDefault="00496BDD" w:rsidP="00496BDD">
      <w:pPr>
        <w:pStyle w:val="Heading3"/>
      </w:pPr>
      <w:bookmarkStart w:id="7" w:name="_Toc146460819"/>
      <w:bookmarkStart w:id="8" w:name="_Toc147917281"/>
      <w:r w:rsidRPr="00F53E21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1FE5343" w14:textId="77777777" w:rsidTr="00DF4E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8AA00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E99D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4FBC4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F678A2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EC953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176BE7EF" w14:textId="77777777" w:rsidTr="00DF4ECB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D1093" w14:textId="0B836FC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1AC1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3121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AF21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683D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A099F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6ABB" w14:textId="4C6322D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456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88E0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C73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0D60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98302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AD58" w14:textId="1CF0E9F7" w:rsidR="00F96007" w:rsidRPr="00F53E21" w:rsidRDefault="00FE17CA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6DD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FA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2AC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7D30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77C64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B2161" w14:textId="614C69EB" w:rsidR="00F96007" w:rsidRPr="00F53E21" w:rsidRDefault="00FE17CA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53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606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46F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79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734E1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296C" w14:textId="7410B32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50FF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166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A57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49F6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715159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99F4" w14:textId="3FB4E69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F81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E50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600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4C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A8B69A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EE23" w14:textId="19FFBE9F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19B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381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A5A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08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52EC92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FEB8" w14:textId="0340AC56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5AFC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49A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FE9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F39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C9B226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B3AA" w14:textId="63201929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165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87EC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3CA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55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F7667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9046" w14:textId="6172236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587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6AF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B33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CA1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EDEF8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E2D6" w14:textId="72C4C0F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4EC0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C2E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E3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AEA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F124C3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A6CDA" w14:textId="012AC2EF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EAF3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426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4F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78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43934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129A" w14:textId="6084F52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8D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506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7FF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13E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8A24D1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9282" w14:textId="67BDF16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27A5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C31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12E4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9D2A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B4FC68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6D0E" w14:textId="7CE3A52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89C0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6D8F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E51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77AD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1991</w:t>
            </w:r>
          </w:p>
        </w:tc>
      </w:tr>
      <w:tr w:rsidR="00F96007" w:rsidRPr="00F53E21" w14:paraId="6B4E665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BC4C" w14:textId="4442EE9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A39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C05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4BB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719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FBE29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9DED2" w14:textId="56C78CE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5E5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F7B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6CE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E48DD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12262" w14:textId="5DF2FC4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0EDC9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EE5E0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A282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30C9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166B287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391C8" w14:textId="4DC4B0FE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C83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F35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0C0B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E78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A8679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D4CAE" w14:textId="0DC6D68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800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498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B1E3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278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4C41F6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0544" w14:textId="2020626B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CE7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C5FB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35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1E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611FED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AB28" w14:textId="156C5BE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027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8360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E21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FA6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D82429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6A1C" w14:textId="790E1C6E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277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C1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A594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BC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BB1E78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1DEE" w14:textId="2D65A9AA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5F8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E791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932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64C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F06CAB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B1DAC" w14:textId="302AA26B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E39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8B6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1F6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84D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944EB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304" w14:textId="6EA5BD8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6A21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561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A2DB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7B76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6D30A6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FABB" w14:textId="6765025D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BA49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5E15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3829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40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1987</w:t>
            </w:r>
          </w:p>
        </w:tc>
      </w:tr>
      <w:tr w:rsidR="00F96007" w:rsidRPr="00F53E21" w14:paraId="78B3D5D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2F1C7" w14:textId="2918A2A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2296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AFA2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CA5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1E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1991</w:t>
            </w:r>
          </w:p>
        </w:tc>
      </w:tr>
      <w:tr w:rsidR="00F96007" w:rsidRPr="00F53E21" w14:paraId="7FCC60A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5905" w14:textId="31246D4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6EC6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8389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F8E1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BED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10BBD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D93B" w14:textId="5D80443B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EA2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0CB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65A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BB6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EC0D7D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6AD1" w14:textId="1CC681A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BE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76C6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5FED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E2EA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31CC4F93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A56442" w14:textId="06696F1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4199C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7432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7DB9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071D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8AB6A8C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1587A8" w14:textId="15D78366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1F5E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439E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EEEC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A084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FC74F7B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235AE5" w14:textId="07D8A2D2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2DB7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9F04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4507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F388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8883DFE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40F861" w14:textId="1CEAFFB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55AC9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897A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FACB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3B9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2A3E865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BEF1D8" w14:textId="7E602C59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0CAA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A5031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3292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E0C8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133E4AC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173180" w14:textId="4A92469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C7E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CB36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C3EC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04A0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778A248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5A33" w14:textId="68AC180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437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356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66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F81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08DB5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692D" w14:textId="2D21BAD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788E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B46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CF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EC0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C33C53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EDBF" w14:textId="30B90BE0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961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6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EB0B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B1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1D966F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283D6" w14:textId="46096BB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877F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E32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758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6B3B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D7D3A4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283B" w14:textId="7276261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42D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F39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B04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8DD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18D1A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1AE35" w14:textId="399F4B2B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D6C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FB0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C9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EDE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D98681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F880D" w14:textId="61552E5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31D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A714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32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E84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ADED80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DEAC3" w14:textId="1BDF56F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FB5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E949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770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AE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5BAF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8BCA" w14:textId="6218CEC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998E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BAB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17E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9C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F2EB7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BD6C" w14:textId="6CC24C5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D80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7A96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B0C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1F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669A8F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4E66" w14:textId="74F866F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FA50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ACEB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82B4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107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679086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FCE8" w14:textId="78933A8A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7019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49EE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0BB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C88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89A501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5352" w14:textId="4339C97A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041B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5C3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BC9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10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A8F3FF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07E65" w14:textId="1AF3253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DA6F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ADCA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79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FDA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FB57D4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BF6A" w14:textId="7CE764ED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02E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F0B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ED6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9F9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25B2AB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7435" w14:textId="3ABDCFB0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1124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40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74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9303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F76EBC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5B6" w14:textId="1ED5779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14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F86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F77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C0D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56AEF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8037" w14:textId="7E58CD5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98C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0834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92B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055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E12FC8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22033" w14:textId="2FCA7060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DD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3179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C64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22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273B23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064E" w14:textId="0445F0C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BA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663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9D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02F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87CDAB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DFAC" w14:textId="0A32332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6999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EE0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C28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0864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EFF141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0694A" w14:textId="42E1D9A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413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ECFA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0314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01A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5BA79B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38DB" w14:textId="6D67BE1F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91C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FC6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C550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5E1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56D22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58D0" w14:textId="3FF59F0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F16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C3E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15F3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F9D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9CE276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7B93" w14:textId="4CE29B7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49B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219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D7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AA4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5D1DDA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A061D" w14:textId="2C723E5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57C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883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686D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F16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FC606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09FA4" w14:textId="35CDF52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91FD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8072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626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168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55E17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AEA05" w14:textId="3942D4CD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087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96F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498A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D0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FF1D8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501DC" w14:textId="53EA8B12" w:rsidR="00F96007" w:rsidRPr="00F53E21" w:rsidRDefault="00F96007" w:rsidP="00243344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52D44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6431A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8F52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2395A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5B32B0F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B6703D" w14:textId="67E6202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C92E0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B767C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6E74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33846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Jan 1987</w:t>
            </w:r>
          </w:p>
        </w:tc>
      </w:tr>
      <w:tr w:rsidR="008029A6" w:rsidRPr="00F53E21" w14:paraId="5D0E693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6F7726" w14:textId="77777777" w:rsidR="008029A6" w:rsidRPr="00FF6345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AD39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4C33E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2E482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537E7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1C7CEBB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4C4D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6FD6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A46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2BAA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0B42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355D72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B2B8F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FE9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EBC01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F4C9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997E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56A0E1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BE9A2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EA5F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2FFA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77A1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3DA4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B35DC5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C6873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FA54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4295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231B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9134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17EF2E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3DDDC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3275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966C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9049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2BB7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8BAC6D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D7D1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C2F3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D077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4EF1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55DC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96D314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B57D6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580E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E5DA1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C92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4751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570807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91C0F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310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4DC7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AE77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FCF4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243148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DE1C6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B42C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D513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26A8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E717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2ED66B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7161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59D7B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772A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5DA4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330A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526A30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AF065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5321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EE58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7879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88942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64F611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65FD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A6CF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2C8D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F2F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6EE4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03344F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C7C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565EE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4C12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2D63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044F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</w:tbl>
    <w:p w14:paraId="42BCD8C4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61D49E88" w14:textId="77777777" w:rsidR="00496BDD" w:rsidRPr="00F53E21" w:rsidRDefault="00496BDD" w:rsidP="00496BDD">
      <w:pPr>
        <w:pStyle w:val="Heading3"/>
      </w:pPr>
      <w:r w:rsidRPr="00F53E21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0722DC2C" w14:textId="77777777" w:rsidTr="00DF4E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2C49D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D828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4E6B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4798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7624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0A21CC36" w14:textId="77777777" w:rsidTr="00DF4ECB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5404D" w14:textId="2FC3AC9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AC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E05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A78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A55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C0C22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E4FF" w14:textId="6579D04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4F0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83E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1D4A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74F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8F820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386B" w14:textId="4B883742" w:rsidR="008029A6" w:rsidRPr="00F53E21" w:rsidRDefault="00FE17CA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51ED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CD9E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24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305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E682A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BE4E" w14:textId="43BCC57B" w:rsidR="008029A6" w:rsidRPr="00F53E21" w:rsidRDefault="00FE17CA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076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CAD2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B9D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0DDB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B0CD2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4451" w14:textId="02EB609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B6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B25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B21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B0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EFED2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1521" w14:textId="161029F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663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703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27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A91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95964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AAE57" w14:textId="1BD1D3F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F2C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8DC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D46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D7D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567A5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30C57" w14:textId="2428C52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D4AA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F6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572D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F12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71313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F74E2" w14:textId="44AB441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3B48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1823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E97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B04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B750F6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8039" w14:textId="5F0EB500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5D1B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20F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A88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96F7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3D6A7B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C119" w14:textId="622F254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B3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495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C51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1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CF7C6A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04F4" w14:textId="6B85BD1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3C6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8CF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C81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0B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897694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8E84" w14:textId="795EABD7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451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16C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546F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BF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9816D3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DCF0A" w14:textId="749D2C8D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C5F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1BCD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63C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E78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1932C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D5E1" w14:textId="721669B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F3D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C7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24F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EB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37988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A96F" w14:textId="18173EC9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6BB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D3B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676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1A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29EF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956B" w14:textId="2DFEC259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CE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00A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9FA2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AE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ACBA6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02BC" w14:textId="4476287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9D7AA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367DA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400E4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31DD8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4B5AEA9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5145" w14:textId="0527113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298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2E7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83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2E3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E7C018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AED9" w14:textId="4E4F879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BB9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7FB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D7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937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5F7D0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CCBD" w14:textId="3A34152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59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60A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3CF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ABF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CA672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B8D2A" w14:textId="18926E2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383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816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94B0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FCF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79201F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28AA" w14:textId="22A539D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BED22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EFFE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7B7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45D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2006</w:t>
            </w:r>
          </w:p>
        </w:tc>
      </w:tr>
      <w:tr w:rsidR="008029A6" w:rsidRPr="00F53E21" w14:paraId="20C9F3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C5C2" w14:textId="523AEC7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C6E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177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045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74DA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DD5B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D2FB4" w14:textId="460B058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BF64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35B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A44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48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1802B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A4159" w14:textId="2780873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E3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B1C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B52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468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AEE14A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CA53" w14:textId="4D34FFA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7BEC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F80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0EF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EAA7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63348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C50AC" w14:textId="463C03F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9A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336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F8E6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79B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E89D1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23B2" w14:textId="032111F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44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064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410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F78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3A05E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6CAB" w14:textId="7F246CD8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9B7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8DD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9B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D11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589D7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CF1" w14:textId="02CD9FF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D6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84F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64F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454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12A58E51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ED8924C" w14:textId="608760FB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1321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9D4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EAA6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C0EE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5F94B26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516255" w14:textId="561A942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65DD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A46B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8877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1D30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C56CE26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C4AC9A" w14:textId="52427CB0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41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29B4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B778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C78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60518E6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2F4E50" w14:textId="7DCA507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29F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350A2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9378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35C3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CE66B58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98F981" w14:textId="005569BF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8D4C9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7CD5A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DE79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42E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EE57EFC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EB0E25E" w14:textId="4386CFB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8E9F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97C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8E3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65F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37032C1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CFC0" w14:textId="19F98A9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B3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812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8E4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0AC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172043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D2D1" w14:textId="47C9B3F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748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85FD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24BB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EBE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E8FD9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52DF" w14:textId="6323656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02B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801D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EC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092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4825E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BA3C" w14:textId="0F6E373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7F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7FD6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1F8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6A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D43C01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2E65" w14:textId="310F17D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4BA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430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2E8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9C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715A4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6256" w14:textId="7150F72D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310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653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14C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0301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E80D69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A4DE" w14:textId="672CCAD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9B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85F6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EC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CA0C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45AD3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73EB" w14:textId="1F448EB1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9D64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DA4A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26C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A7F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4130D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FB6F" w14:textId="6AD105B0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781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003D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FF7A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32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8C0DA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F2E8" w14:textId="3AC71FB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589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79C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FC2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BFD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AE1ED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7204" w14:textId="62A2E77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706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011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1902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3FE4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09994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EBE9" w14:textId="0B0A4DA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12B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EAF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37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32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BCA62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B25FF" w14:textId="36CE84E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D67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EE4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781E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6C0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0CD40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EF1B1" w14:textId="642122E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17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207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2D4C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9D8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9AFAA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022D" w14:textId="0B71BED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74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12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B7B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F22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5DFA3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6D3A" w14:textId="07004E17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E349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576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F017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D4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AF22A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97D9" w14:textId="427D937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3C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5A8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91E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5335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103F96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1A4FA" w14:textId="2EE0954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307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53D9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820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AD8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AB6DF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FA6D" w14:textId="432AAD6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AF3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7CE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915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2BD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EF3AD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F8B8" w14:textId="1213684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0901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3EB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AC8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B93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BE4CD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E02B" w14:textId="7EAA0601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87C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35D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7D9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1C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881B53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62008" w14:textId="564C127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7A3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95C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51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B4A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8F5C9A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0057" w14:textId="03CD911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C3E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8348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43E6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F3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5A815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7273" w14:textId="3A20641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6A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C6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948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70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AB15D3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1F48D" w14:textId="2082DC13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F93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58EA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EB97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EF7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43BE5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317C" w14:textId="074940A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458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733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395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0BCB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AB27D4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3352" w14:textId="457B8A1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CC9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7D99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2C2C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44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4C710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8CAD" w14:textId="0CA07C9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A880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0B9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F7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C60D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6B91B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8C754" w14:textId="47973A8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394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DC7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C55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C2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F0C9D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C311FF" w14:textId="768A531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33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8B3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BB40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794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323C0D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7C8A69" w14:textId="33A1C37D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6AC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CA46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B86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ED3E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31FF0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0C32" w14:textId="18BAEF87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FA44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DB73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9C1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BD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DA0EF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7394" w14:textId="1C38A83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CB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66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04F8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715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E7A53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A5DF" w14:textId="742EBDE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41F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5A3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B2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7D4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63177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91154" w14:textId="67D46B09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ABD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46E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A9F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3C5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BEA0C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74695" w14:textId="3A391AD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979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924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C1CE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EDB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B0813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A5106" w14:textId="65C083F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33A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53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D0B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69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AF15F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959CB" w14:textId="1478B42D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699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CFF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4E0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90D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0C792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B9142" w14:textId="51BF996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05E9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A1AA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E4BC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E88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49D1A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BABD" w14:textId="6C84161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5ED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455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0F8D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633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EDC8C3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C0FB7" w14:textId="11998751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AD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324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B3D8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46A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F05D1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68486" w14:textId="07F2784A" w:rsidR="008029A6" w:rsidRPr="00F53E21" w:rsidRDefault="008029A6" w:rsidP="00243344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C29A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45115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762E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19D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4591E16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DC97" w14:textId="43684CF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A790E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2CCA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1EFD8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0EC1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632229A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30A" w14:textId="135CC24C" w:rsidR="008029A6" w:rsidRPr="00FF6345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9D421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D1C7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9A5E0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D2F09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0881C7E0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75DD9578" w14:textId="77777777" w:rsidR="00496BDD" w:rsidRPr="00F53E21" w:rsidRDefault="00C55335" w:rsidP="00496BDD">
      <w:pPr>
        <w:pStyle w:val="Heading3"/>
      </w:pPr>
      <w:r w:rsidRPr="00F53E21"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3D51375C" w14:textId="77777777" w:rsidTr="00DF4E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C062B" w14:textId="77777777" w:rsidR="00496BDD" w:rsidRPr="00F53E21" w:rsidRDefault="00496BDD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4576E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EFB9E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BCF83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C241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11BAF8F4" w14:textId="77777777" w:rsidTr="00DF4ECB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59651" w14:textId="48AB7D8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48F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E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D756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E4B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0BD676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D5C6A" w14:textId="37D4A2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F3C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AD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2B9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FF2A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C788C4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4E02A" w14:textId="3BF0C5BE" w:rsidR="008029A6" w:rsidRPr="00F53E21" w:rsidRDefault="00FE17C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88D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732A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E7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04D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770A6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957F" w14:textId="1EDEDD7F" w:rsidR="008029A6" w:rsidRPr="00F53E21" w:rsidRDefault="00FE17C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626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405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EBD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E43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42F06B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FBD9" w14:textId="514A43A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E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5CB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25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685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DFB21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2539B" w14:textId="372DF2D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E3E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00D7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02D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C4B4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E12EA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D08A" w14:textId="7013DDD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CF4F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F19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3097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DECC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DD44A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7F537" w14:textId="1BBA0B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7278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68A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4063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995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87C0A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3873" w14:textId="008200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75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29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2D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D96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62D26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7AE4" w14:textId="08A248B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56D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2E7D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4A8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B53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FF570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6746" w14:textId="179CE61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CC8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717E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BC4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3FF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3A24F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6F06" w14:textId="7252D34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21D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8425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390D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8574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ED7F92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6169" w14:textId="3A0EEB1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DB88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D2C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F3D5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A2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4CB6E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1653" w14:textId="3991663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6C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0CE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4365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E5C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B9B4B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2350F" w14:textId="4042640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323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4BFB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C7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D329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B78EE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1092" w14:textId="3A5990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66D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4099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1BF2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8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03982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20D4F" w14:textId="3C9FD18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55D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118D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32F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58B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B99186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7F44" w14:textId="01AC01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1EC7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B8A5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971A0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DF3E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64DE516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90652" w14:textId="64833BB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463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3FF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B9AD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6CD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899C4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026A" w14:textId="259CAE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4765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D060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C2D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4136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9ABD6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E2B2A" w14:textId="091922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A1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0814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64A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EF9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2ABD3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18BF0" w14:textId="3CB8D46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2366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DDA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216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01E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AEE94B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CD7B" w14:textId="783127F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CD4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1E35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BE1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6AF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C7D6F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7E6E" w14:textId="3AAEFA8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0E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EEF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294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D0B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C8998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310E" w14:textId="16F1182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9F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0B0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B59F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76C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17FBC6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DB9" w14:textId="0349D9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073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903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3C3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426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5321E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E148" w14:textId="1A86100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14D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EF5D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96B0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E16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7373DA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893ED" w14:textId="6149F60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D2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585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767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3A8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B421D5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64F72" w14:textId="283E763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29F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74E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4CD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F6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E0FB4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B5D4" w14:textId="4C891A1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56A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633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A53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CFF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6B348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3E65E" w14:textId="2C515C9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AAB9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73761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432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862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Mar 2008</w:t>
            </w:r>
          </w:p>
        </w:tc>
      </w:tr>
      <w:tr w:rsidR="008029A6" w:rsidRPr="0014316A" w14:paraId="2D127461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45639D" w14:textId="579ECDA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B3E40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FEA4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B752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9CDA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8FD53E5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076D61" w14:textId="3763C0B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FF4D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DF760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805E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640B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8C49E4E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8407F" w14:textId="3541504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F2CD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812B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3C64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BA2E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02DF245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F9E6E3" w14:textId="17D266F8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B500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B0EC3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23B5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2CA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344F3CC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B3F97D" w14:textId="0A96034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718A4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8F21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C442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E95C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FCB4B81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49A04B" w14:textId="446D3E1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731A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8B21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47E0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FD4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5305AF5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6B5F" w14:textId="239966C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302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6D9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95D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E90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726ED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4C233" w14:textId="262B50A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E25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9E5D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358D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69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7BD88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27F6C" w14:textId="6635768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F4C3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BCF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4A1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56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A68F4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D575" w14:textId="51CA2AD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C85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D6F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D9B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C9E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D423D6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F034" w14:textId="66EA965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5E63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C9D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203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7A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30893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AFF32" w14:textId="617C59D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0C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109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734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BE3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646CD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DACD" w14:textId="13ED459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299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5CC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B263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5D4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A28D0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5E79" w14:textId="12A33BC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82B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96F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089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8F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A3452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62BC" w14:textId="5299F13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AA63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5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AA0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14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98330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14D4" w14:textId="15C8E10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8E8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B3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1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07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B7401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9F04" w14:textId="648165F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02AC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500D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DD9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1A3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82735A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0CD9" w14:textId="238F8EF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AD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7C06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CF4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55E1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938E9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23956" w14:textId="286FE1F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60C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5F2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713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7F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4EEFA5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9F0F" w14:textId="3188E14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CEF9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173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DCC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E2D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D396C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AB60" w14:textId="4970C73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C53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5B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956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E77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7DAF01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FBFB" w14:textId="64868C7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7BB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EE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9A1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027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779A4D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A666B" w14:textId="5D70ED2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8079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700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12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AD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5A41BA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BF7" w14:textId="2296BFA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59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C1B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68A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356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71BBC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D073" w14:textId="76C192E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80E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6EF7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8D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646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3EEC7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AA04" w14:textId="0D7E268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319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606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1A6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A41E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6E1F0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ADCE" w14:textId="4DA73B0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569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C10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602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4E0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7A5AF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16D8" w14:textId="610EB2B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14B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DA1A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EFCD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FC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0E4BF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7992" w14:textId="7DF06FA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1B1D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FD9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682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098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B60B4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CFE0" w14:textId="4F5DABA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893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199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8F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C91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7B50AA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A41F" w14:textId="79B1F64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400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EFE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55A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98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D225D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7658B" w14:textId="7F957E8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F0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24F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69E8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40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AD2D7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BAF1" w14:textId="7661053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B51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A67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66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FB0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DAAD5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5F50A" w14:textId="7B38C54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4D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71C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7E0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D538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532E1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1B0D" w14:textId="1495561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89A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7B3E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D251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E4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1DEB06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1B42AD" w14:textId="458EEF7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D4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5EF9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590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DE4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C1AD3B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235456" w14:textId="178469E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742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DF2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187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8FB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EF108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8E71A" w14:textId="25B061D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9F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617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9ED6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4391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BAA5C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F252" w14:textId="37BF2CB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32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98B2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DD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05C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41A64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DBE" w14:textId="34D2DA7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2B9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337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1EE7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743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B7D69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4ED93" w14:textId="703273A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FC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669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BB1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9D6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182C5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0910A" w14:textId="4A97C05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8DDD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427B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4C6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16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DD092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91A0" w14:textId="177E5A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768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C7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6AB0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B2C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E7117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498C" w14:textId="39E176D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64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66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C59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32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4A732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1E0" w14:textId="491DF80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1519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3BE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810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9F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0783E8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E62E" w14:textId="1569680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B36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8B42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3A01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A7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5365E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1A7C" w14:textId="4139F6A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8E5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A6E1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F5B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F64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0335B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A997F" w14:textId="37C93AFB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F6E6F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753D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A61A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0275F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164CD23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90F6F" w14:textId="1D3698D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1D7DD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F826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6B2DB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8485C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095CA1D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DB5" w14:textId="52926332" w:rsidR="008029A6" w:rsidRPr="00FF6345" w:rsidRDefault="008029A6" w:rsidP="00F53E21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58FA79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DC3C3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BC51D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5C8FF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1C29EEFD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0FC21350" w14:textId="77777777" w:rsidR="00C55335" w:rsidRPr="00F53E21" w:rsidRDefault="00C55335" w:rsidP="00C55335">
      <w:pPr>
        <w:pStyle w:val="Heading3"/>
      </w:pPr>
      <w:r w:rsidRPr="00F53E21"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F53E21" w14:paraId="4F2806A6" w14:textId="77777777" w:rsidTr="00DF4E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BAEC5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1C72B6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69A454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2203A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B38A0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3A4F7CBB" w14:textId="77777777" w:rsidTr="00DF4ECB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3F4CF" w14:textId="296891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3864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282B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E9B0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4E138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D98F37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DA3E" w14:textId="410AE73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13AD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C0EE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370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B00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584A3F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46E0" w14:textId="66E411F3" w:rsidR="008029A6" w:rsidRPr="00F53E21" w:rsidRDefault="00FE17C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5BCE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C558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A596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051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F3ED7F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4102E" w14:textId="569175B0" w:rsidR="008029A6" w:rsidRPr="00F53E21" w:rsidRDefault="00FE17C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D846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E7A5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BB5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7E0F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C77813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312C" w14:textId="4071A47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2F3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9113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69E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3238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DA7071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B5CE" w14:textId="3D8B16A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7AB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3F1B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C992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D26D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35247E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84EDC" w14:textId="0386680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FC4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D008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9D36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FA4C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9DA0B4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62CC" w14:textId="21E7752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00B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2D60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8AB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1432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ECA546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F84" w14:textId="1EAB5F8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992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2D70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FB0D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94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0C41A8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E869" w14:textId="2D81499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E5E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E908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ABC2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A70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E8065D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3B62" w14:textId="7E0D421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2063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5C0E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7267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C031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3A56D5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0867" w14:textId="56FE30D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F37B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8B78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586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DB35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4AC5BA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810F" w14:textId="176FA49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04F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6AD4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16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ACA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6427ED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608C" w14:textId="578F676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896A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5C8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3B64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3F9C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844E5D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E53C" w14:textId="15114A2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1FC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C5EE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7C1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E8D7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73CBDB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49DF" w14:textId="4987C07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5A9C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F393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2F1D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4661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02084D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0FDE" w14:textId="515DED8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9C6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74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B54E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5E28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7AE546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716F" w14:textId="48AFA9B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0A6EA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01CF8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45E9D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E84EC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6DC8CDC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1198" w14:textId="5360A34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B8B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EABF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886D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8B01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462CC9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B408E" w14:textId="75CFCCD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6BC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126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E995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86B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5A6924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04401" w14:textId="6FB8EEE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DB13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405B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CE21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9D89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5BFBEB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EEC7" w14:textId="088E393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62B5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9D41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B543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DF1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D0C7D3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4FC40" w14:textId="3457DB8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07C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3A8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8654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2F20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07A100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86EB" w14:textId="210CE43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DC59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1A14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5B50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A8C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332C63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293F" w14:textId="0A588F8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9390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D3FA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006EA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17C8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3DEA36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2C43" w14:textId="75D7D6B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DB89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05AA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320B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B217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388547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48FE" w14:textId="7EFDAA9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FB2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D1BC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9C1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4601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13846D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0C7C" w14:textId="04112F4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4ADD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EA5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600E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DE28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DC16DB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33C64" w14:textId="6CAF86C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0935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0F6E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CB94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F64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7B17B6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B58" w14:textId="643DDA2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2FD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9012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590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A91A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44C4F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9EF9" w14:textId="27FFF62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8DE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B896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3B80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8669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14316A" w14:paraId="38E8D606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C9556" w14:textId="11838A9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9FFA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1635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DBB6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A54E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1F0C020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677A6C" w14:textId="6D78449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05DB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7550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68FF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DD21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BD8D9D9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075F52" w14:textId="586BD9E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A28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7274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A7E4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C099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8C8C06D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2A1434" w14:textId="236C028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D5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B60D8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F08E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43B0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53A4ABB3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8AE35F" w14:textId="08CC4836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A22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7A369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4F82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066C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A5617BD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5BDB13" w14:textId="7727C11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05B11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7C0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E1FF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D42B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583A7DD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FE5D" w14:textId="3B7F6F8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DAB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0DA1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BEAB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75A9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C5319D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973A5" w14:textId="2AD3A16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66E0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3B1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C9C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C59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006B97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0B1D" w14:textId="44B58D8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14D7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5F10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4E4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AE8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4760C8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2CCC" w14:textId="7250057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548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C287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86FF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F6D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8B0731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AFFB5" w14:textId="3B51107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0731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D3C7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5C5B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326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A05899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D3E7" w14:textId="38F3105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A30B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F32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C508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FC6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62EADB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FF5D" w14:textId="03BA0AB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568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0DF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CFC4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62B1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8235D2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72CA" w14:textId="1762BA0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8E6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6787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7EA1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C0FB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315D38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9AF87" w14:textId="074A007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FD2B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90E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B0A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3B0E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EC618A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18EF4" w14:textId="3DE14C7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6127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21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E023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86A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A965C8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747F" w14:textId="057C8DC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B093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CB3E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F998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2021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BC9B1B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A2A1" w14:textId="36F4FCA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DBA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1F8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DD01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5C09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894292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FCBF" w14:textId="494DA7C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3EC8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4BE6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F97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42E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D44D86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8E77" w14:textId="74C95C6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5482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D6FE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B079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F5D2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DB5BC2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F2609" w14:textId="4F511D6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304B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5AA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9F29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D2AF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479D83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F8153" w14:textId="621845C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13BAC" w14:textId="77777777" w:rsidR="008029A6" w:rsidRPr="00F53E21" w:rsidRDefault="008029A6" w:rsidP="00B177A1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0C54" w14:textId="77777777" w:rsidR="008029A6" w:rsidRPr="00F53E21" w:rsidRDefault="008029A6" w:rsidP="00B177A1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B9FF" w14:textId="77777777" w:rsidR="008029A6" w:rsidRPr="00F53E21" w:rsidRDefault="008029A6" w:rsidP="00B177A1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0506A" w14:textId="77777777" w:rsidR="008029A6" w:rsidRPr="00F53E21" w:rsidRDefault="008029A6" w:rsidP="00B177A1">
            <w:pPr>
              <w:jc w:val="right"/>
              <w:rPr>
                <w:rFonts w:cs="Tahoma"/>
                <w:szCs w:val="14"/>
              </w:rPr>
            </w:pPr>
          </w:p>
        </w:tc>
      </w:tr>
      <w:tr w:rsidR="008029A6" w:rsidRPr="00F53E21" w14:paraId="4218358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6F91" w14:textId="378FF04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0E7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8417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3BE8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1348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79423A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F8ED" w14:textId="3CB7AF7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75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BE76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323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8FD2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332156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5B6A" w14:textId="3689F4A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CF9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4BFA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87E8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97E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0A8689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7810" w14:textId="2733869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FCB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1D35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4E9F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FDE1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10E432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ED80" w14:textId="6E875A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42B6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106F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4628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4D57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D2F738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BC02" w14:textId="7F1445A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08E7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46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74CE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EB5C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9E30E1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91D0" w14:textId="396EFDB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684C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059D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35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9642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3CB7F5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9856" w14:textId="3DE41BC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4063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03AB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834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2B7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4EC5DD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1F06" w14:textId="7A32D32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FEAA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A728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2E5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60C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63A47F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97C0B" w14:textId="4F9360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8718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86FC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6264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72F9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A9598E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7B5E8" w14:textId="099476D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A63C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231E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C46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9BBC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6B649E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FCE7" w14:textId="647D5F0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10BD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06D2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666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9B4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CE8881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F2180" w14:textId="6806B52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16D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B4E0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CC39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89DB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131AED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B8F2BB" w14:textId="64CF726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C1C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F07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9E50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56C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67ACB6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E3252" w14:textId="0564216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D4C0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B8DE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AD9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5F37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6EA5F3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9206" w14:textId="40F3AC9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3B53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AD77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7DE3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FD5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895EAF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2FFB9" w14:textId="5BA43A2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907A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7EC1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CE0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59C3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2BF42D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573A" w14:textId="26C6BCF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3472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73F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3DD3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64F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025C03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5BD2" w14:textId="4F09788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34AB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875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27F8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1C7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E7BA4A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47D0" w14:textId="22C287F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E9D8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08E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873F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6843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A79C4F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4122" w14:textId="6D2B46E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4AFB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5A46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18BD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E91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D87701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1655" w14:textId="177611F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B15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373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80B7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FA8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66B8F2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70FB" w14:textId="4BF4DA1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20C2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7F14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1FD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235E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C5496F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AA26" w14:textId="7A48343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2406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CBB8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1DD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013C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D4D1E3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1085" w14:textId="4E18C21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A96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62A7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7AF2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6830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9AEDF9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A4581" w14:textId="5B69C03C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92003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DC4C4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27D73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9458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3CFE569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D59FB" w14:textId="4A61276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1D3F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D862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003F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1D4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B6DA53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4EE" w14:textId="0C31193A" w:rsidR="008029A6" w:rsidRPr="00FF6345" w:rsidRDefault="008029A6" w:rsidP="00F53E21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648F5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BF77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24C0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C802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</w:tbl>
    <w:p w14:paraId="044C5C89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0086B569" w14:textId="77777777" w:rsidR="00496BDD" w:rsidRPr="00F53E21" w:rsidRDefault="00496BDD" w:rsidP="00496BDD">
      <w:pPr>
        <w:pStyle w:val="Heading3"/>
      </w:pPr>
      <w:r w:rsidRPr="00F53E21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F53E21" w14:paraId="0F85599E" w14:textId="77777777" w:rsidTr="000F3CC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A351E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048DA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BF99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63FF1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3DBCE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6CBEFB1A" w14:textId="77777777" w:rsidTr="000F3CC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B880" w14:textId="54C7E88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1BF85" w14:textId="77777777" w:rsidR="00F96007" w:rsidRPr="00F53E21" w:rsidRDefault="00F96007" w:rsidP="0087572B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D33ED" w14:textId="77777777" w:rsidR="00F96007" w:rsidRPr="00F53E21" w:rsidRDefault="00F96007" w:rsidP="0087572B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DC0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CE5C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 Aug 2011</w:t>
            </w:r>
          </w:p>
        </w:tc>
      </w:tr>
      <w:tr w:rsidR="00F96007" w:rsidRPr="00F53E21" w14:paraId="3864EB0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1086" w14:textId="14307D8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ADD1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914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2F78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018D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2007</w:t>
            </w:r>
          </w:p>
        </w:tc>
      </w:tr>
      <w:tr w:rsidR="00F96007" w:rsidRPr="00F53E21" w14:paraId="4E6D557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7B55" w14:textId="255CB5AF" w:rsidR="00F96007" w:rsidRPr="00F53E21" w:rsidRDefault="00FE17CA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3529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3218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7B8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1B6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04 Sep 2011</w:t>
            </w:r>
          </w:p>
        </w:tc>
      </w:tr>
      <w:tr w:rsidR="00F96007" w:rsidRPr="00F53E21" w14:paraId="6FD6550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BDE5" w14:textId="70B2BEC2" w:rsidR="00F96007" w:rsidRPr="00F53E21" w:rsidRDefault="00FE17CA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DEF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EB5B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D53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D5D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F30A1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9284" w14:textId="47EE346C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68DAD" w14:textId="4B20F2B9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D069" w14:textId="33C53F18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90637" w14:textId="6A4D9F91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3D0D" w14:textId="6B6AE16B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Feb 2012</w:t>
            </w:r>
          </w:p>
        </w:tc>
      </w:tr>
      <w:tr w:rsidR="00F96007" w:rsidRPr="00F53E21" w14:paraId="0617ADA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7038D" w14:textId="185DDE1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000F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25E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23C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2A7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1C49E0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CD726" w14:textId="641DDD7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6A89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E96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6F6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E8A1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1408E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3367" w14:textId="68C4FDA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6C2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BDD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71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47B72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5709" w14:textId="68440C6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D00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296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3CE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47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7BB727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07F" w14:textId="159D3E6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D6C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B49B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75AC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5C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9948EA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B3A5" w14:textId="4C701E4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FAE6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2DA7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1B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96A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F48F96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199B8" w14:textId="0447803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32E1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CFB8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5B7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FC44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977AF2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0389" w14:textId="460E645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87D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3E12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C9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94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A64BE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0BFC" w14:textId="312C5DC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3B1D0" w14:textId="7E85B3A1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96EA6" w14:textId="72AB6B8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6BA56" w14:textId="14343524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73B9A" w14:textId="685713EB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 Dec 2011</w:t>
            </w:r>
          </w:p>
        </w:tc>
      </w:tr>
      <w:tr w:rsidR="00F96007" w:rsidRPr="00F53E21" w14:paraId="67A5853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B99CA" w14:textId="0E179FE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7BA4B" w14:textId="6A4927EA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295E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DA3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0A9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 Nov 2011</w:t>
            </w:r>
          </w:p>
        </w:tc>
      </w:tr>
      <w:tr w:rsidR="00F96007" w:rsidRPr="00F53E21" w14:paraId="2E0A3AD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B511" w14:textId="3B5D076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28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1940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9C14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821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CB7A79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3236" w14:textId="7AF1C8A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1A1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66B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70A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2893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F8A5AB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9801" w14:textId="28AB2DB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843E5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16063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8A6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D43F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5BE5F11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6F28E" w14:textId="4A04D1B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3DD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35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205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03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84F7C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1C5D" w14:textId="35EE415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D70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3018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C41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35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Feb 2006</w:t>
            </w:r>
          </w:p>
        </w:tc>
      </w:tr>
      <w:tr w:rsidR="00F96007" w:rsidRPr="00F53E21" w14:paraId="56F9670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384E" w14:textId="104D2A4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6D15A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A570E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A7EC9" w14:textId="391CE3A6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E8E5" w14:textId="24561CC4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Oct 2011</w:t>
            </w:r>
          </w:p>
        </w:tc>
      </w:tr>
      <w:tr w:rsidR="00F96007" w:rsidRPr="00F53E21" w14:paraId="0DD5AB5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E045" w14:textId="7B5BBBC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97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09A5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D5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826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1A3C8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015D" w14:textId="0940E21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33CC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738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C70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6B8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326EC4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1936F" w14:textId="192F84B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FB9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A9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6C33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B9D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B40672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4E62" w14:textId="4F036F4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09B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7FAD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F93E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8DC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2007</w:t>
            </w:r>
          </w:p>
        </w:tc>
      </w:tr>
      <w:tr w:rsidR="00F96007" w:rsidRPr="00F53E21" w14:paraId="5C7CDCC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5B6C" w14:textId="51D1720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A1BAC" w14:textId="138D2296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45C5D" w14:textId="77F51F51" w:rsidR="00F96007" w:rsidRPr="00F53E21" w:rsidRDefault="00F96007" w:rsidP="00A271E6"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8558C" w14:textId="6AA8423E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695C7" w14:textId="415EEB54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Nov 2011</w:t>
            </w:r>
          </w:p>
        </w:tc>
      </w:tr>
      <w:tr w:rsidR="00F96007" w:rsidRPr="00F53E21" w14:paraId="41499C5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F27FF" w14:textId="6C24EE8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29B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347A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0499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374E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2005</w:t>
            </w:r>
          </w:p>
        </w:tc>
      </w:tr>
      <w:tr w:rsidR="00F96007" w:rsidRPr="00F53E21" w14:paraId="2589709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E84F" w14:textId="5FE0B39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00B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M. </w:t>
            </w:r>
            <w:proofErr w:type="spellStart"/>
            <w:r w:rsidRPr="00F53E21">
              <w:rPr>
                <w:szCs w:val="14"/>
              </w:rPr>
              <w:t>Deadman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7E9B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DA94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50C6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1988</w:t>
            </w:r>
          </w:p>
        </w:tc>
      </w:tr>
      <w:tr w:rsidR="00F96007" w:rsidRPr="00F53E21" w14:paraId="21D81F2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E191" w14:textId="4A56D1B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A3E8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EC75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25B2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AFE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31B127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11CD2" w14:textId="7FB85136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A0D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56DC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175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88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DA96A3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F73D" w14:textId="5D108EDC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9B0F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7748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8B9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052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270CEC52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D987A7" w14:textId="5F456CB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5CAE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6442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1818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21CF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9837560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D2C40E" w14:textId="05682CF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824C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6C78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1173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3F03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D6209A9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3AC654" w14:textId="089248C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7784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2DF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6EF7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E918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1F7AB49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1990E1" w14:textId="6EFE47CA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7E493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8B743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B79B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8CB9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C3434C9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72EF47" w14:textId="3CB7786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255E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55F7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A6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B4CF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42A79B6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D9DE6E" w14:textId="6594045A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712E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C114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1002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FCD0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3DCE767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5F4D" w14:textId="7A77DC3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E3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6502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D9E5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055F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5BA2FE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47520" w14:textId="63481CE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0CB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9A1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150E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2E2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522AF7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0D6E" w14:textId="608A55A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24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1A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BE3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0D89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FD20B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14291" w14:textId="3604282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773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137D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842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B5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2007</w:t>
            </w:r>
          </w:p>
        </w:tc>
      </w:tr>
      <w:tr w:rsidR="00F96007" w:rsidRPr="00F53E21" w14:paraId="117553F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C8D4E" w14:textId="588452A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C3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A872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F9A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2C3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0459C1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BEF6" w14:textId="6762BFC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4BED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AA91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556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43A1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F96007" w:rsidRPr="00F53E21" w14:paraId="380FDAB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CB03" w14:textId="7C8994D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15D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FEA0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33A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C2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60AFE4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647FD" w14:textId="452111C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A6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2C3C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926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E6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6D80B9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944A1" w14:textId="20B3757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AA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4A46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96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1398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2F60D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88C4" w14:textId="1FAEAB0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B83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5E8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7D0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448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B968E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1B6E" w14:textId="0AE3FFF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2F4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7F0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210C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B99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83575F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4EAB" w14:textId="67E05B9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CD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D266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862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0D48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885468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40EE" w14:textId="252658B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B2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12F3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990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6C7A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F1B0FE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771F" w14:textId="4B2557E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99E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239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42A2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024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E3453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9812" w14:textId="72AA8F2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C9B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3D64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06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EE99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A6716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3B1D" w14:textId="615FEAD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BB9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FC45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CC6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735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C1FAA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2B81" w14:textId="37C0A1C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3C3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15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F85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E4F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261305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A5B66" w14:textId="740A41AD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113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204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3713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C7A6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A0264E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434A" w14:textId="48867E8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501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4C5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840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FF2EE5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E6AF" w14:textId="6AB03A6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BA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7A5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C40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676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717FA6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D56B" w14:textId="05BCB6C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15FF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B1E0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C05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DDA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FBE5C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DD439" w14:textId="33BD408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7F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58D5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C53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293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3D407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BF43" w14:textId="7E60FFA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56CC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B807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C0B1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D54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AEAFC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D5A0" w14:textId="6A3DE6D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329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34D9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3F6D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5C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D283C3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9C45" w14:textId="63CCBEB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9CC4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E5E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73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E3F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443ED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D28D" w14:textId="321B688D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78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2EF9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E0B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C0A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EFCF1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4BD1" w14:textId="6086A9C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873FB" w14:textId="1E299D4C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642F7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F5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6FA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 Sep 2011</w:t>
            </w:r>
          </w:p>
        </w:tc>
      </w:tr>
      <w:tr w:rsidR="00F96007" w:rsidRPr="00F53E21" w14:paraId="2B1BBC5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E1F3" w14:textId="292D5A1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108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E60E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81C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650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D6CE56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362C9" w14:textId="4BE51F48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19ACD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85E2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92005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2F64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19444CB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15A29C" w14:textId="2FEDF69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C134F" w14:textId="66F92A33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DB955" w14:textId="7DACCFF9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BC07B" w14:textId="746A1F59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3F6EA" w14:textId="771F3682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Dec 2011</w:t>
            </w:r>
          </w:p>
        </w:tc>
      </w:tr>
      <w:tr w:rsidR="008029A6" w:rsidRPr="00F53E21" w14:paraId="3BE0734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8D434E" w14:textId="77777777" w:rsidR="008029A6" w:rsidRPr="00FF6345" w:rsidRDefault="008029A6" w:rsidP="00F53E21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CEA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44CF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96736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96765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6E9B14E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9AC7E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B245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E94F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4D252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5556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95FAC7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EE299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7F640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ED9F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C444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41B1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1B7AEBD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79DFC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76BB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BC7E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0352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3929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31D2628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67A29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55A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8C56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B0945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F5CA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F945B0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B02F3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D14AB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ECFA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0B99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CF2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6A0A38B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4A3B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4F3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1B40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3198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118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273F37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E7676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3464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B576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5B75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145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69B4C56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F2BD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19F4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7BB1D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1FEF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FCCE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550ABC9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7156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D07B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D64D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01C3B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E7E95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30FA95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2025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08565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A399A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08E7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6CDB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261550F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F8A94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16E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E514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23DE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DD0E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C0990E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0F6E5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C61C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5F8D5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E4D7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FE8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2DC381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BE6F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21991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AEF6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0344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1DE5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</w:tbl>
    <w:p w14:paraId="6C40F7C7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136E7692" w14:textId="77777777" w:rsidR="00496BDD" w:rsidRPr="00F53E21" w:rsidRDefault="00496BDD" w:rsidP="00496BDD">
      <w:pPr>
        <w:pStyle w:val="Heading3"/>
      </w:pPr>
      <w:r w:rsidRPr="00F53E21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3370072F" w14:textId="77777777" w:rsidTr="000F3CC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77A76" w14:textId="77777777" w:rsidR="00496BDD" w:rsidRPr="00F53E21" w:rsidRDefault="00496BDD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B1B5E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9CC2E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EECDB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7F572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29EF40C4" w14:textId="77777777" w:rsidTr="000F3CC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057C9" w14:textId="57197B68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49F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FC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F59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7EDE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EDF60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645C" w14:textId="07A0375A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10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F8BB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EB8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5BD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67314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9FB1" w14:textId="144CFD8F" w:rsidR="00F96007" w:rsidRPr="00F53E21" w:rsidRDefault="00FE17C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2118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76C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83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D4B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E0911F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D286" w14:textId="68A80BC6" w:rsidR="00F96007" w:rsidRPr="00F53E21" w:rsidRDefault="00FE17C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29D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7B15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0BB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DD6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26932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BA78" w14:textId="05A66F9F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87EF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B766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97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D58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2005</w:t>
            </w:r>
          </w:p>
        </w:tc>
      </w:tr>
      <w:tr w:rsidR="00F96007" w:rsidRPr="00F53E21" w14:paraId="33096E5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959C7" w14:textId="5D14E74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5E9C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6F6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E7C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12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2005</w:t>
            </w:r>
          </w:p>
        </w:tc>
      </w:tr>
      <w:tr w:rsidR="00F96007" w:rsidRPr="00F53E21" w14:paraId="4AE88DD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A6EAD" w14:textId="05F9515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4946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D033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019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DD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96B1B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4847" w14:textId="48B1E8BE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CA2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C8F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EFF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B3E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98B40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C41A" w14:textId="219B67B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CE4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509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A203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23FD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41A9DB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EAFCF" w14:textId="61E6454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4E1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EF9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1ED3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5E4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1DABF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6D2C" w14:textId="59FC62F3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011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D632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10DC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98F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11DD19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F482" w14:textId="426CD9EC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FF2C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15DB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4E96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B0FE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A0D413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119A" w14:textId="64F0FDD0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1DE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71D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591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F2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3669D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A0EA" w14:textId="0C45EE8E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636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ED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3E2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4B9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D9DEE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4ED1" w14:textId="71DD76D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A843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FE99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1CA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53B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1991</w:t>
            </w:r>
          </w:p>
        </w:tc>
      </w:tr>
      <w:tr w:rsidR="00F96007" w:rsidRPr="00F53E21" w14:paraId="2C9E096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A75E" w14:textId="58249A8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9B97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D98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60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6D1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7CC852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C9C26" w14:textId="0F48FC18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39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9E2D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10D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64F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6091D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18EB" w14:textId="7DFBF06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EB5BB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E8FEA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3DAB3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9E4EF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08D79D6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F052" w14:textId="45423E10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B665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2C44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148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41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EDAF50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AB1F" w14:textId="1953D0E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A6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26F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9F7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8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FBED2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73814" w14:textId="3F8195F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40F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D0F2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A9AC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01E0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0491A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67E88" w14:textId="69621398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127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67D7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868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C91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748B1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ED86" w14:textId="72968E4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FD5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45C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064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AD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7770D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90BEF" w14:textId="14DD0E6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B9F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6428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35C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7F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72FF9E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487C" w14:textId="7F7DC8A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9A43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DFD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1C8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DB4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BD5C5E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32E2B" w14:textId="17877C9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0F3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8C5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6EC6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818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F5DF5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70E08" w14:textId="43C3A97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29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2FFF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16A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12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A6BEB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DDC8" w14:textId="4448F05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2A2E" w14:textId="77777777" w:rsidR="00F96007" w:rsidRPr="00F53E21" w:rsidRDefault="00F96007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A0F76" w14:textId="77777777" w:rsidR="00F96007" w:rsidRPr="00F53E21" w:rsidRDefault="00F96007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FF9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64D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May 2009</w:t>
            </w:r>
          </w:p>
        </w:tc>
      </w:tr>
      <w:tr w:rsidR="00F96007" w:rsidRPr="00F53E21" w14:paraId="64CF442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E73D" w14:textId="3D38A5E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05E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204C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27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B6D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17BD0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8BF6" w14:textId="41414B2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764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709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D1B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B206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F0A42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AD2D" w14:textId="289FA46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25AB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EB6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BC4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8F4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30B33ED0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8C1CFA" w14:textId="0F72174D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05ED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3248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D921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023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4EE76B6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D74B2" w14:textId="26F49FD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2C74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3B6E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B7F2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AA5F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AA12F1A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4CE682" w14:textId="11A468B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3BA2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95B7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689E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E43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F0FD4BB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98F4E7" w14:textId="6B51E46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8108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E868D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C869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57F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FD9AC7C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60EBA4" w14:textId="3FB3E9D2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CC70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BFFD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343C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B431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EFFFB7D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BAF6CC" w14:textId="741DE76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AE393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954C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A2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B949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0E77F9A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9683" w14:textId="3A42D9D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5E79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A1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728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7A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9D437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741C" w14:textId="31AB15BF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1F3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3D1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1CEB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456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08F3B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10BE" w14:textId="0B6E0CAB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605F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EBB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A6B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A3A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9B2A1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9A5B8" w14:textId="17E8AC27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744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080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AB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543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4E7EEC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B57D3" w14:textId="5421183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29D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233F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104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6D36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98F0BF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2203" w14:textId="14AA5A0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2AA5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043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05A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D79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2F7AAB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B4D0A" w14:textId="18FAF71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73C9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C63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DDA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FE4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106539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DA58" w14:textId="6EE5B97E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E38F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C0AC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D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37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2004</w:t>
            </w:r>
          </w:p>
        </w:tc>
      </w:tr>
      <w:tr w:rsidR="00F96007" w:rsidRPr="00F53E21" w14:paraId="072C869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B2F6" w14:textId="7E0A00F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43A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972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907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19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FFBF0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E602" w14:textId="60D32C9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BB97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5C7F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42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C679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1986E1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982A" w14:textId="20626D4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44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C842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76E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1D2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2552B1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3C7D7" w14:textId="7B062CA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63D0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F8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3FB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2A5F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507037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62E6" w14:textId="36EB0A6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8FA1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EBA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302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24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F4DB7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472C" w14:textId="71FB239A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033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00C9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0F7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CCA2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20FA8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4A35" w14:textId="529C0B7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B5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9954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142C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83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D6DEC7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51FC" w14:textId="2D4E425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2CD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98E3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1F12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4E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045ABA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56FD" w14:textId="2E53032E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705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90D4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06C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5F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2C147B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43D0" w14:textId="41ADC8D0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53D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1FBD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6FD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CCA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43AD4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591A" w14:textId="42FDA9E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C0C9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AF38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C4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964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DD1A8E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E586" w14:textId="186B002C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10B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DC5C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38C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45A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818AC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D193" w14:textId="5BF24CE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9F9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8A6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1B1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F31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219270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59F39" w14:textId="330BC67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50F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190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EB35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A1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B02ABA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E8DF" w14:textId="65C8D8C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1BA5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62A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29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76F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8F72D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1708" w14:textId="6530600B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0874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3059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B28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3F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8D1D50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CB7" w14:textId="0BE1707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12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38E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C6E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9E7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99E6D9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6B06E" w14:textId="62A489B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B56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DD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66C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7F0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9718B3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DF95D" w14:textId="5D439D9F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4CA2" w14:textId="77777777" w:rsidR="00F96007" w:rsidRPr="00F53E21" w:rsidRDefault="00F96007" w:rsidP="00E43D5B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CD99D" w14:textId="77777777" w:rsidR="00F96007" w:rsidRPr="00F53E21" w:rsidRDefault="00F96007" w:rsidP="00E43D5B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532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0EA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Apr 2011</w:t>
            </w:r>
          </w:p>
        </w:tc>
      </w:tr>
      <w:tr w:rsidR="00F96007" w:rsidRPr="00F53E21" w14:paraId="56E1C46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9ED7" w14:textId="0602D7CC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5A1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6440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DC36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F2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2A5312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C85CE" w14:textId="361D6A54" w:rsidR="00F96007" w:rsidRPr="00F53E21" w:rsidRDefault="00F96007" w:rsidP="00243344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603D5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DCD9C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59B3C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1242A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38E9158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38B35B" w14:textId="2184DB5B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58146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D44C1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3704A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787FF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362B7EE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C384A1" w14:textId="77777777" w:rsidR="008029A6" w:rsidRPr="00FF6345" w:rsidRDefault="008029A6" w:rsidP="00F53E21">
            <w:pPr>
              <w:tabs>
                <w:tab w:val="left" w:pos="1730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3CEC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0B4A2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E8CDB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E9DE1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66875D7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F6784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127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190F9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7E6F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3E2F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08AF7C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9BDD3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43C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A354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B309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439D2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FB8AAE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0092C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CB73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CEDA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F0F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836B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6CFE5DC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058BE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97D8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0FA9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AFB5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98CE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2DD3AF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013B9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1933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9C4A7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176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1C2D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8C2DCA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C668D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7385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61C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A13D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92B6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E9168A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771B2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85A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0C576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4147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1CF7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BE2219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835F0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A3AA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8623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BEFF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2458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27B928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04825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918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8AD7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3362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2199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FDA74D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08654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E1D1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E93E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E017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B947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200409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12203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B90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26AE9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C4D2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8A93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8CB16A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3DF0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707A9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DD8C1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12F6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E46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B96761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A08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F1D95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ACC0B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2B71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7835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</w:tbl>
    <w:p w14:paraId="2E7DB828" w14:textId="77777777" w:rsidR="000F3CC6" w:rsidRPr="00F53E21" w:rsidRDefault="000F3CC6" w:rsidP="000F3CC6">
      <w:pPr>
        <w:pStyle w:val="Heading2"/>
      </w:pPr>
      <w:r w:rsidRPr="00F53E21">
        <w:lastRenderedPageBreak/>
        <w:t>Longbow</w:t>
      </w:r>
    </w:p>
    <w:p w14:paraId="280EA13D" w14:textId="44FE9A2E" w:rsidR="000F3CC6" w:rsidRPr="00F53E21" w:rsidRDefault="000F3CC6" w:rsidP="000F3CC6">
      <w:pPr>
        <w:pStyle w:val="Heading3"/>
      </w:pPr>
      <w:r w:rsidRPr="00F53E21">
        <w:t>Gentlemen –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F3CC6" w:rsidRPr="00F53E21" w14:paraId="3B8AD253" w14:textId="77777777" w:rsidTr="000F3CC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C584E" w14:textId="77777777" w:rsidR="000F3CC6" w:rsidRPr="00F53E21" w:rsidRDefault="000F3CC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E49C8E" w14:textId="77777777" w:rsidR="000F3CC6" w:rsidRPr="00F53E21" w:rsidRDefault="000F3CC6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69C7F" w14:textId="77777777" w:rsidR="000F3CC6" w:rsidRPr="00F53E21" w:rsidRDefault="000F3CC6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BE94B9" w14:textId="77777777" w:rsidR="000F3CC6" w:rsidRPr="00F53E21" w:rsidRDefault="000F3CC6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C35DB" w14:textId="77777777" w:rsidR="000F3CC6" w:rsidRPr="00F53E21" w:rsidRDefault="000F3CC6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253FC875" w14:textId="77777777" w:rsidTr="000F3CC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383BB" w14:textId="1EBF021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D1850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8830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7938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E4C3F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D697B8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9FA89" w14:textId="726F6DF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D1EE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85D0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148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BCB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9323ED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426AF" w14:textId="11D886F2" w:rsidR="008029A6" w:rsidRPr="00F53E21" w:rsidRDefault="00FE17CA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CE19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7A0E4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43C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8702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F86623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6EF6" w14:textId="3ABDA77D" w:rsidR="008029A6" w:rsidRPr="00F53E21" w:rsidRDefault="00FE17CA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975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C41B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0E46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78A6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BDA61B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2EA78" w14:textId="13D7D37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9B531" w14:textId="5A68C5D2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EA19" w14:textId="67D46663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99DFE" w14:textId="55BDA79F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EFC1A" w14:textId="40A359ED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B79208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27A86" w14:textId="72303BEF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33B80" w14:textId="4A2F35D3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E68A7" w14:textId="68316652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AFA0" w14:textId="6052EBEA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B689C" w14:textId="0079EBAD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A3EB4F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2D967" w14:textId="0406553E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1AE4" w14:textId="5E734756" w:rsidR="008029A6" w:rsidRPr="00F53E21" w:rsidRDefault="008029A6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34177" w14:textId="0784A0A9" w:rsidR="008029A6" w:rsidRPr="00F53E21" w:rsidRDefault="008029A6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36B9E" w14:textId="061434E3" w:rsidR="008029A6" w:rsidRPr="00F53E21" w:rsidRDefault="008029A6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449C4" w14:textId="503D9280" w:rsidR="008029A6" w:rsidRPr="00F53E21" w:rsidRDefault="008029A6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2007</w:t>
            </w:r>
          </w:p>
        </w:tc>
      </w:tr>
      <w:tr w:rsidR="008029A6" w:rsidRPr="00F53E21" w14:paraId="3944B4A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1AD51" w14:textId="74754BD1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2D5B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EA14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E170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6598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D3EB39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26D9D" w14:textId="0D0D993D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3F3C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D028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69CA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59C6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6C49C5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BEE29" w14:textId="1E98324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79F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058E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FF4D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0687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D6455C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D5EEF" w14:textId="391EFE1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FE7A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53B9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3E0C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34D2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98B655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B36AA" w14:textId="0E10EDD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CF84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D20B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E035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33D8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2F574F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B8E87" w14:textId="0A590092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7954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79704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71D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FE79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BBCF40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3DB2E" w14:textId="6CC5E66B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C2BD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A7D19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DDF1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3E88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497B1D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9F6EC" w14:textId="5C10F477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2A1CA" w14:textId="3DA2B6CE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584FF" w14:textId="54438719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F079" w14:textId="380C8B29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1086" w14:textId="1030B7EC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FD6D92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FBD8" w14:textId="5CF8E754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06CC6" w14:textId="652A0E84" w:rsidR="008029A6" w:rsidRPr="00F53E21" w:rsidRDefault="008029A6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9E9EF" w14:textId="197BCBE0" w:rsidR="008029A6" w:rsidRPr="00F53E21" w:rsidRDefault="008029A6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02EEC" w14:textId="3D4915C2" w:rsidR="008029A6" w:rsidRPr="00F53E21" w:rsidRDefault="008029A6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4D6F3" w14:textId="37D494F6" w:rsidR="008029A6" w:rsidRPr="00F53E21" w:rsidRDefault="008029A6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1991</w:t>
            </w:r>
          </w:p>
        </w:tc>
      </w:tr>
      <w:tr w:rsidR="008029A6" w:rsidRPr="00F53E21" w14:paraId="7DCA08A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4B151" w14:textId="5957510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31A3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2574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AEC5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9FCF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A0A472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C1EEE" w14:textId="1574EBDD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B65F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3252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4DEA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4B5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90B214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1B7" w14:textId="4ADACF93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70C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7B4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667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80A9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7EBA8F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80273" w14:textId="67A48AB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B9F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4F77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5AB9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50EF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492645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CFA98" w14:textId="5556127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794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76D6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C4BA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F13AB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75A273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FE938" w14:textId="05119CE0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E91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5698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E4D2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2238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1788D9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F7120" w14:textId="39BD19B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3B40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EAE3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D370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442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D2CBFC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D0E35" w14:textId="1CCF9DDF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E91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9B98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0430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7E6C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367D59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60638" w14:textId="5C84B4F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94C6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54F9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ACF2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93A8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CEDDC8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AD02F" w14:textId="5FBE2DE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1875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226D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DBB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660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0DA348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1549F" w14:textId="35D4957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8391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25C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C6DB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A41C7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A35CBF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DF297" w14:textId="7D2333D0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052A2" w14:textId="7BE4175A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F1182" w14:textId="050DC250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F570E" w14:textId="43F0B99E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BA214" w14:textId="264BC5D1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FD3F95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398A" w14:textId="4FA60032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F6FC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FD68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5931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9C7D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8287E4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24D76" w14:textId="0E7508ED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2784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C9EB9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1E6C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EC99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C77DDB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103CC" w14:textId="5D11F6C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B5DB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6D63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5310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5ED9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14316A" w14:paraId="4B30E8F4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D80BF78" w14:textId="26AE89C9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E3536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C3190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605BB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6950E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2437D7E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65B6F0" w14:textId="4B07DB42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7F2B4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68AE2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AA903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2B8AC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9E40302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23230E6" w14:textId="6E67D34F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AD77F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A0B36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FBEC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95664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8430D12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5444E8" w14:textId="6505C6F1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468AD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07A02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56B4F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25B3D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7A4E4C5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596A8B" w14:textId="1484629C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92BD6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ACAC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42CF5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D911E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E6D33F2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E92E3B" w14:textId="476B253F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F9761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F2725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BE83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27C09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6E3D295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E9A1D" w14:textId="0852CFE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B242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6A8F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BBE9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00D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8E3403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84055" w14:textId="12992D92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8C03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3C95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EE42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3305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817B67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3756A" w14:textId="5FC908B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C51E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DED9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FC2CB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0CDE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981330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FB8C4" w14:textId="176B80E1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0004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6C1A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F660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8FB6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4A68C8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5C26" w14:textId="1F1A75E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EF80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DA5F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DFE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DA1D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5C3DBD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AAFCC" w14:textId="3ABF4052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7164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D79B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3C4A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C7D6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70BB1E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B7DF" w14:textId="3F94782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CE0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276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44E6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F812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E7DF89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54B54" w14:textId="55829E3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7AFE2" w14:textId="782410C4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C326D3" w14:textId="3E4BAC76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4F8F" w14:textId="37EDF13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9F1CD" w14:textId="7860E2E9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33D073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499" w14:textId="14911BE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5593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C5F5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21D3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8937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42661B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A35B9" w14:textId="7BABAD8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BE04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72CF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4527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CD0E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E1B13E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8DBC" w14:textId="52CFEB37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D407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4FB10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8686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72E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610FB8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7D0B8" w14:textId="7045ADB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257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C50F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B09A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EBB37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2E3FB6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D6B7D" w14:textId="131836DE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7C4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91F1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A556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C068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E6AECD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18B3F" w14:textId="75723B6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7B30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BBD6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EED0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88EC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83EFD6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BFD6B" w14:textId="5B7DDA0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5D68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2C42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C6D0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835B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C568B3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CD706" w14:textId="5DB92DB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1E34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8524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B4C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BE11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A24A1D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88E3C" w14:textId="5F01B11B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55D0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DB49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6252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B2AC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916E69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223C0" w14:textId="5C97D5D3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26AD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C8CD9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4B2E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07B4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A9CE34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9938A" w14:textId="4C4654A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DD6B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2420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BFEC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AECD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7921AC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8C9BB" w14:textId="1B4BDA1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FCCB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D9B1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938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BB24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9BA5CD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A938B" w14:textId="67A9D35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B255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57A3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F500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CE1A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87EF44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CB99" w14:textId="7B583FF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49EB4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9050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1D83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1BD7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113440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ECE91" w14:textId="741F6BE1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76B0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23AB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387C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BA19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300B60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6558E" w14:textId="1DBB5033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CF03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860B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26A0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A4E7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C9BF02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BDA7" w14:textId="4B492184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F6F5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FDF0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C221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2FE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DD79D8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8372C" w14:textId="049CFB7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95F5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B439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513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1CF3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33AA14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39D30" w14:textId="5810A7D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1FD0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5A18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3A98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AFA2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9A7390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D9BD" w14:textId="44046E57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3034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25A1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27C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FC7F7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FCBC07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49E42" w14:textId="0A7D355D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8317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E031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411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53B9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782A5A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A42A77" w14:textId="21B5D55F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DF3C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D8C8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021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A484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92A01B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1ADA4D" w14:textId="57C771F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5B0D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CF8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D0FB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C1D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4011A4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0BFCA" w14:textId="50A0289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AA15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B80B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5895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32BB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990FE9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2627" w14:textId="279AAEAE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9674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C091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5088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4E8B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E99F5A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2AFBC" w14:textId="57D44EB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57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362F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7BC6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70C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288D44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106F1" w14:textId="78CD923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4232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502E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53A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2B07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67805D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42B65" w14:textId="3082827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16A6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9AD6E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3BA6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0EA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71BCAD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4CA4B" w14:textId="6B3D9E4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17A2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750D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5A79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C2BD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D29053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0DF0F" w14:textId="21D713D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A3D8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85B3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FEC4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91CF7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AC20E8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A3F37" w14:textId="273994FE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7DCD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04FB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E117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1E09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BB028F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4D6EA" w14:textId="42A9240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5C8D7" w14:textId="362ED5C4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6C749" w14:textId="42BF0BA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7F3A5" w14:textId="27E97876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AB64A" w14:textId="1AA4309B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7C2F50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6B90" w14:textId="15F48201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597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30DA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EC19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969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D4EF9D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FE2C4" w14:textId="165DECA4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B5A6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751F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168C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E26B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02BDDF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8706" w14:textId="7E489D4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A374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E94C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E3E8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1AFA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96706F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444C" w14:textId="42C6EE08" w:rsidR="008029A6" w:rsidRPr="00FF6345" w:rsidRDefault="008029A6" w:rsidP="000F3CC6">
            <w:pPr>
              <w:tabs>
                <w:tab w:val="left" w:pos="173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D6D65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9094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54AB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1618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</w:tbl>
    <w:p w14:paraId="359979DA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5BE4679A" w14:textId="77777777" w:rsidR="00496BDD" w:rsidRPr="00F53E21" w:rsidRDefault="00496BDD" w:rsidP="00496BDD">
      <w:pPr>
        <w:pStyle w:val="Heading3"/>
      </w:pPr>
      <w:r w:rsidRPr="00F53E21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15097D00" w14:textId="77777777" w:rsidTr="00DA3AD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75CC1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5E41D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093E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069A4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9406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0F25C638" w14:textId="77777777" w:rsidTr="00DA3AD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D35F4" w14:textId="62E80D8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B9A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09D7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69E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5BAD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AE31F0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2048C" w14:textId="7D1853F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53D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820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8154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43F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147A5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7720" w14:textId="18CF3B62" w:rsidR="008029A6" w:rsidRPr="00F53E21" w:rsidRDefault="00FE17CA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BF9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05A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D48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51A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93C9A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0370" w14:textId="6125D154" w:rsidR="008029A6" w:rsidRPr="00F53E21" w:rsidRDefault="00FE17CA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1B8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663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3DA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AFFC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B29F1A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B6994" w14:textId="418F502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E13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92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E17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27F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DEA26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9278" w14:textId="06B546B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E0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915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D7A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DC2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4F1F6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832BC" w14:textId="68BE90B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F4B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B30A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6D10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D1F1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20F759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A9E2" w14:textId="03B1923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324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22D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7CD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3391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BA904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DF7B0" w14:textId="6C6D2DA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D31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4C2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90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5BC6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0CC11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D6569" w14:textId="0C300B0B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825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03D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E705B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323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8DD972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A637" w14:textId="52B8A53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71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726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DE3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CC8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2E52F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BBA2" w14:textId="79458A2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322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30F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5D1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4EF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880FC77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B0D4" w14:textId="6BDC583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CA7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5CEA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4C5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EA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E84C29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203E" w14:textId="38EB447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BE1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723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C4A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D98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EAA32BD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B5B6" w14:textId="7AEE32E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DC1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049E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454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D733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A37EF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5F1D" w14:textId="4D48099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2CF4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88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AD3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6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FE573B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A1C2D" w14:textId="7BE8B4A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7B367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5414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85F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63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8029A6" w:rsidRPr="00F53E21" w14:paraId="30BE712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54A66" w14:textId="064110B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0E55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6C692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C93E6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2B5A0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2F0C7A8A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9739" w14:textId="3F3E743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126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E5B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92A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2546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A6092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BD6D" w14:textId="7007420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0C8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4EE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CA8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DEA6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01F97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AA6B7" w14:textId="1DD3135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A8A2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1F1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94A2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95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E95A6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F1B8" w14:textId="29A18E3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4EF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5632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B77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87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ABB08B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1669" w14:textId="18A12CE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9BE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9AE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8A2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1350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FE0BD9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B963" w14:textId="22C8590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CC3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BAE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29C7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9E1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16F38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95666" w14:textId="12D83FD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48D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CF59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6EC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CB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E60515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66D" w14:textId="08B1337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2AD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57B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A64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D34F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6BDAA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DBB30" w14:textId="1680CC9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01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05A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F14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CDB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1E2698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B81A" w14:textId="254C81C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79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931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5884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8F6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49854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4C4B" w14:textId="7406EBD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A0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DE5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5C0D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A7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0B5AA4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BC90B" w14:textId="1A618F5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7E5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6C2A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DA6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5C2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919A91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5A43" w14:textId="48165BC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A93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158A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2C6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9C3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31441328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2C2758" w14:textId="6DBA953F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E47FD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C99C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3BA6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32F8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6B87251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9FC4B1" w14:textId="5672511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98800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34FB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456ED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A7F7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B9D36D0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06337D" w14:textId="796A271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26BE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02E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CC3B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C0F2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1F88451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4C8A87" w14:textId="35DC249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B2306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B900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41E15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FB82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E1B16B4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F8CA3A" w14:textId="733ACE18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2F2C1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7AE3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3D84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D53F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1A4BFE2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42C76A" w14:textId="7912479F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070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338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55F3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1A78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716A1FF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825AD" w14:textId="72F47A9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A4D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166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E680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99D7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9BE87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922BF" w14:textId="63B8CD8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6AE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2E85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8045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09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5BB4A8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19AFB" w14:textId="3A33873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37E2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B78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615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D51E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711852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4B2C" w14:textId="1183A63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6D56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521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AE4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BE0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AD9802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EB138" w14:textId="48CA1CB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18A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5BD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6FA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394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67EE99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738C" w14:textId="2970FB9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8E3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A8A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27F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2C7F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C60C4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3ED91" w14:textId="752A8C5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B7D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320C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D526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FFB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F2411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10330" w14:textId="03B9604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41F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213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0D1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BB81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B7A6D7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F1EA" w14:textId="26A795E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8B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EE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B95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5A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964DC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7766" w14:textId="435F6AE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50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303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03A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C53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7E138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F73A" w14:textId="6458104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627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A425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DE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D2E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3E1A2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0BF7" w14:textId="27000D4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BC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95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EF7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64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AD606D8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15A7" w14:textId="42EB921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E7F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62D0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9489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CE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BC69C3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767E" w14:textId="39870D3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9A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08C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9E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6CE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9E9CB2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453C1" w14:textId="183A773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E08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9EE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7F4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0C6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B77897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28C4" w14:textId="1548692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EA15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0AB6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B45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0130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4EAF1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A32C5" w14:textId="241FB13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51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48D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D29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792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85DE9E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100A4" w14:textId="3B76BA2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7F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894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FE6D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86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0637C2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08CC" w14:textId="40C5B91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4C7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F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480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63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E97DD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FFE53" w14:textId="5D3735E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C9B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81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DD47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CBAD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306C0B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D5481" w14:textId="06D621C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FC9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8C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6FA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77F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EE8AD8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D9AA4" w14:textId="51C550C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26B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AC8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72C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7B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1C905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172F6" w14:textId="3C0DC98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40FD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FDD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1C9D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9A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5FD20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AFCD9" w14:textId="1FB7FFA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312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7F5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16D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08CA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586DA5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4D8F" w14:textId="7A57AC6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45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C2FA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E21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2B1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9A6D0B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2DAD" w14:textId="2C1A9A3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C44C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754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51D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A6E6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19741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E9A2" w14:textId="1576BFE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0AC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573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88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AC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F93C8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73D7" w14:textId="774C33C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B3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D6E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05D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2CE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5E6C7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E0FD" w14:textId="29C8B3C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15B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C6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E05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58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CD4580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732E3F" w14:textId="438E6F1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229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2EB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0AD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6269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81B0E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1320D" w14:textId="4A48164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D0B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925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8912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5560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F5FF1B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CFC90" w14:textId="0629BEE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20E4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BB9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705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BCC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1CBA67D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CD24" w14:textId="5F0A5D5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5E6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AB2E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16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594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379EF8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62E" w14:textId="1625D9F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592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2BC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81D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42AC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6B2C8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FD92" w14:textId="736F123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7B7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966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F62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159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3FAED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09BB" w14:textId="43C4D63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D45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1F84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FD7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A6D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2A57C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2FDD" w14:textId="2CA860E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04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D88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D9D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BAF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150AB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5ED85" w14:textId="687B14D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CF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0AB3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4E6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32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8F6B3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A24BE" w14:textId="6B12CAA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061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247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DD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CD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13A40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00D5" w14:textId="672F2CD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B0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D6A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3AB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4D6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CFF51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B5EB" w14:textId="7B2E095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E65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470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CBBD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FCD3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FB1492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F85D6" w14:textId="64A8F5BC" w:rsidR="008029A6" w:rsidRPr="00F53E21" w:rsidRDefault="008029A6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E33D0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6A0F0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8B9A9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72AC9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17860BC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B66B3" w14:textId="2423D05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FC2F6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71A5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AD760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527D6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3D3DF53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D20" w14:textId="0CFBBBF3" w:rsidR="008029A6" w:rsidRPr="00FF6345" w:rsidRDefault="008029A6" w:rsidP="00F53E21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CC991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A6A8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5FFC8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278B7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0C7F41E4" w14:textId="77777777" w:rsidR="00496BDD" w:rsidRPr="00F53E21" w:rsidRDefault="00496BDD" w:rsidP="00496BDD">
      <w:pPr>
        <w:pStyle w:val="Heading1"/>
      </w:pPr>
      <w:r w:rsidRPr="00F53E21">
        <w:lastRenderedPageBreak/>
        <w:t>Closed Records</w:t>
      </w:r>
    </w:p>
    <w:p w14:paraId="090F84D3" w14:textId="77777777" w:rsidR="00496BDD" w:rsidRPr="00F53E21" w:rsidRDefault="00496BDD" w:rsidP="00496BDD">
      <w:pPr>
        <w:pStyle w:val="Heading2"/>
      </w:pPr>
      <w:r w:rsidRPr="00F53E21">
        <w:lastRenderedPageBreak/>
        <w:t>Compound Unlimited</w:t>
      </w:r>
    </w:p>
    <w:p w14:paraId="33674096" w14:textId="77777777" w:rsidR="00496BDD" w:rsidRPr="00F53E21" w:rsidRDefault="00496BDD" w:rsidP="00496BDD">
      <w:pPr>
        <w:pStyle w:val="Heading3"/>
      </w:pPr>
      <w:r w:rsidRPr="00F53E21">
        <w:t xml:space="preserve">Ladies - </w:t>
      </w:r>
      <w:proofErr w:type="gramStart"/>
      <w:r w:rsidRPr="00F53E21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10C05E9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57B3C" w14:textId="77777777" w:rsidR="00496BDD" w:rsidRPr="00F53E21" w:rsidRDefault="00496BDD" w:rsidP="001C6113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F55DE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1F333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D955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6C68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496BDD" w:rsidRPr="00F53E21" w14:paraId="22DEC647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B8AB3" w14:textId="21E241AE" w:rsidR="00496BDD" w:rsidRPr="00F53E21" w:rsidRDefault="009E3715" w:rsidP="001C6113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9E3715">
              <w:rPr>
                <w:rStyle w:val="Strong"/>
                <w:szCs w:val="14"/>
              </w:rPr>
              <w:t>FITA L/FITA Cadet G/Metric 1</w:t>
            </w:r>
            <w:r w:rsidR="00496BDD"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49A58" w14:textId="77777777" w:rsidR="00496BDD" w:rsidRPr="00F53E21" w:rsidRDefault="00D93A3A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</w:t>
            </w:r>
            <w:r w:rsidR="00496BDD" w:rsidRPr="00F53E21">
              <w:rPr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71E6FB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B6E9D3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517C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30048E7A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694B1D" w14:textId="07E19E80" w:rsidR="00496BDD" w:rsidRPr="00F53E21" w:rsidRDefault="009E3715" w:rsidP="001C6113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9E3715">
              <w:rPr>
                <w:rStyle w:val="Strong"/>
                <w:szCs w:val="14"/>
              </w:rPr>
              <w:t>FITA L/FITA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="00496BDD"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736FA6" w14:textId="77777777" w:rsidR="00496BDD" w:rsidRPr="00F53E21" w:rsidRDefault="00D93A3A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</w:t>
            </w:r>
            <w:r w:rsidR="00496BDD" w:rsidRPr="00F53E21">
              <w:rPr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8F2485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78EDD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491DA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</w:tbl>
    <w:p w14:paraId="210D7237" w14:textId="27205536" w:rsidR="006B3D78" w:rsidRPr="00F53E21" w:rsidRDefault="006B3D78" w:rsidP="006B3D78">
      <w:pPr>
        <w:pStyle w:val="Heading3"/>
      </w:pPr>
      <w:r w:rsidRPr="00F53E21">
        <w:t xml:space="preserve">Ladies –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B3D78" w:rsidRPr="00F53E21" w14:paraId="0D1A92D0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E36965" w14:textId="77777777" w:rsidR="006B3D78" w:rsidRPr="00F53E21" w:rsidRDefault="006B3D78" w:rsidP="001C6113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E4F111E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50AC67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F2B2AD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D66B8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6B3D78" w:rsidRPr="00F53E21" w14:paraId="30011552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A398D" w14:textId="2AD14586" w:rsidR="006B3D78" w:rsidRPr="00F53E21" w:rsidRDefault="006B3D78" w:rsidP="001C6113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DE9FBB" w14:textId="77777777" w:rsidR="006B3D78" w:rsidRPr="00F53E21" w:rsidRDefault="006B3D78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3A283AE" w14:textId="77777777" w:rsidR="006B3D78" w:rsidRPr="00F53E21" w:rsidRDefault="006B3D78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A26D46" w14:textId="77777777" w:rsidR="006B3D78" w:rsidRPr="00F53E21" w:rsidRDefault="006B3D78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46DFB5" w14:textId="77777777" w:rsidR="006B3D78" w:rsidRPr="00F53E21" w:rsidRDefault="006B3D78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</w:tbl>
    <w:p w14:paraId="5C321467" w14:textId="77777777" w:rsidR="007F035B" w:rsidRPr="00F53E21" w:rsidRDefault="007F035B" w:rsidP="007F035B">
      <w:pPr>
        <w:pStyle w:val="Heading3"/>
      </w:pPr>
      <w:r w:rsidRPr="00F53E21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F53E21" w14:paraId="0EE873BB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59CB2" w14:textId="77777777" w:rsidR="00FF7DCC" w:rsidRPr="00F53E21" w:rsidRDefault="00FF7DCC" w:rsidP="009E3715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991401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A1652C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317BD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25D77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7F035B" w:rsidRPr="00F53E21" w14:paraId="2B5E1553" w14:textId="77777777" w:rsidTr="001C611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AB8" w14:textId="248F8379" w:rsidR="007F035B" w:rsidRPr="00F53E21" w:rsidRDefault="007F035B" w:rsidP="009E3715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 w:rsidR="009E3715"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 w:rsidR="009E3715">
              <w:rPr>
                <w:rStyle w:val="Strong"/>
                <w:szCs w:val="14"/>
              </w:rPr>
              <w:t xml:space="preserve"> </w:t>
            </w:r>
            <w:proofErr w:type="spellStart"/>
            <w:r w:rsidRPr="00F53E21">
              <w:rPr>
                <w:rStyle w:val="Strong"/>
                <w:szCs w:val="14"/>
              </w:rPr>
              <w:t>yd</w:t>
            </w:r>
            <w:proofErr w:type="spellEnd"/>
            <w:r w:rsidRPr="00F53E21">
              <w:rPr>
                <w:rStyle w:val="Strong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C97A6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274A1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0F63F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7361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Sep 2009</w:t>
            </w:r>
          </w:p>
        </w:tc>
      </w:tr>
    </w:tbl>
    <w:p w14:paraId="5364D6C3" w14:textId="7C7AB2AB" w:rsidR="00496BDD" w:rsidRPr="00F53E21" w:rsidRDefault="00496BDD" w:rsidP="00496BDD">
      <w:pPr>
        <w:pStyle w:val="Heading3"/>
      </w:pPr>
      <w:r w:rsidRPr="00F53E21">
        <w:t xml:space="preserve">Gentlemen </w:t>
      </w:r>
      <w:r w:rsidR="006B3D78">
        <w:t>–</w:t>
      </w:r>
      <w:r w:rsidRPr="00F53E21">
        <w:t xml:space="preserve"> Junior</w:t>
      </w:r>
      <w:r w:rsidR="006B3D78"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7DB29137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FC6DD" w14:textId="77777777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CCE5D3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99ABD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61347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5797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496BDD" w:rsidRPr="00F53E21" w14:paraId="72610950" w14:textId="77777777" w:rsidTr="001C611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79EA65" w14:textId="507101AF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20D11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C1FF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440C71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9E3B99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3AD93BCF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F2CC3" w14:textId="1A5A6AF2" w:rsidR="00496BDD" w:rsidRPr="00F53E21" w:rsidRDefault="009E3715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FITA </w:t>
            </w:r>
            <w:r w:rsidR="00496BDD" w:rsidRPr="00F53E21">
              <w:rPr>
                <w:rStyle w:val="Strong"/>
                <w:szCs w:val="14"/>
              </w:rPr>
              <w:t>G – double</w:t>
            </w:r>
            <w:r w:rsidR="00250BCA" w:rsidRPr="00F53E21">
              <w:rPr>
                <w:rStyle w:val="Strong"/>
                <w:szCs w:val="14"/>
              </w:rPr>
              <w:tab/>
            </w:r>
            <w:r w:rsidR="00496BDD" w:rsidRPr="00F53E21">
              <w:rPr>
                <w:rStyle w:val="Strong"/>
                <w:szCs w:val="14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55017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711A5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CBCB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41515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6078491F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8548F" w14:textId="19C58DA0" w:rsidR="00496BDD" w:rsidRPr="00F53E21" w:rsidRDefault="006B3D78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9E3715">
              <w:rPr>
                <w:rStyle w:val="Strong"/>
                <w:szCs w:val="14"/>
              </w:rPr>
              <w:t>FITA L/FITA Cadet G/Metric 1</w:t>
            </w:r>
            <w:r w:rsidR="00496BDD"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0BC0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AB3137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8BD36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3B3BF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  <w:tr w:rsidR="00496BDD" w:rsidRPr="00F53E21" w14:paraId="7721199D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A14AA" w14:textId="4AD6E015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76E8A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F86121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B2E86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8B46A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092861E1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0880B" w14:textId="305F5EDF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FF4B8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C382B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33B71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3D5A9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  <w:tr w:rsidR="00496BDD" w:rsidRPr="00F53E21" w14:paraId="1CD5A0DF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FB207" w14:textId="55C7514D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9DA6B6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16AD0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B671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F63D5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  <w:tr w:rsidR="00496BDD" w:rsidRPr="00F53E21" w14:paraId="1221F157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895138" w14:textId="5A86CAF7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DB2C1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BF4EA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A6EB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B6EFF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52563BCF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345911" w14:textId="00255753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49BF6F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241F27F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00BE8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9B7EA4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</w:tbl>
    <w:p w14:paraId="0A218138" w14:textId="727F6034" w:rsidR="006B3D78" w:rsidRPr="00F53E21" w:rsidRDefault="006B3D78" w:rsidP="006B3D78">
      <w:pPr>
        <w:pStyle w:val="Heading3"/>
      </w:pPr>
      <w:r w:rsidRPr="00F53E21">
        <w:t xml:space="preserve">Gentlemen –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B3D78" w:rsidRPr="00F53E21" w14:paraId="00A17A74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6E503" w14:textId="77777777" w:rsidR="006B3D78" w:rsidRPr="00F53E21" w:rsidRDefault="006B3D78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6C6941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0E88D3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A3F8EA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134BF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6B3D78" w:rsidRPr="00F53E21" w14:paraId="411810F3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E35961" w14:textId="25F123E2" w:rsidR="006B3D78" w:rsidRPr="00F53E21" w:rsidRDefault="006B3D78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E8C2A5" w14:textId="1E903194" w:rsidR="006B3D78" w:rsidRPr="00F53E21" w:rsidRDefault="006B3D78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80022A" w14:textId="25ED394F" w:rsidR="006B3D78" w:rsidRPr="00F53E21" w:rsidRDefault="006B3D78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DFF75F" w14:textId="0DF7D7AA" w:rsidR="006B3D78" w:rsidRPr="00F53E21" w:rsidRDefault="006B3D78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21E9ED" w14:textId="7B206C8C" w:rsidR="006B3D78" w:rsidRPr="00F53E21" w:rsidRDefault="006B3D78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1996</w:t>
            </w:r>
          </w:p>
        </w:tc>
      </w:tr>
    </w:tbl>
    <w:p w14:paraId="5F50D1B9" w14:textId="77777777" w:rsidR="007F035B" w:rsidRPr="00F53E21" w:rsidRDefault="007F035B" w:rsidP="007F035B">
      <w:pPr>
        <w:pStyle w:val="Heading2"/>
        <w:pageBreakBefore w:val="0"/>
        <w:spacing w:before="360"/>
      </w:pPr>
      <w:r w:rsidRPr="00F53E21">
        <w:t>Recurve Freestyle</w:t>
      </w:r>
    </w:p>
    <w:p w14:paraId="3A8A98FF" w14:textId="77777777" w:rsidR="007F035B" w:rsidRPr="00F53E21" w:rsidRDefault="007F035B" w:rsidP="007F035B">
      <w:pPr>
        <w:pStyle w:val="Heading3"/>
      </w:pPr>
      <w:r w:rsidRPr="00F53E21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F53E21" w14:paraId="1B9D3CEE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C52F7" w14:textId="77777777" w:rsidR="00FF7DCC" w:rsidRPr="00F53E21" w:rsidRDefault="00FF7DCC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A7AFE3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136F5C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A3D25E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A57F6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bookmarkEnd w:id="7"/>
      <w:bookmarkEnd w:id="8"/>
      <w:tr w:rsidR="007F035B" w:rsidRPr="00F53E21" w14:paraId="1ACB43D6" w14:textId="77777777" w:rsidTr="001C611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1A7" w14:textId="5DE38A08" w:rsidR="007F035B" w:rsidRPr="00F53E21" w:rsidRDefault="006B3D78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proofErr w:type="spellStart"/>
            <w:r w:rsidRPr="00F53E21">
              <w:rPr>
                <w:rStyle w:val="Strong"/>
                <w:szCs w:val="14"/>
              </w:rPr>
              <w:t>yd</w:t>
            </w:r>
            <w:proofErr w:type="spellEnd"/>
            <w:r w:rsidRPr="00F53E21">
              <w:rPr>
                <w:rStyle w:val="Strong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C08A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7F4520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8BB20A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C88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2002</w:t>
            </w:r>
          </w:p>
        </w:tc>
      </w:tr>
    </w:tbl>
    <w:p w14:paraId="02F627D6" w14:textId="77777777" w:rsidR="00FD75CA" w:rsidRPr="00F53E21" w:rsidRDefault="00FD75CA" w:rsidP="00F270F4"/>
    <w:sectPr w:rsidR="00FD75CA" w:rsidRPr="00F53E21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F1692" w14:textId="77777777" w:rsidR="008F1017" w:rsidRDefault="008F1017" w:rsidP="001408DA">
      <w:r>
        <w:separator/>
      </w:r>
    </w:p>
    <w:p w14:paraId="40818E8B" w14:textId="77777777" w:rsidR="008F1017" w:rsidRDefault="008F1017"/>
    <w:p w14:paraId="45464A7B" w14:textId="77777777" w:rsidR="008F1017" w:rsidRDefault="008F1017"/>
  </w:endnote>
  <w:endnote w:type="continuationSeparator" w:id="0">
    <w:p w14:paraId="1A9E15BB" w14:textId="77777777" w:rsidR="008F1017" w:rsidRDefault="008F1017" w:rsidP="001408DA">
      <w:r>
        <w:continuationSeparator/>
      </w:r>
    </w:p>
    <w:p w14:paraId="3DB46E57" w14:textId="77777777" w:rsidR="008F1017" w:rsidRDefault="008F1017"/>
    <w:p w14:paraId="4DF9DD6A" w14:textId="77777777" w:rsidR="008F1017" w:rsidRDefault="008F1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C80B" w14:textId="77777777" w:rsidR="008029A6" w:rsidRPr="005F0A53" w:rsidRDefault="008029A6" w:rsidP="00571FB9">
    <w:pPr>
      <w:pStyle w:val="Footer1"/>
    </w:pPr>
    <w:r w:rsidRPr="005F0A53">
      <w:t>The Kent Archery Association is affiliated to:</w:t>
    </w:r>
  </w:p>
  <w:p w14:paraId="43871733" w14:textId="77777777" w:rsidR="008029A6" w:rsidRDefault="008029A6" w:rsidP="002533C0">
    <w:pPr>
      <w:pStyle w:val="Footer2"/>
    </w:pPr>
    <w:r>
      <w:t>The Southern Counties Archery Society</w:t>
    </w:r>
  </w:p>
  <w:p w14:paraId="3091EB20" w14:textId="77777777" w:rsidR="008029A6" w:rsidRDefault="008029A6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68F5FE2B" w14:textId="77777777" w:rsidR="008029A6" w:rsidRPr="00994121" w:rsidRDefault="008029A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2A7E" w14:textId="77777777" w:rsidR="008029A6" w:rsidRPr="005F0A53" w:rsidRDefault="008029A6" w:rsidP="00571FB9">
    <w:pPr>
      <w:pStyle w:val="Footer1"/>
    </w:pPr>
    <w:r w:rsidRPr="005F0A53">
      <w:t>The Kent Archery Association is affiliated to:</w:t>
    </w:r>
  </w:p>
  <w:p w14:paraId="4382F8E4" w14:textId="77777777" w:rsidR="008029A6" w:rsidRDefault="008029A6" w:rsidP="002533C0">
    <w:pPr>
      <w:pStyle w:val="Footer2"/>
    </w:pPr>
    <w:r>
      <w:t>The Southern Counties Archery Society</w:t>
    </w:r>
  </w:p>
  <w:p w14:paraId="129329DC" w14:textId="77777777" w:rsidR="008029A6" w:rsidRDefault="008029A6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2B98708" w14:textId="77777777" w:rsidR="008029A6" w:rsidRPr="00994121" w:rsidRDefault="008029A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1B07E" w14:textId="77777777" w:rsidR="008F1017" w:rsidRDefault="008F1017" w:rsidP="001408DA">
      <w:r>
        <w:separator/>
      </w:r>
    </w:p>
    <w:p w14:paraId="7B7CBC2B" w14:textId="77777777" w:rsidR="008F1017" w:rsidRDefault="008F1017"/>
    <w:p w14:paraId="7B4BBB1F" w14:textId="77777777" w:rsidR="008F1017" w:rsidRDefault="008F1017"/>
  </w:footnote>
  <w:footnote w:type="continuationSeparator" w:id="0">
    <w:p w14:paraId="4CFA5A6C" w14:textId="77777777" w:rsidR="008F1017" w:rsidRDefault="008F1017" w:rsidP="001408DA">
      <w:r>
        <w:continuationSeparator/>
      </w:r>
    </w:p>
    <w:p w14:paraId="3B6BCB2F" w14:textId="77777777" w:rsidR="008F1017" w:rsidRDefault="008F1017"/>
    <w:p w14:paraId="315E9DC5" w14:textId="77777777" w:rsidR="008F1017" w:rsidRDefault="008F10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8029A6" w14:paraId="7D38EDBB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523E1A4" w14:textId="77777777" w:rsidR="008029A6" w:rsidRDefault="008029A6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C9415F6" w14:textId="77777777" w:rsidR="008029A6" w:rsidRDefault="008029A6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D744E">
            <w:rPr>
              <w:noProof/>
            </w:rPr>
            <w:t>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681B5FD9" w14:textId="77777777" w:rsidR="008029A6" w:rsidRDefault="008029A6" w:rsidP="00BA491D"/>
      </w:tc>
    </w:tr>
    <w:tr w:rsidR="008029A6" w14:paraId="037E9C6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C052057" w14:textId="77777777" w:rsidR="008029A6" w:rsidRDefault="008029A6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BB65165" w14:textId="77777777" w:rsidR="008029A6" w:rsidRDefault="008029A6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5C5D5479" w14:textId="77777777" w:rsidR="008029A6" w:rsidRDefault="008029A6" w:rsidP="00BA491D"/>
      </w:tc>
    </w:tr>
  </w:tbl>
  <w:p w14:paraId="2B439561" w14:textId="77777777" w:rsidR="008029A6" w:rsidRPr="00761C8A" w:rsidRDefault="008029A6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3893"/>
    <w:rsid w:val="00015F6F"/>
    <w:rsid w:val="00016F08"/>
    <w:rsid w:val="00020574"/>
    <w:rsid w:val="00035D4F"/>
    <w:rsid w:val="00040E82"/>
    <w:rsid w:val="00046CE4"/>
    <w:rsid w:val="00067480"/>
    <w:rsid w:val="00070006"/>
    <w:rsid w:val="0007631D"/>
    <w:rsid w:val="00084BEA"/>
    <w:rsid w:val="00092851"/>
    <w:rsid w:val="00097429"/>
    <w:rsid w:val="000A03C4"/>
    <w:rsid w:val="000A1BFF"/>
    <w:rsid w:val="000A3FBD"/>
    <w:rsid w:val="000B1B20"/>
    <w:rsid w:val="000B258E"/>
    <w:rsid w:val="000B35D2"/>
    <w:rsid w:val="000B3CF5"/>
    <w:rsid w:val="000B7238"/>
    <w:rsid w:val="000D14F1"/>
    <w:rsid w:val="000D71EB"/>
    <w:rsid w:val="000D7203"/>
    <w:rsid w:val="000D744E"/>
    <w:rsid w:val="000E0E70"/>
    <w:rsid w:val="000E7E33"/>
    <w:rsid w:val="000E7EFA"/>
    <w:rsid w:val="000F3CC6"/>
    <w:rsid w:val="00125F05"/>
    <w:rsid w:val="00130AAB"/>
    <w:rsid w:val="00136BBC"/>
    <w:rsid w:val="001408DA"/>
    <w:rsid w:val="00140966"/>
    <w:rsid w:val="00141DE8"/>
    <w:rsid w:val="00144383"/>
    <w:rsid w:val="00153475"/>
    <w:rsid w:val="00154649"/>
    <w:rsid w:val="00160E2B"/>
    <w:rsid w:val="00161595"/>
    <w:rsid w:val="0016261E"/>
    <w:rsid w:val="00163B98"/>
    <w:rsid w:val="00167B55"/>
    <w:rsid w:val="00174678"/>
    <w:rsid w:val="001774BF"/>
    <w:rsid w:val="00186A60"/>
    <w:rsid w:val="00192519"/>
    <w:rsid w:val="001A2A57"/>
    <w:rsid w:val="001A44E1"/>
    <w:rsid w:val="001A7E94"/>
    <w:rsid w:val="001B056D"/>
    <w:rsid w:val="001B2976"/>
    <w:rsid w:val="001B691A"/>
    <w:rsid w:val="001B6F4D"/>
    <w:rsid w:val="001B7E24"/>
    <w:rsid w:val="001C6113"/>
    <w:rsid w:val="001D5A15"/>
    <w:rsid w:val="001E4BAA"/>
    <w:rsid w:val="001F17DE"/>
    <w:rsid w:val="001F4BD0"/>
    <w:rsid w:val="001F7AE6"/>
    <w:rsid w:val="00211204"/>
    <w:rsid w:val="00221B1E"/>
    <w:rsid w:val="00226ED1"/>
    <w:rsid w:val="00232719"/>
    <w:rsid w:val="00243344"/>
    <w:rsid w:val="00243C99"/>
    <w:rsid w:val="00245E30"/>
    <w:rsid w:val="002463D5"/>
    <w:rsid w:val="00250BCA"/>
    <w:rsid w:val="0025150B"/>
    <w:rsid w:val="00252F2E"/>
    <w:rsid w:val="002533C0"/>
    <w:rsid w:val="002552B7"/>
    <w:rsid w:val="0026319C"/>
    <w:rsid w:val="00276C03"/>
    <w:rsid w:val="002779D0"/>
    <w:rsid w:val="0028152A"/>
    <w:rsid w:val="00284FB4"/>
    <w:rsid w:val="0028579C"/>
    <w:rsid w:val="0028743D"/>
    <w:rsid w:val="002916CC"/>
    <w:rsid w:val="00291A19"/>
    <w:rsid w:val="0029291E"/>
    <w:rsid w:val="002B2829"/>
    <w:rsid w:val="002B5586"/>
    <w:rsid w:val="002C6363"/>
    <w:rsid w:val="002E0DD2"/>
    <w:rsid w:val="002F0FC8"/>
    <w:rsid w:val="002F3264"/>
    <w:rsid w:val="003059FF"/>
    <w:rsid w:val="00312E6B"/>
    <w:rsid w:val="003170D1"/>
    <w:rsid w:val="00332204"/>
    <w:rsid w:val="00346298"/>
    <w:rsid w:val="00347C91"/>
    <w:rsid w:val="0036026F"/>
    <w:rsid w:val="003624CB"/>
    <w:rsid w:val="00372D1F"/>
    <w:rsid w:val="0037464B"/>
    <w:rsid w:val="00377563"/>
    <w:rsid w:val="00381C91"/>
    <w:rsid w:val="003823D3"/>
    <w:rsid w:val="00386A0C"/>
    <w:rsid w:val="003A74FC"/>
    <w:rsid w:val="003B26AF"/>
    <w:rsid w:val="003B6CF2"/>
    <w:rsid w:val="003D54F3"/>
    <w:rsid w:val="003E083E"/>
    <w:rsid w:val="003E4A16"/>
    <w:rsid w:val="003E5C4F"/>
    <w:rsid w:val="003E7D22"/>
    <w:rsid w:val="003F2A67"/>
    <w:rsid w:val="004022D9"/>
    <w:rsid w:val="00414094"/>
    <w:rsid w:val="004241F3"/>
    <w:rsid w:val="00424438"/>
    <w:rsid w:val="004307D5"/>
    <w:rsid w:val="00431DB9"/>
    <w:rsid w:val="0043425D"/>
    <w:rsid w:val="00436A24"/>
    <w:rsid w:val="00445CA0"/>
    <w:rsid w:val="00465B4E"/>
    <w:rsid w:val="004673FC"/>
    <w:rsid w:val="004676E6"/>
    <w:rsid w:val="00471E6D"/>
    <w:rsid w:val="00484059"/>
    <w:rsid w:val="00485F71"/>
    <w:rsid w:val="004862A2"/>
    <w:rsid w:val="00496BDD"/>
    <w:rsid w:val="004B149D"/>
    <w:rsid w:val="004C0219"/>
    <w:rsid w:val="004D5EC8"/>
    <w:rsid w:val="004F1F46"/>
    <w:rsid w:val="004F32C0"/>
    <w:rsid w:val="004F5AB8"/>
    <w:rsid w:val="004F6494"/>
    <w:rsid w:val="00510091"/>
    <w:rsid w:val="0051099E"/>
    <w:rsid w:val="00524D84"/>
    <w:rsid w:val="00525146"/>
    <w:rsid w:val="00530778"/>
    <w:rsid w:val="00540BCA"/>
    <w:rsid w:val="005573E0"/>
    <w:rsid w:val="00560D8D"/>
    <w:rsid w:val="005717C4"/>
    <w:rsid w:val="00571FB9"/>
    <w:rsid w:val="00581F15"/>
    <w:rsid w:val="00582C00"/>
    <w:rsid w:val="005A4AD2"/>
    <w:rsid w:val="005C01F0"/>
    <w:rsid w:val="005C0D61"/>
    <w:rsid w:val="005C7C54"/>
    <w:rsid w:val="005D39CB"/>
    <w:rsid w:val="005D6520"/>
    <w:rsid w:val="005F2C75"/>
    <w:rsid w:val="005F52A7"/>
    <w:rsid w:val="00612C4A"/>
    <w:rsid w:val="00636192"/>
    <w:rsid w:val="00652F40"/>
    <w:rsid w:val="006555B8"/>
    <w:rsid w:val="006714C2"/>
    <w:rsid w:val="00676045"/>
    <w:rsid w:val="0068004A"/>
    <w:rsid w:val="0068043D"/>
    <w:rsid w:val="00681AAB"/>
    <w:rsid w:val="0069411B"/>
    <w:rsid w:val="00696C3D"/>
    <w:rsid w:val="006B3323"/>
    <w:rsid w:val="006B3D78"/>
    <w:rsid w:val="006B608D"/>
    <w:rsid w:val="006D1396"/>
    <w:rsid w:val="006D4B28"/>
    <w:rsid w:val="006D5491"/>
    <w:rsid w:val="006D6A3A"/>
    <w:rsid w:val="006E3715"/>
    <w:rsid w:val="006E7FEB"/>
    <w:rsid w:val="006F0C52"/>
    <w:rsid w:val="00712D5D"/>
    <w:rsid w:val="00712F7E"/>
    <w:rsid w:val="0071669D"/>
    <w:rsid w:val="00722780"/>
    <w:rsid w:val="0074551F"/>
    <w:rsid w:val="00747404"/>
    <w:rsid w:val="0075599B"/>
    <w:rsid w:val="00761C8A"/>
    <w:rsid w:val="007A1ECB"/>
    <w:rsid w:val="007B0835"/>
    <w:rsid w:val="007B3770"/>
    <w:rsid w:val="007C5AFE"/>
    <w:rsid w:val="007D387F"/>
    <w:rsid w:val="007E130B"/>
    <w:rsid w:val="007E20CC"/>
    <w:rsid w:val="007E706C"/>
    <w:rsid w:val="007F035B"/>
    <w:rsid w:val="007F558B"/>
    <w:rsid w:val="007F70BC"/>
    <w:rsid w:val="008029A6"/>
    <w:rsid w:val="008228F4"/>
    <w:rsid w:val="00824FBC"/>
    <w:rsid w:val="0082700B"/>
    <w:rsid w:val="00834DB7"/>
    <w:rsid w:val="00840712"/>
    <w:rsid w:val="00852E40"/>
    <w:rsid w:val="008568D5"/>
    <w:rsid w:val="00875458"/>
    <w:rsid w:val="0087572B"/>
    <w:rsid w:val="008775E3"/>
    <w:rsid w:val="008B6685"/>
    <w:rsid w:val="008D7E23"/>
    <w:rsid w:val="008E2BAE"/>
    <w:rsid w:val="008E38E2"/>
    <w:rsid w:val="008E5E1D"/>
    <w:rsid w:val="008F1017"/>
    <w:rsid w:val="008F37ED"/>
    <w:rsid w:val="008F73D7"/>
    <w:rsid w:val="008F76BA"/>
    <w:rsid w:val="00906B38"/>
    <w:rsid w:val="00913A25"/>
    <w:rsid w:val="00920B06"/>
    <w:rsid w:val="009406CB"/>
    <w:rsid w:val="0095026F"/>
    <w:rsid w:val="00962E59"/>
    <w:rsid w:val="0096425C"/>
    <w:rsid w:val="00984ABA"/>
    <w:rsid w:val="009A0007"/>
    <w:rsid w:val="009A2570"/>
    <w:rsid w:val="009B0E50"/>
    <w:rsid w:val="009B6AEB"/>
    <w:rsid w:val="009C38D9"/>
    <w:rsid w:val="009D61D5"/>
    <w:rsid w:val="009E3715"/>
    <w:rsid w:val="00A1567C"/>
    <w:rsid w:val="00A2065F"/>
    <w:rsid w:val="00A256A0"/>
    <w:rsid w:val="00A271E6"/>
    <w:rsid w:val="00A31402"/>
    <w:rsid w:val="00A5244D"/>
    <w:rsid w:val="00A57707"/>
    <w:rsid w:val="00A70675"/>
    <w:rsid w:val="00A82F3D"/>
    <w:rsid w:val="00A862EB"/>
    <w:rsid w:val="00A959B3"/>
    <w:rsid w:val="00A960CE"/>
    <w:rsid w:val="00AA2DC0"/>
    <w:rsid w:val="00AA4AF4"/>
    <w:rsid w:val="00AC52BA"/>
    <w:rsid w:val="00AC5D0A"/>
    <w:rsid w:val="00AC77AC"/>
    <w:rsid w:val="00AD3E5D"/>
    <w:rsid w:val="00AF4892"/>
    <w:rsid w:val="00AF536A"/>
    <w:rsid w:val="00AF55BE"/>
    <w:rsid w:val="00B166B7"/>
    <w:rsid w:val="00B1774F"/>
    <w:rsid w:val="00B177A1"/>
    <w:rsid w:val="00B22583"/>
    <w:rsid w:val="00B228CE"/>
    <w:rsid w:val="00B244F5"/>
    <w:rsid w:val="00B24CC7"/>
    <w:rsid w:val="00B36E14"/>
    <w:rsid w:val="00B417BC"/>
    <w:rsid w:val="00B437CB"/>
    <w:rsid w:val="00B514A8"/>
    <w:rsid w:val="00B6145B"/>
    <w:rsid w:val="00B80832"/>
    <w:rsid w:val="00B80A0D"/>
    <w:rsid w:val="00B8113D"/>
    <w:rsid w:val="00B819CD"/>
    <w:rsid w:val="00B90421"/>
    <w:rsid w:val="00BA07C8"/>
    <w:rsid w:val="00BA491D"/>
    <w:rsid w:val="00BB08BB"/>
    <w:rsid w:val="00BB7BBE"/>
    <w:rsid w:val="00BD047A"/>
    <w:rsid w:val="00BD74C0"/>
    <w:rsid w:val="00BD7517"/>
    <w:rsid w:val="00BE1E87"/>
    <w:rsid w:val="00BE2D94"/>
    <w:rsid w:val="00BF0691"/>
    <w:rsid w:val="00C2204C"/>
    <w:rsid w:val="00C23655"/>
    <w:rsid w:val="00C239CF"/>
    <w:rsid w:val="00C25E94"/>
    <w:rsid w:val="00C32763"/>
    <w:rsid w:val="00C33927"/>
    <w:rsid w:val="00C37570"/>
    <w:rsid w:val="00C47B9C"/>
    <w:rsid w:val="00C55335"/>
    <w:rsid w:val="00C63C65"/>
    <w:rsid w:val="00C670D6"/>
    <w:rsid w:val="00C70249"/>
    <w:rsid w:val="00C71171"/>
    <w:rsid w:val="00C81094"/>
    <w:rsid w:val="00CA4AD8"/>
    <w:rsid w:val="00CA6324"/>
    <w:rsid w:val="00CA7DE7"/>
    <w:rsid w:val="00CB0F07"/>
    <w:rsid w:val="00CB283F"/>
    <w:rsid w:val="00CB4597"/>
    <w:rsid w:val="00CB783C"/>
    <w:rsid w:val="00CC1420"/>
    <w:rsid w:val="00CC3D03"/>
    <w:rsid w:val="00CC46F4"/>
    <w:rsid w:val="00CE38E1"/>
    <w:rsid w:val="00CE527E"/>
    <w:rsid w:val="00CE5861"/>
    <w:rsid w:val="00CF0FA7"/>
    <w:rsid w:val="00CF332A"/>
    <w:rsid w:val="00CF443F"/>
    <w:rsid w:val="00D01D50"/>
    <w:rsid w:val="00D112E9"/>
    <w:rsid w:val="00D20518"/>
    <w:rsid w:val="00D21FD8"/>
    <w:rsid w:val="00D248EE"/>
    <w:rsid w:val="00D253F5"/>
    <w:rsid w:val="00D33467"/>
    <w:rsid w:val="00D412EF"/>
    <w:rsid w:val="00D43D80"/>
    <w:rsid w:val="00D44800"/>
    <w:rsid w:val="00D44B82"/>
    <w:rsid w:val="00D51BD9"/>
    <w:rsid w:val="00D54C65"/>
    <w:rsid w:val="00D56523"/>
    <w:rsid w:val="00D60609"/>
    <w:rsid w:val="00D615D5"/>
    <w:rsid w:val="00D8152C"/>
    <w:rsid w:val="00D85ABE"/>
    <w:rsid w:val="00D85D33"/>
    <w:rsid w:val="00D93A3A"/>
    <w:rsid w:val="00DA2B88"/>
    <w:rsid w:val="00DA3129"/>
    <w:rsid w:val="00DA3AD0"/>
    <w:rsid w:val="00DC63A3"/>
    <w:rsid w:val="00DE7FD1"/>
    <w:rsid w:val="00DF4ECB"/>
    <w:rsid w:val="00E1365E"/>
    <w:rsid w:val="00E229EC"/>
    <w:rsid w:val="00E30F36"/>
    <w:rsid w:val="00E428E9"/>
    <w:rsid w:val="00E43D5B"/>
    <w:rsid w:val="00E443E2"/>
    <w:rsid w:val="00E501EC"/>
    <w:rsid w:val="00E53A4C"/>
    <w:rsid w:val="00E57524"/>
    <w:rsid w:val="00E71FFA"/>
    <w:rsid w:val="00E87D0E"/>
    <w:rsid w:val="00E92912"/>
    <w:rsid w:val="00E93374"/>
    <w:rsid w:val="00EA0AD9"/>
    <w:rsid w:val="00EB28BF"/>
    <w:rsid w:val="00EC5833"/>
    <w:rsid w:val="00EC67C2"/>
    <w:rsid w:val="00ED0D5B"/>
    <w:rsid w:val="00ED40F0"/>
    <w:rsid w:val="00ED41CF"/>
    <w:rsid w:val="00ED5144"/>
    <w:rsid w:val="00ED6357"/>
    <w:rsid w:val="00EF0D81"/>
    <w:rsid w:val="00EF3658"/>
    <w:rsid w:val="00EF7D17"/>
    <w:rsid w:val="00F03978"/>
    <w:rsid w:val="00F13F7C"/>
    <w:rsid w:val="00F15AA1"/>
    <w:rsid w:val="00F16D26"/>
    <w:rsid w:val="00F270F4"/>
    <w:rsid w:val="00F53E21"/>
    <w:rsid w:val="00F605DA"/>
    <w:rsid w:val="00F6200A"/>
    <w:rsid w:val="00F6391D"/>
    <w:rsid w:val="00F639F8"/>
    <w:rsid w:val="00F80622"/>
    <w:rsid w:val="00F839BD"/>
    <w:rsid w:val="00F916D0"/>
    <w:rsid w:val="00F9305E"/>
    <w:rsid w:val="00F9539D"/>
    <w:rsid w:val="00F96007"/>
    <w:rsid w:val="00FB1DD3"/>
    <w:rsid w:val="00FB3882"/>
    <w:rsid w:val="00FC1698"/>
    <w:rsid w:val="00FC5118"/>
    <w:rsid w:val="00FD0112"/>
    <w:rsid w:val="00FD071D"/>
    <w:rsid w:val="00FD16F6"/>
    <w:rsid w:val="00FD68C8"/>
    <w:rsid w:val="00FD75CA"/>
    <w:rsid w:val="00FE0869"/>
    <w:rsid w:val="00FE17CA"/>
    <w:rsid w:val="00FE4899"/>
    <w:rsid w:val="00FE6DAE"/>
    <w:rsid w:val="00FF3560"/>
    <w:rsid w:val="00FF5779"/>
    <w:rsid w:val="00FF5DFB"/>
    <w:rsid w:val="00FF6345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31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C4"/>
    <w:pPr>
      <w:keepLines/>
    </w:pPr>
    <w:rPr>
      <w:sz w:val="13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C4"/>
    <w:pPr>
      <w:keepLines/>
    </w:pPr>
    <w:rPr>
      <w:sz w:val="13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7D01-3CB5-4C09-BE28-EF564244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78</TotalTime>
  <Pages>1</Pages>
  <Words>10968</Words>
  <Characters>62518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21</cp:revision>
  <cp:lastPrinted>2013-05-17T00:38:00Z</cp:lastPrinted>
  <dcterms:created xsi:type="dcterms:W3CDTF">2013-05-15T16:17:00Z</dcterms:created>
  <dcterms:modified xsi:type="dcterms:W3CDTF">2013-05-17T00:39:00Z</dcterms:modified>
</cp:coreProperties>
</file>